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B5" w:rsidRDefault="001351B5" w:rsidP="001351B5">
      <w:pPr>
        <w:jc w:val="center"/>
        <w:rPr>
          <w:b/>
          <w:sz w:val="24"/>
        </w:rPr>
      </w:pPr>
      <w:r w:rsidRPr="00BF4792">
        <w:rPr>
          <w:b/>
          <w:sz w:val="22"/>
          <w:szCs w:val="22"/>
        </w:rPr>
        <w:t>SIMPLIFIED BID SUMMARY SHEET</w:t>
      </w:r>
      <w:r>
        <w:rPr>
          <w:b/>
          <w:sz w:val="24"/>
        </w:rPr>
        <w:t xml:space="preserve"> (</w:t>
      </w:r>
      <w:r w:rsidRPr="00BF4792">
        <w:rPr>
          <w:b/>
          <w:sz w:val="22"/>
          <w:szCs w:val="22"/>
        </w:rPr>
        <w:t xml:space="preserve">see </w:t>
      </w:r>
      <w:hyperlink r:id="rId6" w:history="1">
        <w:r w:rsidRPr="00BF4792">
          <w:rPr>
            <w:rStyle w:val="Hyperlink"/>
            <w:b/>
            <w:sz w:val="22"/>
            <w:szCs w:val="22"/>
          </w:rPr>
          <w:t>IPP #9</w:t>
        </w:r>
      </w:hyperlink>
      <w:r>
        <w:rPr>
          <w:b/>
          <w:sz w:val="24"/>
        </w:rPr>
        <w:t>)</w:t>
      </w:r>
    </w:p>
    <w:p w:rsidR="001351B5" w:rsidRDefault="001351B5" w:rsidP="001351B5"/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035"/>
        <w:gridCol w:w="1471"/>
        <w:gridCol w:w="994"/>
        <w:gridCol w:w="1854"/>
        <w:gridCol w:w="1566"/>
        <w:gridCol w:w="2520"/>
        <w:gridCol w:w="1350"/>
        <w:gridCol w:w="540"/>
        <w:gridCol w:w="1260"/>
      </w:tblGrid>
      <w:tr w:rsidR="001351B5" w:rsidRPr="00AA1B5D" w:rsidTr="001D2AD8">
        <w:tc>
          <w:tcPr>
            <w:tcW w:w="1368" w:type="dxa"/>
          </w:tcPr>
          <w:p w:rsidR="001351B5" w:rsidRPr="00562774" w:rsidRDefault="001351B5" w:rsidP="001D2AD8">
            <w:pPr>
              <w:tabs>
                <w:tab w:val="center" w:pos="4320"/>
                <w:tab w:val="right" w:pos="8640"/>
              </w:tabs>
              <w:ind w:right="-1440"/>
              <w:rPr>
                <w:rFonts w:ascii="Helvetica-Narrow" w:hAnsi="Helvetica-Narrow"/>
                <w:b/>
                <w:sz w:val="18"/>
                <w:szCs w:val="18"/>
              </w:rPr>
            </w:pPr>
            <w:r w:rsidRPr="00562774">
              <w:rPr>
                <w:rFonts w:ascii="Helvetica-Narrow" w:hAnsi="Helvetica-Narrow"/>
                <w:b/>
                <w:sz w:val="18"/>
                <w:szCs w:val="18"/>
              </w:rPr>
              <w:t>REQ NUMBER:</w:t>
            </w:r>
          </w:p>
        </w:tc>
        <w:tc>
          <w:tcPr>
            <w:tcW w:w="2035" w:type="dxa"/>
          </w:tcPr>
          <w:p w:rsidR="001351B5" w:rsidRDefault="001351B5" w:rsidP="001D2AD8"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182942220"/>
                <w:placeholder>
                  <w:docPart w:val="08DB9B738CAA432D9F779688D6138814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2465" w:type="dxa"/>
            <w:gridSpan w:val="2"/>
          </w:tcPr>
          <w:p w:rsidR="001351B5" w:rsidRPr="00562774" w:rsidRDefault="001351B5" w:rsidP="001D2AD8">
            <w:pPr>
              <w:tabs>
                <w:tab w:val="center" w:pos="4320"/>
                <w:tab w:val="right" w:pos="8640"/>
              </w:tabs>
              <w:ind w:right="-1440"/>
              <w:rPr>
                <w:rFonts w:ascii="Helvetica-Narrow" w:hAnsi="Helvetica-Narrow"/>
                <w:b/>
                <w:sz w:val="18"/>
                <w:szCs w:val="18"/>
              </w:rPr>
            </w:pPr>
            <w:r w:rsidRPr="00562774">
              <w:rPr>
                <w:rFonts w:ascii="Helvetica-Narrow" w:hAnsi="Helvetica-Narrow"/>
                <w:b/>
                <w:sz w:val="18"/>
                <w:szCs w:val="18"/>
              </w:rPr>
              <w:t>AWARDED VENDOR NAME:</w:t>
            </w:r>
          </w:p>
        </w:tc>
        <w:tc>
          <w:tcPr>
            <w:tcW w:w="3420" w:type="dxa"/>
            <w:gridSpan w:val="2"/>
          </w:tcPr>
          <w:p w:rsidR="001351B5" w:rsidRDefault="001351B5" w:rsidP="001D2AD8"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576018531"/>
                <w:placeholder>
                  <w:docPart w:val="A5BDC21D5B5345AFB81A43790C210F31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2520" w:type="dxa"/>
          </w:tcPr>
          <w:p w:rsidR="001351B5" w:rsidRPr="00562774" w:rsidRDefault="001351B5" w:rsidP="001D2AD8">
            <w:pPr>
              <w:tabs>
                <w:tab w:val="center" w:pos="4320"/>
                <w:tab w:val="right" w:pos="8640"/>
              </w:tabs>
              <w:ind w:right="-1440"/>
              <w:rPr>
                <w:rFonts w:ascii="Helvetica-Narrow" w:hAnsi="Helvetica-Narrow"/>
                <w:b/>
                <w:sz w:val="18"/>
                <w:szCs w:val="18"/>
              </w:rPr>
            </w:pPr>
            <w:r w:rsidRPr="00562774">
              <w:rPr>
                <w:rFonts w:ascii="Helvetica-Narrow" w:hAnsi="Helvetica-Narrow"/>
                <w:b/>
                <w:sz w:val="18"/>
                <w:szCs w:val="18"/>
              </w:rPr>
              <w:t>AWARDED VENDOR NUMBER:</w:t>
            </w:r>
          </w:p>
        </w:tc>
        <w:tc>
          <w:tcPr>
            <w:tcW w:w="1350" w:type="dxa"/>
          </w:tcPr>
          <w:p w:rsidR="001351B5" w:rsidRDefault="001351B5" w:rsidP="001D2AD8"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53581980"/>
                <w:placeholder>
                  <w:docPart w:val="AFF17539E53146719B5459DF19B3B572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</w:tcPr>
          <w:p w:rsidR="001351B5" w:rsidRPr="00562774" w:rsidRDefault="001351B5" w:rsidP="001D2AD8">
            <w:pPr>
              <w:tabs>
                <w:tab w:val="center" w:pos="4320"/>
                <w:tab w:val="right" w:pos="8640"/>
              </w:tabs>
              <w:ind w:right="-1440"/>
              <w:rPr>
                <w:rFonts w:ascii="Calibri" w:hAnsi="Calibri"/>
                <w:b/>
              </w:rPr>
            </w:pPr>
            <w:r w:rsidRPr="00562774">
              <w:rPr>
                <w:rFonts w:ascii="Calibri" w:hAnsi="Calibri"/>
                <w:b/>
              </w:rPr>
              <w:t>FY:</w:t>
            </w:r>
          </w:p>
        </w:tc>
        <w:sdt>
          <w:sdtPr>
            <w:rPr>
              <w:rFonts w:ascii="Calibri" w:hAnsi="Calibri"/>
              <w:b/>
              <w:color w:val="808080"/>
            </w:rPr>
            <w:id w:val="5276646"/>
            <w:placeholder>
              <w:docPart w:val="21D7C013B2D94296846EB3C6F3552AF1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:rsidR="001351B5" w:rsidRDefault="001351B5" w:rsidP="001D2AD8">
                <w:r w:rsidRPr="00916EF1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1351B5" w:rsidRPr="00AA1B5D" w:rsidTr="00876B16">
        <w:trPr>
          <w:trHeight w:val="127"/>
        </w:trPr>
        <w:tc>
          <w:tcPr>
            <w:tcW w:w="3403" w:type="dxa"/>
            <w:gridSpan w:val="2"/>
          </w:tcPr>
          <w:p w:rsidR="001351B5" w:rsidRPr="00562774" w:rsidRDefault="001351B5" w:rsidP="001D2AD8">
            <w:pPr>
              <w:tabs>
                <w:tab w:val="center" w:pos="4320"/>
                <w:tab w:val="right" w:pos="8640"/>
              </w:tabs>
              <w:ind w:right="-1440"/>
              <w:rPr>
                <w:rFonts w:ascii="Calibri" w:hAnsi="Calibri"/>
                <w:b/>
              </w:rPr>
            </w:pPr>
            <w:r w:rsidRPr="00562774">
              <w:rPr>
                <w:rFonts w:ascii="Calibri" w:hAnsi="Calibri"/>
                <w:b/>
              </w:rPr>
              <w:t xml:space="preserve">POSITIVE APPROVAL REQUIRED?  </w:t>
            </w:r>
          </w:p>
        </w:tc>
        <w:tc>
          <w:tcPr>
            <w:tcW w:w="1471" w:type="dxa"/>
          </w:tcPr>
          <w:p w:rsidR="001351B5" w:rsidRPr="00562774" w:rsidRDefault="00876B16" w:rsidP="001D2AD8">
            <w:pPr>
              <w:tabs>
                <w:tab w:val="center" w:pos="4320"/>
                <w:tab w:val="right" w:pos="8640"/>
              </w:tabs>
              <w:ind w:right="-144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YES </w:t>
            </w:r>
            <w:sdt>
              <w:sdtPr>
                <w:rPr>
                  <w:rFonts w:ascii="Helvetica" w:hAnsi="Helvetica" w:cs="Helvetica"/>
                  <w:b/>
                </w:rPr>
                <w:id w:val="4315620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="Helvetica" w:hint="eastAsia"/>
                    <w:b/>
                  </w:rPr>
                  <w:t>☐</w:t>
                </w:r>
              </w:sdtContent>
            </w:sdt>
          </w:p>
        </w:tc>
        <w:tc>
          <w:tcPr>
            <w:tcW w:w="994" w:type="dxa"/>
          </w:tcPr>
          <w:p w:rsidR="001351B5" w:rsidRPr="00562774" w:rsidRDefault="001351B5" w:rsidP="001D2AD8">
            <w:pPr>
              <w:tabs>
                <w:tab w:val="center" w:pos="4320"/>
                <w:tab w:val="right" w:pos="8640"/>
              </w:tabs>
              <w:ind w:right="-1440"/>
              <w:rPr>
                <w:rFonts w:ascii="Calibri" w:hAnsi="Calibri"/>
                <w:b/>
              </w:rPr>
            </w:pPr>
            <w:r w:rsidRPr="00562774">
              <w:rPr>
                <w:rFonts w:ascii="Calibri" w:hAnsi="Calibri"/>
              </w:rPr>
              <w:t xml:space="preserve">NO </w:t>
            </w:r>
            <w:sdt>
              <w:sdtPr>
                <w:rPr>
                  <w:rFonts w:ascii="Calibri" w:hAnsi="Calibri"/>
                </w:rPr>
                <w:id w:val="195438827"/>
                <w:placeholder>
                  <w:docPart w:val="DefaultPlaceholder_1082065158"/>
                </w:placeholder>
              </w:sdtPr>
              <w:sdtEndPr>
                <w:rPr>
                  <w:rFonts w:ascii="MS Gothic" w:eastAsia="MS Gothic" w:hint="eastAsia"/>
                </w:rPr>
              </w:sdtEndPr>
              <w:sdtContent>
                <w:sdt>
                  <w:sdtPr>
                    <w:rPr>
                      <w:rFonts w:ascii="Helvetica" w:hAnsi="Helvetica" w:cs="Helvetica"/>
                      <w:b/>
                    </w:rPr>
                    <w:id w:val="715480012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EndPr/>
                  <w:sdtContent>
                    <w:r w:rsidR="00876B16">
                      <w:rPr>
                        <w:rFonts w:ascii="MS Mincho" w:eastAsia="MS Mincho" w:hAnsi="MS Mincho" w:cs="Helvetica" w:hint="eastAsia"/>
                        <w:b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854" w:type="dxa"/>
          </w:tcPr>
          <w:p w:rsidR="001351B5" w:rsidRPr="00562774" w:rsidRDefault="001351B5" w:rsidP="001D2AD8">
            <w:pPr>
              <w:tabs>
                <w:tab w:val="center" w:pos="4320"/>
                <w:tab w:val="right" w:pos="8640"/>
              </w:tabs>
              <w:ind w:right="-1440"/>
              <w:rPr>
                <w:rFonts w:ascii="Calibri" w:hAnsi="Calibri"/>
                <w:b/>
              </w:rPr>
            </w:pPr>
            <w:r w:rsidRPr="00562774">
              <w:rPr>
                <w:rFonts w:ascii="Calibri" w:hAnsi="Calibri"/>
                <w:b/>
              </w:rPr>
              <w:t xml:space="preserve">DUE DATE:   </w:t>
            </w:r>
          </w:p>
        </w:tc>
        <w:tc>
          <w:tcPr>
            <w:tcW w:w="1566" w:type="dxa"/>
          </w:tcPr>
          <w:p w:rsidR="001351B5" w:rsidRDefault="001351B5" w:rsidP="001D2AD8"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738167562"/>
                <w:placeholder>
                  <w:docPart w:val="2EBB449F5F4641C6A72BB53B99EC2C14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670" w:type="dxa"/>
            <w:gridSpan w:val="4"/>
          </w:tcPr>
          <w:p w:rsidR="001351B5" w:rsidRPr="00562774" w:rsidRDefault="001351B5" w:rsidP="001D2AD8">
            <w:pPr>
              <w:tabs>
                <w:tab w:val="center" w:pos="4320"/>
                <w:tab w:val="right" w:pos="8640"/>
              </w:tabs>
              <w:ind w:right="-1440"/>
              <w:rPr>
                <w:rFonts w:ascii="Calibri" w:hAnsi="Calibri"/>
                <w:b/>
              </w:rPr>
            </w:pPr>
          </w:p>
        </w:tc>
      </w:tr>
    </w:tbl>
    <w:p w:rsidR="001351B5" w:rsidRDefault="001351B5" w:rsidP="001351B5"/>
    <w:tbl>
      <w:tblPr>
        <w:tblW w:w="14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78"/>
      </w:tblGrid>
      <w:tr w:rsidR="001351B5" w:rsidTr="001D2AD8">
        <w:tc>
          <w:tcPr>
            <w:tcW w:w="14778" w:type="dxa"/>
            <w:shd w:val="pct10" w:color="auto" w:fill="auto"/>
          </w:tcPr>
          <w:p w:rsidR="001351B5" w:rsidRPr="00BF4792" w:rsidRDefault="001351B5" w:rsidP="001D2AD8">
            <w:pPr>
              <w:rPr>
                <w:rFonts w:ascii="Helvetica Narrow" w:hAnsi="Helvetica Narrow"/>
                <w:b/>
                <w:sz w:val="16"/>
                <w:szCs w:val="16"/>
              </w:rPr>
            </w:pPr>
            <w:r w:rsidRPr="00BF4792">
              <w:rPr>
                <w:rFonts w:ascii="Helvetica Narrow" w:hAnsi="Helvetica Narrow"/>
                <w:b/>
                <w:sz w:val="16"/>
                <w:szCs w:val="16"/>
              </w:rPr>
              <w:t xml:space="preserve">INSTRUCTIONS:  INDIVIDUALS OBTAINING BIDS SHOULD TELL THE VENDORS THEY ARE UNIVERSITY EMPLOYEES SEEKING COMPETITIVE BIDS.  AN INSURANCE CERTIFICATE MAY BE REQUIRED (see </w:t>
            </w:r>
            <w:hyperlink r:id="rId7" w:history="1">
              <w:r w:rsidRPr="00BF4792">
                <w:rPr>
                  <w:rStyle w:val="Hyperlink"/>
                  <w:rFonts w:ascii="Helvetica Narrow" w:hAnsi="Helvetica Narrow"/>
                  <w:b/>
                  <w:sz w:val="16"/>
                  <w:szCs w:val="16"/>
                </w:rPr>
                <w:t>IPP #12</w:t>
              </w:r>
            </w:hyperlink>
            <w:r w:rsidRPr="00BF4792">
              <w:rPr>
                <w:rFonts w:ascii="Helvetica Narrow" w:hAnsi="Helvetica Narrow"/>
                <w:b/>
                <w:sz w:val="16"/>
                <w:szCs w:val="16"/>
              </w:rPr>
              <w:t>).</w:t>
            </w:r>
          </w:p>
        </w:tc>
      </w:tr>
    </w:tbl>
    <w:p w:rsidR="001351B5" w:rsidRDefault="001351B5" w:rsidP="001351B5">
      <w:pPr>
        <w:spacing w:line="36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340"/>
        <w:gridCol w:w="2610"/>
        <w:gridCol w:w="2340"/>
        <w:gridCol w:w="3060"/>
        <w:gridCol w:w="2250"/>
      </w:tblGrid>
      <w:tr w:rsidR="001351B5" w:rsidTr="001D2AD8">
        <w:tc>
          <w:tcPr>
            <w:tcW w:w="2178" w:type="dxa"/>
          </w:tcPr>
          <w:p w:rsidR="001351B5" w:rsidRPr="00562774" w:rsidRDefault="001351B5" w:rsidP="001D2AD8">
            <w:pPr>
              <w:tabs>
                <w:tab w:val="center" w:pos="4320"/>
                <w:tab w:val="right" w:pos="8640"/>
              </w:tabs>
              <w:rPr>
                <w:rFonts w:ascii="Helvetica-Narrow" w:hAnsi="Helvetica-Narrow"/>
                <w:b/>
                <w:sz w:val="18"/>
              </w:rPr>
            </w:pPr>
            <w:r w:rsidRPr="00562774">
              <w:rPr>
                <w:rFonts w:ascii="Helvetica-Narrow" w:hAnsi="Helvetica-Narrow"/>
                <w:b/>
                <w:sz w:val="18"/>
              </w:rPr>
              <w:t>BID OBTAINED BY/ DATE:</w:t>
            </w:r>
          </w:p>
        </w:tc>
        <w:tc>
          <w:tcPr>
            <w:tcW w:w="2340" w:type="dxa"/>
          </w:tcPr>
          <w:p w:rsidR="001351B5" w:rsidRDefault="001351B5" w:rsidP="001D2AD8"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801752727"/>
                <w:placeholder>
                  <w:docPart w:val="1A88C00C152C4040A0D44611721F8C34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2610" w:type="dxa"/>
          </w:tcPr>
          <w:p w:rsidR="001351B5" w:rsidRPr="00562774" w:rsidRDefault="001351B5" w:rsidP="001D2AD8">
            <w:pPr>
              <w:tabs>
                <w:tab w:val="center" w:pos="4320"/>
                <w:tab w:val="right" w:pos="8640"/>
              </w:tabs>
              <w:rPr>
                <w:rFonts w:ascii="Helvetica-Narrow" w:hAnsi="Helvetica-Narrow"/>
                <w:b/>
                <w:sz w:val="18"/>
              </w:rPr>
            </w:pPr>
            <w:r w:rsidRPr="00562774">
              <w:rPr>
                <w:rFonts w:ascii="Helvetica-Narrow" w:hAnsi="Helvetica-Narrow"/>
                <w:b/>
                <w:sz w:val="18"/>
              </w:rPr>
              <w:t>ABSTRACT COMPLETED BY/DATE:</w:t>
            </w:r>
          </w:p>
        </w:tc>
        <w:tc>
          <w:tcPr>
            <w:tcW w:w="2340" w:type="dxa"/>
          </w:tcPr>
          <w:p w:rsidR="001351B5" w:rsidRDefault="001351B5" w:rsidP="001D2AD8"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533255229"/>
                <w:placeholder>
                  <w:docPart w:val="D916532DBBF74FECBC5E5E032259D299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3060" w:type="dxa"/>
          </w:tcPr>
          <w:p w:rsidR="001351B5" w:rsidRPr="00562774" w:rsidRDefault="001351B5" w:rsidP="001D2AD8">
            <w:pPr>
              <w:tabs>
                <w:tab w:val="center" w:pos="4320"/>
                <w:tab w:val="right" w:pos="8640"/>
              </w:tabs>
              <w:rPr>
                <w:rFonts w:ascii="Helvetica-Narrow" w:hAnsi="Helvetica-Narrow"/>
                <w:b/>
                <w:sz w:val="18"/>
              </w:rPr>
            </w:pPr>
            <w:r w:rsidRPr="00562774">
              <w:rPr>
                <w:rFonts w:ascii="Helvetica-Narrow" w:hAnsi="Helvetica-Narrow"/>
                <w:b/>
                <w:sz w:val="18"/>
                <w:szCs w:val="18"/>
              </w:rPr>
              <w:t xml:space="preserve">AWARD </w:t>
            </w:r>
            <w:r w:rsidRPr="00562774">
              <w:rPr>
                <w:rFonts w:ascii="Helvetica-Narrow" w:hAnsi="Helvetica-Narrow"/>
                <w:b/>
                <w:sz w:val="18"/>
              </w:rPr>
              <w:t>APPROVED  BY/DATE:</w:t>
            </w:r>
          </w:p>
        </w:tc>
        <w:tc>
          <w:tcPr>
            <w:tcW w:w="2250" w:type="dxa"/>
          </w:tcPr>
          <w:p w:rsidR="001351B5" w:rsidRDefault="001351B5" w:rsidP="001D2AD8"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909313989"/>
                <w:placeholder>
                  <w:docPart w:val="C80B63EDB7D14FD2AB216BDF69694DB0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</w:tr>
    </w:tbl>
    <w:p w:rsidR="001351B5" w:rsidRDefault="001351B5" w:rsidP="001351B5">
      <w:r>
        <w:rPr>
          <w:sz w:val="18"/>
        </w:rPr>
        <w:t xml:space="preserve">     </w:t>
      </w:r>
    </w:p>
    <w:tbl>
      <w:tblPr>
        <w:tblW w:w="149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720"/>
        <w:gridCol w:w="540"/>
        <w:gridCol w:w="810"/>
        <w:gridCol w:w="270"/>
        <w:gridCol w:w="1080"/>
        <w:gridCol w:w="540"/>
        <w:gridCol w:w="810"/>
        <w:gridCol w:w="270"/>
        <w:gridCol w:w="1080"/>
        <w:gridCol w:w="540"/>
        <w:gridCol w:w="855"/>
        <w:gridCol w:w="315"/>
        <w:gridCol w:w="1080"/>
        <w:gridCol w:w="540"/>
        <w:gridCol w:w="1035"/>
        <w:gridCol w:w="225"/>
        <w:gridCol w:w="1350"/>
      </w:tblGrid>
      <w:tr w:rsidR="001351B5" w:rsidTr="001D2AD8">
        <w:tc>
          <w:tcPr>
            <w:tcW w:w="3618" w:type="dxa"/>
            <w:gridSpan w:val="2"/>
          </w:tcPr>
          <w:p w:rsidR="001351B5" w:rsidRPr="008E134A" w:rsidRDefault="00A04320" w:rsidP="001D2AD8">
            <w:pPr>
              <w:rPr>
                <w:rFonts w:ascii="Helvetica-Narrow" w:hAnsi="Helvetica-Narrow"/>
                <w:sz w:val="16"/>
                <w:szCs w:val="16"/>
              </w:rPr>
            </w:pPr>
            <w:r w:rsidRPr="00A04320">
              <w:rPr>
                <w:rFonts w:ascii="Helvetica-Narrow" w:hAnsi="Helvetica-Narrow"/>
                <w:b/>
                <w:sz w:val="16"/>
                <w:szCs w:val="16"/>
              </w:rPr>
              <w:t>DVB</w:t>
            </w:r>
            <w:r>
              <w:rPr>
                <w:rFonts w:ascii="Helvetica-Narrow" w:hAnsi="Helvetica-Narrow"/>
                <w:sz w:val="16"/>
                <w:szCs w:val="16"/>
              </w:rPr>
              <w:t>=</w:t>
            </w:r>
            <w:r w:rsidRPr="00A04320">
              <w:rPr>
                <w:rFonts w:ascii="Helvetica-Narrow" w:hAnsi="Helvetica-Narrow"/>
                <w:sz w:val="16"/>
                <w:szCs w:val="16"/>
              </w:rPr>
              <w:t>DISABLED VETERAN-OWNED BUSINESS</w:t>
            </w:r>
            <w:r w:rsidRPr="008E134A">
              <w:rPr>
                <w:rFonts w:ascii="Helvetica-Narrow" w:hAnsi="Helvetica-Narrow"/>
                <w:b/>
                <w:sz w:val="16"/>
                <w:szCs w:val="16"/>
              </w:rPr>
              <w:t xml:space="preserve"> </w:t>
            </w:r>
            <w:r w:rsidR="001351B5" w:rsidRPr="008E134A">
              <w:rPr>
                <w:rFonts w:ascii="Helvetica-Narrow" w:hAnsi="Helvetica-Narrow"/>
                <w:b/>
                <w:sz w:val="16"/>
                <w:szCs w:val="16"/>
              </w:rPr>
              <w:t>MBE</w:t>
            </w:r>
            <w:r w:rsidR="001351B5" w:rsidRPr="008E134A">
              <w:rPr>
                <w:rFonts w:ascii="Helvetica-Narrow" w:hAnsi="Helvetica-Narrow"/>
                <w:sz w:val="16"/>
                <w:szCs w:val="16"/>
              </w:rPr>
              <w:t>=MINORITY BUSINESS ENTERPRISE</w:t>
            </w:r>
          </w:p>
          <w:p w:rsidR="00A04320" w:rsidRPr="008E134A" w:rsidRDefault="001351B5" w:rsidP="00A04320">
            <w:pPr>
              <w:rPr>
                <w:rFonts w:ascii="Helvetica-Narrow" w:hAnsi="Helvetica-Narrow"/>
                <w:strike/>
                <w:sz w:val="16"/>
                <w:szCs w:val="16"/>
              </w:rPr>
            </w:pPr>
            <w:r w:rsidRPr="008E134A">
              <w:rPr>
                <w:rFonts w:ascii="Helvetica-Narrow" w:hAnsi="Helvetica-Narrow"/>
                <w:b/>
                <w:sz w:val="16"/>
                <w:szCs w:val="16"/>
              </w:rPr>
              <w:t>SW</w:t>
            </w:r>
            <w:r w:rsidRPr="008E134A">
              <w:rPr>
                <w:rFonts w:ascii="Helvetica-Narrow" w:hAnsi="Helvetica-Narrow"/>
                <w:sz w:val="16"/>
                <w:szCs w:val="16"/>
              </w:rPr>
              <w:t>=SHELTERED WORK CENTER</w:t>
            </w:r>
          </w:p>
        </w:tc>
        <w:tc>
          <w:tcPr>
            <w:tcW w:w="2700" w:type="dxa"/>
            <w:gridSpan w:val="4"/>
          </w:tcPr>
          <w:p w:rsidR="001351B5" w:rsidRPr="0059652C" w:rsidRDefault="00876B16" w:rsidP="00876B16">
            <w:pPr>
              <w:jc w:val="center"/>
              <w:rPr>
                <w:b/>
              </w:rPr>
            </w:pPr>
            <w:r w:rsidRPr="00876B16">
              <w:rPr>
                <w:rFonts w:ascii="Calibri" w:hAnsi="Calibri"/>
                <w:b/>
              </w:rPr>
              <w:t>D</w:t>
            </w:r>
            <w:r w:rsidR="00A04320">
              <w:rPr>
                <w:rFonts w:ascii="Calibri" w:hAnsi="Calibri"/>
                <w:b/>
              </w:rPr>
              <w:t>V</w:t>
            </w:r>
            <w:r w:rsidRPr="00876B16">
              <w:rPr>
                <w:rFonts w:ascii="Calibri" w:hAnsi="Calibri"/>
                <w:b/>
              </w:rPr>
              <w:t>B</w:t>
            </w: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Helvetica" w:hAnsi="Helvetica" w:cs="Helvetica"/>
                  <w:b/>
                </w:rPr>
                <w:id w:val="9003388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="Helvetica" w:hint="eastAsia"/>
                    <w:b/>
                  </w:rPr>
                  <w:t>☐</w:t>
                </w:r>
              </w:sdtContent>
            </w:sdt>
            <w:r w:rsidRPr="0059652C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876B16">
              <w:rPr>
                <w:rFonts w:ascii="Calibri" w:hAnsi="Calibri"/>
                <w:b/>
              </w:rPr>
              <w:t>MBE</w:t>
            </w: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Helvetica" w:hAnsi="Helvetica" w:cs="Helvetica"/>
                  <w:b/>
                </w:rPr>
                <w:id w:val="-13016878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="Helvetica" w:hint="eastAsia"/>
                    <w:b/>
                  </w:rPr>
                  <w:t>☐</w:t>
                </w:r>
              </w:sdtContent>
            </w:sdt>
            <w:r w:rsidRPr="0059652C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 w:rsidRPr="00876B16">
              <w:rPr>
                <w:rFonts w:ascii="Calibri" w:hAnsi="Calibri"/>
                <w:b/>
              </w:rPr>
              <w:t>SW</w:t>
            </w: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Helvetica" w:hAnsi="Helvetica" w:cs="Helvetica"/>
                  <w:b/>
                </w:rPr>
                <w:id w:val="9655542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="Helvetica" w:hint="eastAsia"/>
                    <w:b/>
                  </w:rPr>
                  <w:t>☐</w:t>
                </w:r>
              </w:sdtContent>
            </w:sdt>
          </w:p>
        </w:tc>
        <w:tc>
          <w:tcPr>
            <w:tcW w:w="2700" w:type="dxa"/>
            <w:gridSpan w:val="4"/>
          </w:tcPr>
          <w:p w:rsidR="001351B5" w:rsidRPr="0059652C" w:rsidRDefault="00A04320" w:rsidP="001D2AD8">
            <w:pPr>
              <w:jc w:val="center"/>
              <w:rPr>
                <w:b/>
              </w:rPr>
            </w:pPr>
            <w:r w:rsidRPr="00876B16">
              <w:rPr>
                <w:rFonts w:ascii="Calibri" w:hAnsi="Calibri"/>
                <w:b/>
              </w:rPr>
              <w:t>D</w:t>
            </w:r>
            <w:r>
              <w:rPr>
                <w:rFonts w:ascii="Calibri" w:hAnsi="Calibri"/>
                <w:b/>
              </w:rPr>
              <w:t>V</w:t>
            </w:r>
            <w:r w:rsidRPr="00876B16">
              <w:rPr>
                <w:rFonts w:ascii="Calibri" w:hAnsi="Calibri"/>
                <w:b/>
              </w:rPr>
              <w:t>B</w:t>
            </w:r>
            <w:r w:rsidR="00876B16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Helvetica" w:hAnsi="Helvetica" w:cs="Helvetica"/>
                  <w:b/>
                </w:rPr>
                <w:id w:val="4877584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76B16">
                  <w:rPr>
                    <w:rFonts w:ascii="MS Mincho" w:eastAsia="MS Mincho" w:hAnsi="MS Mincho" w:cs="Helvetica" w:hint="eastAsia"/>
                    <w:b/>
                  </w:rPr>
                  <w:t>☐</w:t>
                </w:r>
              </w:sdtContent>
            </w:sdt>
            <w:r w:rsidR="00876B16" w:rsidRPr="0059652C">
              <w:rPr>
                <w:b/>
              </w:rPr>
              <w:t xml:space="preserve"> </w:t>
            </w:r>
            <w:r w:rsidR="00876B16">
              <w:rPr>
                <w:b/>
              </w:rPr>
              <w:t xml:space="preserve">    </w:t>
            </w:r>
            <w:r w:rsidR="00876B16" w:rsidRPr="00876B16">
              <w:rPr>
                <w:rFonts w:ascii="Calibri" w:hAnsi="Calibri"/>
                <w:b/>
              </w:rPr>
              <w:t>MBE</w:t>
            </w:r>
            <w:r w:rsidR="00876B16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Helvetica" w:hAnsi="Helvetica" w:cs="Helvetica"/>
                  <w:b/>
                </w:rPr>
                <w:id w:val="-1499888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76B16">
                  <w:rPr>
                    <w:rFonts w:ascii="MS Mincho" w:eastAsia="MS Mincho" w:hAnsi="MS Mincho" w:cs="Helvetica" w:hint="eastAsia"/>
                    <w:b/>
                  </w:rPr>
                  <w:t>☐</w:t>
                </w:r>
              </w:sdtContent>
            </w:sdt>
            <w:r w:rsidR="00876B16" w:rsidRPr="0059652C">
              <w:rPr>
                <w:b/>
              </w:rPr>
              <w:t xml:space="preserve"> </w:t>
            </w:r>
            <w:r w:rsidR="00876B16">
              <w:rPr>
                <w:b/>
              </w:rPr>
              <w:t xml:space="preserve">     </w:t>
            </w:r>
            <w:r w:rsidR="00876B16" w:rsidRPr="00876B16">
              <w:rPr>
                <w:rFonts w:ascii="Calibri" w:hAnsi="Calibri"/>
                <w:b/>
              </w:rPr>
              <w:t>SW</w:t>
            </w:r>
            <w:r w:rsidR="00876B16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Helvetica" w:hAnsi="Helvetica" w:cs="Helvetica"/>
                  <w:b/>
                </w:rPr>
                <w:id w:val="4158250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76B16">
                  <w:rPr>
                    <w:rFonts w:ascii="MS Mincho" w:eastAsia="MS Mincho" w:hAnsi="MS Mincho" w:cs="Helvetica" w:hint="eastAsia"/>
                    <w:b/>
                  </w:rPr>
                  <w:t>☐</w:t>
                </w:r>
              </w:sdtContent>
            </w:sdt>
          </w:p>
        </w:tc>
        <w:tc>
          <w:tcPr>
            <w:tcW w:w="2790" w:type="dxa"/>
            <w:gridSpan w:val="4"/>
            <w:tcBorders>
              <w:right w:val="single" w:sz="24" w:space="0" w:color="auto"/>
            </w:tcBorders>
          </w:tcPr>
          <w:p w:rsidR="001351B5" w:rsidRPr="0059652C" w:rsidRDefault="00A04320" w:rsidP="001D2AD8">
            <w:pPr>
              <w:jc w:val="center"/>
              <w:rPr>
                <w:b/>
              </w:rPr>
            </w:pPr>
            <w:r w:rsidRPr="00876B16">
              <w:rPr>
                <w:rFonts w:ascii="Calibri" w:hAnsi="Calibri"/>
                <w:b/>
              </w:rPr>
              <w:t>D</w:t>
            </w:r>
            <w:r>
              <w:rPr>
                <w:rFonts w:ascii="Calibri" w:hAnsi="Calibri"/>
                <w:b/>
              </w:rPr>
              <w:t>V</w:t>
            </w:r>
            <w:r w:rsidRPr="00876B16">
              <w:rPr>
                <w:rFonts w:ascii="Calibri" w:hAnsi="Calibri"/>
                <w:b/>
              </w:rPr>
              <w:t>B</w:t>
            </w:r>
            <w:r w:rsidR="00876B16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Helvetica" w:hAnsi="Helvetica" w:cs="Helvetica"/>
                  <w:b/>
                </w:rPr>
                <w:id w:val="1847219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76B16">
                  <w:rPr>
                    <w:rFonts w:ascii="MS Mincho" w:eastAsia="MS Mincho" w:hAnsi="MS Mincho" w:cs="Helvetica" w:hint="eastAsia"/>
                    <w:b/>
                  </w:rPr>
                  <w:t>☐</w:t>
                </w:r>
              </w:sdtContent>
            </w:sdt>
            <w:r w:rsidR="00876B16" w:rsidRPr="0059652C">
              <w:rPr>
                <w:b/>
              </w:rPr>
              <w:t xml:space="preserve"> </w:t>
            </w:r>
            <w:r w:rsidR="00876B16">
              <w:rPr>
                <w:b/>
              </w:rPr>
              <w:t xml:space="preserve">    </w:t>
            </w:r>
            <w:r w:rsidR="00876B16" w:rsidRPr="00876B16">
              <w:rPr>
                <w:rFonts w:ascii="Calibri" w:hAnsi="Calibri"/>
                <w:b/>
              </w:rPr>
              <w:t>MBE</w:t>
            </w:r>
            <w:r w:rsidR="00876B16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Helvetica" w:hAnsi="Helvetica" w:cs="Helvetica"/>
                  <w:b/>
                </w:rPr>
                <w:id w:val="4917652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76B16">
                  <w:rPr>
                    <w:rFonts w:ascii="MS Mincho" w:eastAsia="MS Mincho" w:hAnsi="MS Mincho" w:cs="Helvetica" w:hint="eastAsia"/>
                    <w:b/>
                  </w:rPr>
                  <w:t>☐</w:t>
                </w:r>
              </w:sdtContent>
            </w:sdt>
            <w:r w:rsidR="00876B16" w:rsidRPr="0059652C">
              <w:rPr>
                <w:b/>
              </w:rPr>
              <w:t xml:space="preserve"> </w:t>
            </w:r>
            <w:r w:rsidR="00876B16">
              <w:rPr>
                <w:b/>
              </w:rPr>
              <w:t xml:space="preserve">     </w:t>
            </w:r>
            <w:r w:rsidR="00876B16" w:rsidRPr="00876B16">
              <w:rPr>
                <w:rFonts w:ascii="Calibri" w:hAnsi="Calibri"/>
                <w:b/>
              </w:rPr>
              <w:t>SW</w:t>
            </w:r>
            <w:r w:rsidR="00876B16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Helvetica" w:hAnsi="Helvetica" w:cs="Helvetica"/>
                  <w:b/>
                </w:rPr>
                <w:id w:val="19701677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76B16">
                  <w:rPr>
                    <w:rFonts w:ascii="MS Mincho" w:eastAsia="MS Mincho" w:hAnsi="MS Mincho" w:cs="Helvetica" w:hint="eastAsia"/>
                    <w:b/>
                  </w:rPr>
                  <w:t>☐</w:t>
                </w:r>
              </w:sdtContent>
            </w:sdt>
          </w:p>
        </w:tc>
        <w:tc>
          <w:tcPr>
            <w:tcW w:w="315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351B5" w:rsidRPr="003E4934" w:rsidRDefault="001351B5" w:rsidP="001D2AD8">
            <w:pPr>
              <w:jc w:val="center"/>
              <w:rPr>
                <w:b/>
              </w:rPr>
            </w:pPr>
            <w:r w:rsidRPr="003E4934">
              <w:rPr>
                <w:b/>
              </w:rPr>
              <w:t>MINORITY VENDOR</w:t>
            </w:r>
          </w:p>
          <w:p w:rsidR="001351B5" w:rsidRPr="00647F90" w:rsidRDefault="00E063F9" w:rsidP="00876B16">
            <w:pPr>
              <w:jc w:val="center"/>
              <w:rPr>
                <w:rFonts w:ascii="Helvetica-Narrow" w:hAnsi="Helvetica-Narrow"/>
                <w:b/>
                <w:sz w:val="22"/>
              </w:rPr>
            </w:pPr>
            <w:sdt>
              <w:sdtPr>
                <w:rPr>
                  <w:rFonts w:ascii="Calibri" w:hAnsi="Calibri"/>
                </w:rPr>
                <w:id w:val="1955510263"/>
                <w:placeholder>
                  <w:docPart w:val="5F99741F184D4ECF83009A936B62A44B"/>
                </w:placeholder>
              </w:sdtPr>
              <w:sdtEndPr>
                <w:rPr>
                  <w:rFonts w:ascii="MS Gothic" w:eastAsia="MS Gothic" w:hint="eastAsia"/>
                </w:rPr>
              </w:sdtEndPr>
              <w:sdtContent>
                <w:sdt>
                  <w:sdtPr>
                    <w:rPr>
                      <w:rFonts w:ascii="Helvetica" w:hAnsi="Helvetica" w:cs="Helvetica"/>
                      <w:b/>
                    </w:rPr>
                    <w:id w:val="-650839069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EndPr/>
                  <w:sdtContent>
                    <w:r w:rsidR="00876B16">
                      <w:rPr>
                        <w:rFonts w:ascii="MS Mincho" w:eastAsia="MS Mincho" w:hAnsi="MS Mincho" w:cs="Helvetica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876B16">
              <w:rPr>
                <w:rFonts w:ascii="Helvetica-Narrow" w:hAnsi="Helvetica-Narrow"/>
                <w:b/>
                <w:sz w:val="22"/>
              </w:rPr>
              <w:t xml:space="preserve"> </w:t>
            </w:r>
            <w:r w:rsidR="001351B5">
              <w:rPr>
                <w:rFonts w:ascii="Helvetica-Narrow" w:hAnsi="Helvetica-Narrow"/>
                <w:b/>
                <w:sz w:val="22"/>
              </w:rPr>
              <w:t>(</w:t>
            </w:r>
            <w:r w:rsidR="001351B5" w:rsidRPr="003E4934">
              <w:rPr>
                <w:rFonts w:ascii="Helvetica-Narrow" w:hAnsi="Helvetica-Narrow"/>
                <w:b/>
              </w:rPr>
              <w:t>if MBE provider not available)</w:t>
            </w:r>
          </w:p>
        </w:tc>
      </w:tr>
      <w:tr w:rsidR="001351B5" w:rsidTr="00A04320">
        <w:trPr>
          <w:trHeight w:val="356"/>
        </w:trPr>
        <w:tc>
          <w:tcPr>
            <w:tcW w:w="3618" w:type="dxa"/>
            <w:gridSpan w:val="2"/>
          </w:tcPr>
          <w:p w:rsidR="001351B5" w:rsidRPr="008E134A" w:rsidRDefault="001351B5" w:rsidP="001D2AD8">
            <w:pPr>
              <w:rPr>
                <w:rFonts w:ascii="Helvetica-Narrow" w:hAnsi="Helvetica-Narrow"/>
              </w:rPr>
            </w:pPr>
          </w:p>
          <w:p w:rsidR="001351B5" w:rsidRPr="008E134A" w:rsidRDefault="001351B5" w:rsidP="001D2AD8">
            <w:pPr>
              <w:rPr>
                <w:rFonts w:ascii="Helvetica-Narrow" w:hAnsi="Helvetica-Narrow"/>
              </w:rPr>
            </w:pPr>
            <w:r w:rsidRPr="008E134A">
              <w:rPr>
                <w:rFonts w:ascii="Helvetica-Narrow" w:hAnsi="Helvetica-Narrow"/>
              </w:rPr>
              <w:t>VENDOR NAME</w:t>
            </w:r>
          </w:p>
        </w:tc>
        <w:tc>
          <w:tcPr>
            <w:tcW w:w="2700" w:type="dxa"/>
            <w:gridSpan w:val="4"/>
          </w:tcPr>
          <w:p w:rsidR="001351B5" w:rsidRPr="00562774" w:rsidRDefault="001351B5" w:rsidP="001D2AD8">
            <w:pPr>
              <w:tabs>
                <w:tab w:val="center" w:pos="4320"/>
                <w:tab w:val="right" w:pos="8640"/>
              </w:tabs>
              <w:ind w:right="-1440"/>
              <w:rPr>
                <w:rFonts w:ascii="Calibri" w:hAnsi="Calibri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698236719"/>
                <w:placeholder>
                  <w:docPart w:val="B08E8E6E9EBF4B70840FAC5B94DDF531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2700" w:type="dxa"/>
            <w:gridSpan w:val="4"/>
          </w:tcPr>
          <w:p w:rsidR="001351B5" w:rsidRPr="00562774" w:rsidRDefault="001351B5" w:rsidP="001D2AD8">
            <w:pPr>
              <w:tabs>
                <w:tab w:val="center" w:pos="4320"/>
                <w:tab w:val="right" w:pos="8640"/>
              </w:tabs>
              <w:ind w:right="-1440"/>
              <w:rPr>
                <w:rFonts w:ascii="Calibri" w:hAnsi="Calibri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05591642"/>
                <w:placeholder>
                  <w:docPart w:val="01B897AC1C444EBCA162A9BBC9DCD128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2790" w:type="dxa"/>
            <w:gridSpan w:val="4"/>
            <w:tcBorders>
              <w:right w:val="single" w:sz="24" w:space="0" w:color="auto"/>
            </w:tcBorders>
          </w:tcPr>
          <w:p w:rsidR="001351B5" w:rsidRPr="00562774" w:rsidRDefault="001351B5" w:rsidP="001D2AD8">
            <w:pPr>
              <w:tabs>
                <w:tab w:val="center" w:pos="4320"/>
                <w:tab w:val="right" w:pos="8640"/>
              </w:tabs>
              <w:ind w:right="-1440"/>
              <w:rPr>
                <w:rFonts w:ascii="Calibri" w:hAnsi="Calibri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640240617"/>
                <w:placeholder>
                  <w:docPart w:val="1E7C8470B74D452EB30B7CD8AB0E240F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3150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562774" w:rsidRDefault="001351B5" w:rsidP="001D2AD8">
            <w:pPr>
              <w:tabs>
                <w:tab w:val="center" w:pos="4320"/>
                <w:tab w:val="right" w:pos="8640"/>
              </w:tabs>
              <w:ind w:right="-1440"/>
              <w:rPr>
                <w:rFonts w:ascii="Calibri" w:hAnsi="Calibri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592789140"/>
                <w:placeholder>
                  <w:docPart w:val="6481ECE69E4E47B3B4256E70C30CBA88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</w:tr>
      <w:tr w:rsidR="001351B5" w:rsidTr="001D2AD8">
        <w:tc>
          <w:tcPr>
            <w:tcW w:w="3618" w:type="dxa"/>
            <w:gridSpan w:val="2"/>
          </w:tcPr>
          <w:p w:rsidR="001351B5" w:rsidRPr="008E134A" w:rsidRDefault="001351B5" w:rsidP="001D2AD8">
            <w:pPr>
              <w:rPr>
                <w:rFonts w:ascii="Helvetica-Narrow" w:hAnsi="Helvetica-Narrow"/>
              </w:rPr>
            </w:pPr>
          </w:p>
          <w:p w:rsidR="001351B5" w:rsidRPr="008E134A" w:rsidRDefault="001351B5" w:rsidP="001D2AD8">
            <w:pPr>
              <w:rPr>
                <w:rFonts w:ascii="Helvetica-Narrow" w:hAnsi="Helvetica-Narrow"/>
              </w:rPr>
            </w:pPr>
            <w:r w:rsidRPr="008E134A">
              <w:rPr>
                <w:rFonts w:ascii="Helvetica-Narrow" w:hAnsi="Helvetica-Narrow"/>
              </w:rPr>
              <w:t>TELEPHONE #</w:t>
            </w:r>
          </w:p>
        </w:tc>
        <w:tc>
          <w:tcPr>
            <w:tcW w:w="2700" w:type="dxa"/>
            <w:gridSpan w:val="4"/>
          </w:tcPr>
          <w:p w:rsidR="001351B5" w:rsidRPr="00562774" w:rsidRDefault="001351B5" w:rsidP="001D2AD8">
            <w:pPr>
              <w:tabs>
                <w:tab w:val="center" w:pos="4320"/>
                <w:tab w:val="right" w:pos="8640"/>
              </w:tabs>
              <w:ind w:right="-1440"/>
              <w:rPr>
                <w:rFonts w:ascii="Calibri" w:hAnsi="Calibri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404682322"/>
                <w:placeholder>
                  <w:docPart w:val="C31D18C2048A4BE0BB75BED6D144C0BD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2700" w:type="dxa"/>
            <w:gridSpan w:val="4"/>
          </w:tcPr>
          <w:p w:rsidR="001351B5" w:rsidRPr="00562774" w:rsidRDefault="001351B5" w:rsidP="001D2AD8">
            <w:pPr>
              <w:tabs>
                <w:tab w:val="center" w:pos="4320"/>
                <w:tab w:val="right" w:pos="8640"/>
              </w:tabs>
              <w:ind w:right="-1440"/>
              <w:rPr>
                <w:rFonts w:ascii="Calibri" w:hAnsi="Calibri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1076135"/>
                <w:placeholder>
                  <w:docPart w:val="6114D1B0EF844505806AD0E6ECD4C67A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2790" w:type="dxa"/>
            <w:gridSpan w:val="4"/>
            <w:tcBorders>
              <w:right w:val="single" w:sz="24" w:space="0" w:color="auto"/>
            </w:tcBorders>
          </w:tcPr>
          <w:p w:rsidR="001351B5" w:rsidRPr="00562774" w:rsidRDefault="001351B5" w:rsidP="001D2AD8">
            <w:pPr>
              <w:tabs>
                <w:tab w:val="center" w:pos="4320"/>
                <w:tab w:val="right" w:pos="8640"/>
              </w:tabs>
              <w:ind w:right="-1440"/>
              <w:rPr>
                <w:rFonts w:ascii="Calibri" w:hAnsi="Calibri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336816450"/>
                <w:placeholder>
                  <w:docPart w:val="596F441BB59148E998C9AB1F488C0A6C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562774" w:rsidRDefault="001351B5" w:rsidP="001D2AD8">
            <w:pPr>
              <w:tabs>
                <w:tab w:val="center" w:pos="4320"/>
                <w:tab w:val="right" w:pos="8640"/>
              </w:tabs>
              <w:ind w:right="-1440"/>
              <w:rPr>
                <w:rFonts w:ascii="Calibri" w:hAnsi="Calibri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492065501"/>
                <w:placeholder>
                  <w:docPart w:val="8E6EF7A0542C478881821A1C054F7E9E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</w:tr>
      <w:tr w:rsidR="001351B5" w:rsidTr="001D2AD8">
        <w:tc>
          <w:tcPr>
            <w:tcW w:w="3618" w:type="dxa"/>
            <w:gridSpan w:val="2"/>
          </w:tcPr>
          <w:p w:rsidR="001351B5" w:rsidRPr="008E134A" w:rsidRDefault="001351B5" w:rsidP="001D2AD8">
            <w:pPr>
              <w:rPr>
                <w:rFonts w:ascii="Helvetica-Narrow" w:hAnsi="Helvetica-Narrow"/>
              </w:rPr>
            </w:pPr>
          </w:p>
          <w:p w:rsidR="001351B5" w:rsidRPr="008E134A" w:rsidRDefault="001351B5" w:rsidP="001D2AD8">
            <w:pPr>
              <w:rPr>
                <w:rFonts w:ascii="Helvetica-Narrow" w:hAnsi="Helvetica-Narrow"/>
              </w:rPr>
            </w:pPr>
            <w:r w:rsidRPr="008E134A">
              <w:rPr>
                <w:rFonts w:ascii="Helvetica-Narrow" w:hAnsi="Helvetica-Narrow"/>
              </w:rPr>
              <w:t>FAX TELEPHONE #</w:t>
            </w:r>
          </w:p>
        </w:tc>
        <w:tc>
          <w:tcPr>
            <w:tcW w:w="2700" w:type="dxa"/>
            <w:gridSpan w:val="4"/>
          </w:tcPr>
          <w:p w:rsidR="001351B5" w:rsidRPr="00562774" w:rsidRDefault="001351B5" w:rsidP="001D2AD8">
            <w:pPr>
              <w:tabs>
                <w:tab w:val="center" w:pos="4320"/>
                <w:tab w:val="right" w:pos="8640"/>
              </w:tabs>
              <w:ind w:right="-1440"/>
              <w:rPr>
                <w:rFonts w:ascii="Calibri" w:hAnsi="Calibri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954198985"/>
                <w:placeholder>
                  <w:docPart w:val="9A4FE4965D6240E59E4826F12CF72C12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2700" w:type="dxa"/>
            <w:gridSpan w:val="4"/>
          </w:tcPr>
          <w:p w:rsidR="001351B5" w:rsidRPr="00562774" w:rsidRDefault="001351B5" w:rsidP="001D2AD8">
            <w:pPr>
              <w:tabs>
                <w:tab w:val="center" w:pos="4320"/>
                <w:tab w:val="right" w:pos="8640"/>
              </w:tabs>
              <w:ind w:right="-1440"/>
              <w:rPr>
                <w:rFonts w:ascii="Calibri" w:hAnsi="Calibri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863631772"/>
                <w:placeholder>
                  <w:docPart w:val="AB41696DB4744279B90CD1D87AE481F9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2790" w:type="dxa"/>
            <w:gridSpan w:val="4"/>
            <w:tcBorders>
              <w:right w:val="single" w:sz="24" w:space="0" w:color="auto"/>
            </w:tcBorders>
          </w:tcPr>
          <w:p w:rsidR="001351B5" w:rsidRPr="00562774" w:rsidRDefault="001351B5" w:rsidP="001D2AD8">
            <w:pPr>
              <w:tabs>
                <w:tab w:val="center" w:pos="4320"/>
                <w:tab w:val="right" w:pos="8640"/>
              </w:tabs>
              <w:ind w:right="-1440"/>
              <w:rPr>
                <w:rFonts w:ascii="Calibri" w:hAnsi="Calibri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894245321"/>
                <w:placeholder>
                  <w:docPart w:val="547E2174F4B2401B9A2A87BCA39A9186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562774" w:rsidRDefault="001351B5" w:rsidP="001D2AD8">
            <w:pPr>
              <w:tabs>
                <w:tab w:val="center" w:pos="4320"/>
                <w:tab w:val="right" w:pos="8640"/>
              </w:tabs>
              <w:ind w:right="-1440"/>
              <w:rPr>
                <w:rFonts w:ascii="Calibri" w:hAnsi="Calibri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2005502813"/>
                <w:placeholder>
                  <w:docPart w:val="B43ECCF553674306AC5F89C4983AB81B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</w:tr>
      <w:tr w:rsidR="001351B5" w:rsidTr="001D2AD8">
        <w:tc>
          <w:tcPr>
            <w:tcW w:w="3618" w:type="dxa"/>
            <w:gridSpan w:val="2"/>
          </w:tcPr>
          <w:p w:rsidR="001351B5" w:rsidRPr="008E134A" w:rsidRDefault="001351B5" w:rsidP="001D2AD8">
            <w:pPr>
              <w:rPr>
                <w:rFonts w:ascii="Helvetica-Narrow" w:hAnsi="Helvetica-Narrow"/>
              </w:rPr>
            </w:pPr>
          </w:p>
          <w:p w:rsidR="001351B5" w:rsidRPr="008E134A" w:rsidRDefault="001351B5" w:rsidP="001D2AD8">
            <w:pPr>
              <w:rPr>
                <w:rFonts w:ascii="Helvetica-Narrow" w:hAnsi="Helvetica-Narrow"/>
              </w:rPr>
            </w:pPr>
            <w:r w:rsidRPr="008E134A">
              <w:rPr>
                <w:rFonts w:ascii="Helvetica-Narrow" w:hAnsi="Helvetica-Narrow"/>
              </w:rPr>
              <w:t>VENDOR CONTACT NAME</w:t>
            </w:r>
          </w:p>
        </w:tc>
        <w:tc>
          <w:tcPr>
            <w:tcW w:w="2700" w:type="dxa"/>
            <w:gridSpan w:val="4"/>
          </w:tcPr>
          <w:p w:rsidR="001351B5" w:rsidRPr="00562774" w:rsidRDefault="001351B5" w:rsidP="001D2AD8">
            <w:pPr>
              <w:tabs>
                <w:tab w:val="center" w:pos="4320"/>
                <w:tab w:val="right" w:pos="8640"/>
              </w:tabs>
              <w:ind w:right="-1440"/>
              <w:rPr>
                <w:rFonts w:ascii="Calibri" w:hAnsi="Calibri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940186045"/>
                <w:placeholder>
                  <w:docPart w:val="BA4E9B44094144E5A8D058CF86551A65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2700" w:type="dxa"/>
            <w:gridSpan w:val="4"/>
          </w:tcPr>
          <w:p w:rsidR="001351B5" w:rsidRPr="00562774" w:rsidRDefault="001351B5" w:rsidP="001D2AD8">
            <w:pPr>
              <w:tabs>
                <w:tab w:val="center" w:pos="4320"/>
                <w:tab w:val="right" w:pos="8640"/>
              </w:tabs>
              <w:ind w:right="-1440"/>
              <w:rPr>
                <w:rFonts w:ascii="Calibri" w:hAnsi="Calibri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496300877"/>
                <w:placeholder>
                  <w:docPart w:val="6420899BC4AA4708A8F393EFA40E5EEA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2790" w:type="dxa"/>
            <w:gridSpan w:val="4"/>
            <w:tcBorders>
              <w:right w:val="single" w:sz="24" w:space="0" w:color="auto"/>
            </w:tcBorders>
          </w:tcPr>
          <w:p w:rsidR="001351B5" w:rsidRPr="00562774" w:rsidRDefault="001351B5" w:rsidP="001D2AD8">
            <w:pPr>
              <w:tabs>
                <w:tab w:val="center" w:pos="4320"/>
                <w:tab w:val="right" w:pos="8640"/>
              </w:tabs>
              <w:ind w:right="-1440"/>
              <w:rPr>
                <w:rFonts w:ascii="Calibri" w:hAnsi="Calibri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690721509"/>
                <w:placeholder>
                  <w:docPart w:val="0CD484E72AF34843A712A292A98ECE11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562774" w:rsidRDefault="001351B5" w:rsidP="001D2AD8">
            <w:pPr>
              <w:tabs>
                <w:tab w:val="center" w:pos="4320"/>
                <w:tab w:val="right" w:pos="8640"/>
              </w:tabs>
              <w:ind w:right="-1440"/>
              <w:rPr>
                <w:rFonts w:ascii="Calibri" w:hAnsi="Calibri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399836003"/>
                <w:placeholder>
                  <w:docPart w:val="97BBF4ED86554268BEE93EF1424E7F7D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</w:tr>
      <w:tr w:rsidR="001351B5" w:rsidTr="001D2AD8">
        <w:tc>
          <w:tcPr>
            <w:tcW w:w="3618" w:type="dxa"/>
            <w:gridSpan w:val="2"/>
          </w:tcPr>
          <w:p w:rsidR="001351B5" w:rsidRPr="008E134A" w:rsidRDefault="001351B5" w:rsidP="001D2AD8">
            <w:pPr>
              <w:rPr>
                <w:rFonts w:ascii="Helvetica-Narrow" w:hAnsi="Helvetica-Narrow"/>
              </w:rPr>
            </w:pPr>
            <w:r w:rsidRPr="008E134A">
              <w:rPr>
                <w:rFonts w:ascii="Helvetica-Narrow" w:hAnsi="Helvetica-Narrow"/>
              </w:rPr>
              <w:t>INITIAL CONTACT DATE/BID REC'D DATE</w:t>
            </w:r>
          </w:p>
        </w:tc>
        <w:tc>
          <w:tcPr>
            <w:tcW w:w="2700" w:type="dxa"/>
            <w:gridSpan w:val="4"/>
          </w:tcPr>
          <w:p w:rsidR="001351B5" w:rsidRDefault="001351B5" w:rsidP="001D2AD8"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683875153"/>
                <w:placeholder>
                  <w:docPart w:val="5EA6D86B2E6F4FF58BB2DC72AEB442BF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2700" w:type="dxa"/>
            <w:gridSpan w:val="4"/>
          </w:tcPr>
          <w:p w:rsidR="001351B5" w:rsidRDefault="001351B5" w:rsidP="001D2AD8"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572724102"/>
                <w:placeholder>
                  <w:docPart w:val="5679FA4508D54C62A5C191DFAB2EDC79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2790" w:type="dxa"/>
            <w:gridSpan w:val="4"/>
            <w:tcBorders>
              <w:right w:val="single" w:sz="24" w:space="0" w:color="auto"/>
            </w:tcBorders>
          </w:tcPr>
          <w:p w:rsidR="001351B5" w:rsidRDefault="001351B5" w:rsidP="001D2AD8"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371060929"/>
                <w:placeholder>
                  <w:docPart w:val="07764560E2B048C8895A90D11F764D8D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351B5" w:rsidRDefault="001351B5" w:rsidP="001D2AD8"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847712877"/>
                <w:placeholder>
                  <w:docPart w:val="75C1B96196074ACCA360D429DFFF7699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</w:tr>
      <w:tr w:rsidR="001351B5" w:rsidTr="001D2AD8">
        <w:tc>
          <w:tcPr>
            <w:tcW w:w="2898" w:type="dxa"/>
          </w:tcPr>
          <w:p w:rsidR="001351B5" w:rsidRDefault="001351B5" w:rsidP="001D2AD8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1351B5" w:rsidRPr="00FF0874" w:rsidRDefault="001351B5" w:rsidP="001D2AD8">
            <w:pPr>
              <w:rPr>
                <w:rFonts w:ascii="Helvetica-Narrow" w:hAnsi="Helvetica-Narrow"/>
                <w:b/>
                <w:sz w:val="18"/>
              </w:rPr>
            </w:pPr>
            <w:r w:rsidRPr="00FF0874">
              <w:rPr>
                <w:rFonts w:ascii="Helvetica-Narrow" w:hAnsi="Helvetica-Narrow"/>
                <w:b/>
                <w:sz w:val="18"/>
              </w:rPr>
              <w:t>QTY</w:t>
            </w:r>
          </w:p>
        </w:tc>
        <w:tc>
          <w:tcPr>
            <w:tcW w:w="540" w:type="dxa"/>
          </w:tcPr>
          <w:p w:rsidR="001351B5" w:rsidRPr="00FF0874" w:rsidRDefault="001351B5" w:rsidP="001D2AD8">
            <w:pPr>
              <w:jc w:val="center"/>
              <w:rPr>
                <w:rFonts w:ascii="Helvetica-Narrow" w:hAnsi="Helvetica-Narrow"/>
                <w:b/>
                <w:sz w:val="16"/>
                <w:szCs w:val="16"/>
              </w:rPr>
            </w:pPr>
            <w:r w:rsidRPr="00FF0874">
              <w:rPr>
                <w:rFonts w:ascii="Helvetica-Narrow" w:hAnsi="Helvetica-Narrow"/>
                <w:b/>
                <w:sz w:val="16"/>
                <w:szCs w:val="16"/>
              </w:rPr>
              <w:t>ALT</w:t>
            </w:r>
          </w:p>
          <w:p w:rsidR="001351B5" w:rsidRPr="00FF0874" w:rsidRDefault="001351B5" w:rsidP="001D2AD8">
            <w:pPr>
              <w:jc w:val="center"/>
              <w:rPr>
                <w:rFonts w:ascii="Helvetica-Narrow" w:hAnsi="Helvetica-Narrow"/>
                <w:b/>
              </w:rPr>
            </w:pPr>
            <w:r w:rsidRPr="00FF0874">
              <w:rPr>
                <w:rFonts w:ascii="Helvetica-Narrow" w:hAnsi="Helvetica-Narrow"/>
                <w:b/>
              </w:rPr>
              <w:t>(</w:t>
            </w:r>
            <w:r>
              <w:rPr>
                <w:rFonts w:ascii="Helvetica-Narrow" w:hAnsi="Helvetica-Narrow"/>
                <w:b/>
              </w:rPr>
              <w:t>X</w:t>
            </w:r>
            <w:r w:rsidRPr="00FF0874">
              <w:rPr>
                <w:rFonts w:ascii="Helvetica-Narrow" w:hAnsi="Helvetica-Narrow"/>
                <w:b/>
              </w:rPr>
              <w:t>)</w:t>
            </w:r>
          </w:p>
        </w:tc>
        <w:tc>
          <w:tcPr>
            <w:tcW w:w="1080" w:type="dxa"/>
            <w:gridSpan w:val="2"/>
            <w:tcBorders>
              <w:right w:val="nil"/>
            </w:tcBorders>
          </w:tcPr>
          <w:p w:rsidR="001351B5" w:rsidRPr="008E134A" w:rsidRDefault="001351B5" w:rsidP="001D2AD8">
            <w:pPr>
              <w:rPr>
                <w:rFonts w:ascii="Helvetica-Narrow" w:hAnsi="Helvetica-Narrow"/>
                <w:b/>
                <w:sz w:val="18"/>
                <w:szCs w:val="18"/>
              </w:rPr>
            </w:pPr>
            <w:r w:rsidRPr="008E134A">
              <w:rPr>
                <w:rFonts w:ascii="Helvetica-Narrow" w:hAnsi="Helvetica-Narrow"/>
                <w:b/>
                <w:sz w:val="18"/>
                <w:szCs w:val="18"/>
              </w:rPr>
              <w:t>UNIT PRICE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8E134A" w:rsidRDefault="001351B5" w:rsidP="001D2AD8">
            <w:pPr>
              <w:rPr>
                <w:rFonts w:ascii="Helvetica-Narrow" w:hAnsi="Helvetica-Narrow"/>
                <w:b/>
                <w:sz w:val="18"/>
                <w:szCs w:val="18"/>
              </w:rPr>
            </w:pPr>
            <w:r w:rsidRPr="008E134A">
              <w:rPr>
                <w:rFonts w:ascii="Helvetica-Narrow" w:hAnsi="Helvetica-Narrow"/>
                <w:b/>
                <w:sz w:val="18"/>
                <w:szCs w:val="18"/>
              </w:rPr>
              <w:t>TOTAL</w:t>
            </w:r>
            <w:r>
              <w:rPr>
                <w:rFonts w:ascii="Helvetica-Narrow" w:hAnsi="Helvetica-Narrow"/>
                <w:b/>
                <w:sz w:val="18"/>
                <w:szCs w:val="18"/>
              </w:rPr>
              <w:t xml:space="preserve"> PRICE</w:t>
            </w:r>
          </w:p>
        </w:tc>
        <w:tc>
          <w:tcPr>
            <w:tcW w:w="540" w:type="dxa"/>
            <w:tcBorders>
              <w:left w:val="nil"/>
            </w:tcBorders>
          </w:tcPr>
          <w:p w:rsidR="001351B5" w:rsidRPr="00FF0874" w:rsidRDefault="001351B5" w:rsidP="001D2AD8">
            <w:pPr>
              <w:jc w:val="center"/>
              <w:rPr>
                <w:rFonts w:ascii="Helvetica-Narrow" w:hAnsi="Helvetica-Narrow"/>
                <w:b/>
                <w:sz w:val="16"/>
                <w:szCs w:val="16"/>
              </w:rPr>
            </w:pPr>
            <w:r w:rsidRPr="00FF0874">
              <w:rPr>
                <w:rFonts w:ascii="Helvetica-Narrow" w:hAnsi="Helvetica-Narrow"/>
                <w:b/>
                <w:sz w:val="16"/>
                <w:szCs w:val="16"/>
              </w:rPr>
              <w:t>ALT</w:t>
            </w:r>
          </w:p>
          <w:p w:rsidR="001351B5" w:rsidRPr="00FF0874" w:rsidRDefault="001351B5" w:rsidP="001D2AD8">
            <w:pPr>
              <w:jc w:val="center"/>
              <w:rPr>
                <w:rFonts w:ascii="Helvetica-Narrow" w:hAnsi="Helvetica-Narrow"/>
                <w:b/>
              </w:rPr>
            </w:pPr>
            <w:r w:rsidRPr="00FF0874">
              <w:rPr>
                <w:rFonts w:ascii="Helvetica-Narrow" w:hAnsi="Helvetica-Narrow"/>
                <w:b/>
              </w:rPr>
              <w:t>(</w:t>
            </w:r>
            <w:r>
              <w:rPr>
                <w:rFonts w:ascii="Helvetica-Narrow" w:hAnsi="Helvetica-Narrow"/>
                <w:b/>
              </w:rPr>
              <w:t>X</w:t>
            </w:r>
            <w:r w:rsidRPr="00FF0874">
              <w:rPr>
                <w:rFonts w:ascii="Helvetica-Narrow" w:hAnsi="Helvetica-Narrow"/>
                <w:b/>
              </w:rPr>
              <w:t>)</w:t>
            </w:r>
          </w:p>
        </w:tc>
        <w:tc>
          <w:tcPr>
            <w:tcW w:w="1080" w:type="dxa"/>
            <w:gridSpan w:val="2"/>
            <w:tcBorders>
              <w:right w:val="nil"/>
            </w:tcBorders>
          </w:tcPr>
          <w:p w:rsidR="001351B5" w:rsidRPr="008E134A" w:rsidRDefault="001351B5" w:rsidP="001D2AD8">
            <w:pPr>
              <w:rPr>
                <w:rFonts w:ascii="Helvetica-Narrow" w:hAnsi="Helvetica-Narrow"/>
                <w:b/>
                <w:sz w:val="18"/>
                <w:szCs w:val="18"/>
              </w:rPr>
            </w:pPr>
            <w:r w:rsidRPr="008E134A">
              <w:rPr>
                <w:rFonts w:ascii="Helvetica-Narrow" w:hAnsi="Helvetica-Narrow"/>
                <w:b/>
                <w:sz w:val="18"/>
                <w:szCs w:val="18"/>
              </w:rPr>
              <w:t>UNIT PRICE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8E134A" w:rsidRDefault="001351B5" w:rsidP="001D2AD8">
            <w:pPr>
              <w:rPr>
                <w:rFonts w:ascii="Helvetica-Narrow" w:hAnsi="Helvetica-Narrow"/>
                <w:b/>
                <w:sz w:val="18"/>
                <w:szCs w:val="18"/>
              </w:rPr>
            </w:pPr>
            <w:r w:rsidRPr="008E134A">
              <w:rPr>
                <w:rFonts w:ascii="Helvetica-Narrow" w:hAnsi="Helvetica-Narrow"/>
                <w:b/>
                <w:sz w:val="18"/>
                <w:szCs w:val="18"/>
              </w:rPr>
              <w:t>TOTAL</w:t>
            </w:r>
            <w:r>
              <w:rPr>
                <w:rFonts w:ascii="Helvetica-Narrow" w:hAnsi="Helvetica-Narrow"/>
                <w:b/>
                <w:sz w:val="18"/>
                <w:szCs w:val="18"/>
              </w:rPr>
              <w:t xml:space="preserve"> PRICE</w:t>
            </w:r>
          </w:p>
        </w:tc>
        <w:tc>
          <w:tcPr>
            <w:tcW w:w="540" w:type="dxa"/>
            <w:tcBorders>
              <w:left w:val="nil"/>
            </w:tcBorders>
          </w:tcPr>
          <w:p w:rsidR="001351B5" w:rsidRPr="00FF0874" w:rsidRDefault="001351B5" w:rsidP="001D2AD8">
            <w:pPr>
              <w:jc w:val="center"/>
              <w:rPr>
                <w:rFonts w:ascii="Helvetica-Narrow" w:hAnsi="Helvetica-Narrow"/>
                <w:b/>
                <w:sz w:val="16"/>
                <w:szCs w:val="16"/>
              </w:rPr>
            </w:pPr>
            <w:r w:rsidRPr="00FF0874">
              <w:rPr>
                <w:rFonts w:ascii="Helvetica-Narrow" w:hAnsi="Helvetica-Narrow"/>
                <w:b/>
                <w:sz w:val="16"/>
                <w:szCs w:val="16"/>
              </w:rPr>
              <w:t>ALT</w:t>
            </w:r>
          </w:p>
          <w:p w:rsidR="001351B5" w:rsidRPr="00FF0874" w:rsidRDefault="001351B5" w:rsidP="001D2AD8">
            <w:pPr>
              <w:jc w:val="center"/>
              <w:rPr>
                <w:rFonts w:ascii="Helvetica-Narrow" w:hAnsi="Helvetica-Narrow"/>
                <w:b/>
              </w:rPr>
            </w:pPr>
            <w:r w:rsidRPr="00FF0874">
              <w:rPr>
                <w:rFonts w:ascii="Helvetica-Narrow" w:hAnsi="Helvetica-Narrow"/>
                <w:b/>
              </w:rPr>
              <w:t>(</w:t>
            </w:r>
            <w:r>
              <w:rPr>
                <w:rFonts w:ascii="Helvetica-Narrow" w:hAnsi="Helvetica-Narrow"/>
                <w:b/>
              </w:rPr>
              <w:t>X</w:t>
            </w:r>
            <w:r w:rsidRPr="00FF0874">
              <w:rPr>
                <w:rFonts w:ascii="Helvetica-Narrow" w:hAnsi="Helvetica-Narrow"/>
                <w:b/>
              </w:rPr>
              <w:t>)</w:t>
            </w:r>
          </w:p>
        </w:tc>
        <w:tc>
          <w:tcPr>
            <w:tcW w:w="1170" w:type="dxa"/>
            <w:gridSpan w:val="2"/>
            <w:tcBorders>
              <w:right w:val="nil"/>
            </w:tcBorders>
          </w:tcPr>
          <w:p w:rsidR="001351B5" w:rsidRPr="008E134A" w:rsidRDefault="001351B5" w:rsidP="001D2AD8">
            <w:pPr>
              <w:rPr>
                <w:rFonts w:ascii="Helvetica-Narrow" w:hAnsi="Helvetica-Narrow"/>
                <w:b/>
                <w:sz w:val="18"/>
                <w:szCs w:val="18"/>
              </w:rPr>
            </w:pPr>
            <w:r w:rsidRPr="008E134A">
              <w:rPr>
                <w:rFonts w:ascii="Helvetica-Narrow" w:hAnsi="Helvetica-Narrow"/>
                <w:b/>
                <w:sz w:val="18"/>
                <w:szCs w:val="18"/>
              </w:rPr>
              <w:t>UNIT PRICE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8E134A" w:rsidRDefault="001351B5" w:rsidP="001D2AD8">
            <w:pPr>
              <w:rPr>
                <w:rFonts w:ascii="Helvetica-Narrow" w:hAnsi="Helvetica-Narrow"/>
                <w:b/>
                <w:sz w:val="18"/>
                <w:szCs w:val="18"/>
              </w:rPr>
            </w:pPr>
            <w:r w:rsidRPr="008E134A">
              <w:rPr>
                <w:rFonts w:ascii="Helvetica-Narrow" w:hAnsi="Helvetica-Narrow"/>
                <w:b/>
                <w:sz w:val="18"/>
                <w:szCs w:val="18"/>
              </w:rPr>
              <w:t>TOTAL</w:t>
            </w:r>
            <w:r>
              <w:rPr>
                <w:rFonts w:ascii="Helvetica-Narrow" w:hAnsi="Helvetica-Narrow"/>
                <w:b/>
                <w:sz w:val="18"/>
                <w:szCs w:val="18"/>
              </w:rPr>
              <w:t xml:space="preserve"> PRICE</w:t>
            </w:r>
          </w:p>
        </w:tc>
        <w:tc>
          <w:tcPr>
            <w:tcW w:w="540" w:type="dxa"/>
            <w:tcBorders>
              <w:top w:val="single" w:sz="24" w:space="0" w:color="auto"/>
              <w:left w:val="nil"/>
            </w:tcBorders>
          </w:tcPr>
          <w:p w:rsidR="001351B5" w:rsidRPr="00FF0874" w:rsidRDefault="001351B5" w:rsidP="001D2AD8">
            <w:pPr>
              <w:jc w:val="center"/>
              <w:rPr>
                <w:rFonts w:ascii="Helvetica-Narrow" w:hAnsi="Helvetica-Narrow"/>
                <w:b/>
                <w:sz w:val="16"/>
                <w:szCs w:val="16"/>
              </w:rPr>
            </w:pPr>
            <w:r w:rsidRPr="00FF0874">
              <w:rPr>
                <w:rFonts w:ascii="Helvetica-Narrow" w:hAnsi="Helvetica-Narrow"/>
                <w:b/>
                <w:sz w:val="16"/>
                <w:szCs w:val="16"/>
              </w:rPr>
              <w:t>ALT</w:t>
            </w:r>
          </w:p>
          <w:p w:rsidR="001351B5" w:rsidRPr="00FF0874" w:rsidRDefault="001351B5" w:rsidP="001D2AD8">
            <w:pPr>
              <w:jc w:val="center"/>
              <w:rPr>
                <w:rFonts w:ascii="Helvetica-Narrow" w:hAnsi="Helvetica-Narrow"/>
                <w:b/>
              </w:rPr>
            </w:pPr>
            <w:r w:rsidRPr="00FF0874">
              <w:rPr>
                <w:rFonts w:ascii="Helvetica-Narrow" w:hAnsi="Helvetica-Narrow"/>
                <w:b/>
              </w:rPr>
              <w:t>(</w:t>
            </w:r>
            <w:r>
              <w:rPr>
                <w:rFonts w:ascii="Helvetica-Narrow" w:hAnsi="Helvetica-Narrow"/>
                <w:b/>
              </w:rPr>
              <w:t>X</w:t>
            </w:r>
            <w:r w:rsidRPr="00FF0874">
              <w:rPr>
                <w:rFonts w:ascii="Helvetica-Narrow" w:hAnsi="Helvetica-Narrow"/>
                <w:b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right w:val="nil"/>
            </w:tcBorders>
          </w:tcPr>
          <w:p w:rsidR="001351B5" w:rsidRPr="008E134A" w:rsidRDefault="001351B5" w:rsidP="001D2AD8">
            <w:pPr>
              <w:rPr>
                <w:rFonts w:ascii="Helvetica-Narrow" w:hAnsi="Helvetica-Narrow"/>
                <w:b/>
                <w:sz w:val="18"/>
                <w:szCs w:val="18"/>
              </w:rPr>
            </w:pPr>
            <w:r w:rsidRPr="008E134A">
              <w:rPr>
                <w:rFonts w:ascii="Helvetica-Narrow" w:hAnsi="Helvetica-Narrow"/>
                <w:b/>
                <w:sz w:val="18"/>
                <w:szCs w:val="18"/>
              </w:rPr>
              <w:t>UNIT PRICE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8E134A" w:rsidRDefault="001351B5" w:rsidP="001D2AD8">
            <w:pPr>
              <w:rPr>
                <w:rFonts w:ascii="Helvetica-Narrow" w:hAnsi="Helvetica-Narrow"/>
                <w:b/>
                <w:sz w:val="18"/>
                <w:szCs w:val="18"/>
              </w:rPr>
            </w:pPr>
            <w:r w:rsidRPr="008E134A">
              <w:rPr>
                <w:rFonts w:ascii="Helvetica-Narrow" w:hAnsi="Helvetica-Narrow"/>
                <w:b/>
                <w:sz w:val="18"/>
                <w:szCs w:val="18"/>
              </w:rPr>
              <w:t>TOTAL</w:t>
            </w:r>
            <w:r>
              <w:rPr>
                <w:rFonts w:ascii="Helvetica-Narrow" w:hAnsi="Helvetica-Narrow"/>
                <w:b/>
                <w:sz w:val="18"/>
                <w:szCs w:val="18"/>
              </w:rPr>
              <w:t xml:space="preserve"> PRICE</w:t>
            </w:r>
          </w:p>
        </w:tc>
      </w:tr>
      <w:tr w:rsidR="001351B5" w:rsidTr="001D2AD8">
        <w:tc>
          <w:tcPr>
            <w:tcW w:w="2898" w:type="dxa"/>
          </w:tcPr>
          <w:p w:rsidR="001351B5" w:rsidRDefault="001351B5" w:rsidP="001351B5">
            <w:pPr>
              <w:tabs>
                <w:tab w:val="center" w:pos="1341"/>
              </w:tabs>
              <w:spacing w:line="480" w:lineRule="auto"/>
              <w:rPr>
                <w:sz w:val="18"/>
              </w:rPr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305194077"/>
                <w:placeholder>
                  <w:docPart w:val="B2297E9236234973B990841242C44322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  <w:r>
              <w:rPr>
                <w:rFonts w:ascii="Calibri" w:hAnsi="Calibri"/>
                <w:b/>
                <w:color w:val="808080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497262332"/>
                <w:placeholder>
                  <w:docPart w:val="243AC71F0DDC465697D27F87143B2E90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91757169"/>
                <w:placeholder>
                  <w:docPart w:val="514D0B8549F147E891750AE128C63E9E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gridSpan w:val="2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204410557"/>
                <w:placeholder>
                  <w:docPart w:val="1044C6844F3543C4A1D7AEBC7453E99C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842820203"/>
                <w:placeholder>
                  <w:docPart w:val="463392449BBD49DBA0CBD2DDDF01B06C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  <w:tcBorders>
              <w:left w:val="nil"/>
            </w:tcBorders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841000034"/>
                <w:placeholder>
                  <w:docPart w:val="E23715C596854269AC54FB48DA1EF720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gridSpan w:val="2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309610296"/>
                <w:placeholder>
                  <w:docPart w:val="CB8215803D6D49DB9F07415E5D6ADF07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378924619"/>
                <w:placeholder>
                  <w:docPart w:val="A7432BE730CF4352AA13C7467A6D3589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  <w:tcBorders>
              <w:left w:val="nil"/>
            </w:tcBorders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716380652"/>
                <w:placeholder>
                  <w:docPart w:val="0EADC839266C47F79725769FA2660FB0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170" w:type="dxa"/>
            <w:gridSpan w:val="2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776952903"/>
                <w:placeholder>
                  <w:docPart w:val="E0BD213AB81C48D2A9DAF05CEEEF9D9D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479346897"/>
                <w:placeholder>
                  <w:docPart w:val="C1B36604F3D5492C9A928B4A4AF4F9DC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  <w:tcBorders>
              <w:left w:val="nil"/>
            </w:tcBorders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232577012"/>
                <w:placeholder>
                  <w:docPart w:val="3F675644E8564E71BCBCE3A675C68DE4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260" w:type="dxa"/>
            <w:gridSpan w:val="2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238820321"/>
                <w:placeholder>
                  <w:docPart w:val="4E02B7DBA90547998A96E027DAAE699F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889792025"/>
                <w:placeholder>
                  <w:docPart w:val="6C165EDCB46E42F9AF218E9992E76FAC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</w:tr>
      <w:tr w:rsidR="001351B5" w:rsidTr="001D2AD8">
        <w:tc>
          <w:tcPr>
            <w:tcW w:w="2898" w:type="dxa"/>
          </w:tcPr>
          <w:p w:rsidR="001351B5" w:rsidRDefault="001351B5" w:rsidP="001351B5">
            <w:pPr>
              <w:tabs>
                <w:tab w:val="center" w:pos="1341"/>
              </w:tabs>
              <w:spacing w:line="480" w:lineRule="auto"/>
              <w:rPr>
                <w:sz w:val="18"/>
              </w:rPr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962418104"/>
                <w:placeholder>
                  <w:docPart w:val="255B3501ABAA45978B50D06BB7F3F71E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  <w:r>
              <w:rPr>
                <w:rFonts w:ascii="Calibri" w:hAnsi="Calibri"/>
                <w:b/>
                <w:color w:val="808080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354147449"/>
                <w:placeholder>
                  <w:docPart w:val="B9A3FFCC1DD941AE8CF0762BBBA67E0B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863400281"/>
                <w:placeholder>
                  <w:docPart w:val="3A91A35596C348B6855ADB2E5CA7E89A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gridSpan w:val="2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158226013"/>
                <w:placeholder>
                  <w:docPart w:val="C68DB7CB157B49529BD43274BCC885CA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522315049"/>
                <w:placeholder>
                  <w:docPart w:val="AB319E2B71DD44DAB0ED4971A5385B23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  <w:tcBorders>
              <w:left w:val="nil"/>
            </w:tcBorders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2144029789"/>
                <w:placeholder>
                  <w:docPart w:val="6977C972134941FCA7B9CB871E88CF20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gridSpan w:val="2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256723402"/>
                <w:placeholder>
                  <w:docPart w:val="F5EBEEFAB1AB4F5D908B8FE0E5FF3D66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882404931"/>
                <w:placeholder>
                  <w:docPart w:val="559E0478C5B84604A42E8DBB8F60AD69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  <w:tcBorders>
              <w:left w:val="nil"/>
            </w:tcBorders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871801429"/>
                <w:placeholder>
                  <w:docPart w:val="B10A8A53BDA8464BA7E8325FD8CB5E4A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170" w:type="dxa"/>
            <w:gridSpan w:val="2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462727830"/>
                <w:placeholder>
                  <w:docPart w:val="A634BC5D5AD344DD8D1EC3F055DBD388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937792757"/>
                <w:placeholder>
                  <w:docPart w:val="523157B784B84D3A96500964AB73768C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  <w:tcBorders>
              <w:left w:val="nil"/>
            </w:tcBorders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567336112"/>
                <w:placeholder>
                  <w:docPart w:val="DF7A7701EC4243749A216F345972961C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260" w:type="dxa"/>
            <w:gridSpan w:val="2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587538946"/>
                <w:placeholder>
                  <w:docPart w:val="A6511FFF9FDD4C2E8DDA87373620FD2C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403988712"/>
                <w:placeholder>
                  <w:docPart w:val="1D7F0731879F4BE4982BF6758973AB3B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</w:tr>
      <w:tr w:rsidR="001351B5" w:rsidTr="001D2AD8">
        <w:tc>
          <w:tcPr>
            <w:tcW w:w="2898" w:type="dxa"/>
          </w:tcPr>
          <w:p w:rsidR="001351B5" w:rsidRDefault="001351B5" w:rsidP="001351B5">
            <w:pPr>
              <w:spacing w:line="480" w:lineRule="auto"/>
              <w:rPr>
                <w:sz w:val="18"/>
              </w:rPr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786497204"/>
                <w:placeholder>
                  <w:docPart w:val="46E25AB05882463FA461D6F8B8FFE01A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750304660"/>
                <w:placeholder>
                  <w:docPart w:val="3B24CDDAA4A644798294087DED4BEEA9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485740121"/>
                <w:placeholder>
                  <w:docPart w:val="7CE8550256704A1FB6869BFFC8207C2E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gridSpan w:val="2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701200612"/>
                <w:placeholder>
                  <w:docPart w:val="883F9F0DC650497F91067579D67D4363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2141713925"/>
                <w:placeholder>
                  <w:docPart w:val="BC36754FEEE14DF5863DBCAB399763AF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  <w:tcBorders>
              <w:left w:val="nil"/>
              <w:bottom w:val="single" w:sz="6" w:space="0" w:color="auto"/>
            </w:tcBorders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395037067"/>
                <w:placeholder>
                  <w:docPart w:val="A7FDC2928F0440CEB98A4411681A1E2E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gridSpan w:val="2"/>
            <w:tcBorders>
              <w:bottom w:val="single" w:sz="6" w:space="0" w:color="auto"/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268780502"/>
                <w:placeholder>
                  <w:docPart w:val="B3E074D2AE384A39817E1C99974D3C82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071122970"/>
                <w:placeholder>
                  <w:docPart w:val="48F73908C082449E8BC225D91685FE88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  <w:tcBorders>
              <w:left w:val="nil"/>
              <w:bottom w:val="single" w:sz="6" w:space="0" w:color="auto"/>
            </w:tcBorders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454518044"/>
                <w:placeholder>
                  <w:docPart w:val="4635A297FD324103BB1AE06C3C005F7F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170" w:type="dxa"/>
            <w:gridSpan w:val="2"/>
            <w:tcBorders>
              <w:bottom w:val="single" w:sz="6" w:space="0" w:color="auto"/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831949710"/>
                <w:placeholder>
                  <w:docPart w:val="8C097DF50D8E45E782F4B59E188F36C8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434968877"/>
                <w:placeholder>
                  <w:docPart w:val="FE1D42AF89BA451A9F74AE35A18A94E4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  <w:tcBorders>
              <w:left w:val="nil"/>
            </w:tcBorders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444817771"/>
                <w:placeholder>
                  <w:docPart w:val="EAD102DD471645B8B196526620B9308C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260" w:type="dxa"/>
            <w:gridSpan w:val="2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559282733"/>
                <w:placeholder>
                  <w:docPart w:val="CF52A22F4BC74864BF9908A3655653EF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907022674"/>
                <w:placeholder>
                  <w:docPart w:val="3A8CFE053EBC4BE69759D070B1BE6D96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</w:tr>
      <w:tr w:rsidR="001351B5" w:rsidTr="001D2AD8">
        <w:trPr>
          <w:trHeight w:val="20"/>
        </w:trPr>
        <w:tc>
          <w:tcPr>
            <w:tcW w:w="3618" w:type="dxa"/>
            <w:gridSpan w:val="2"/>
          </w:tcPr>
          <w:p w:rsidR="001351B5" w:rsidRPr="00DB6AB5" w:rsidRDefault="001351B5" w:rsidP="001D2AD8">
            <w:pPr>
              <w:rPr>
                <w:rFonts w:ascii="Helvetica-Narrow" w:hAnsi="Helvetica-Narrow"/>
              </w:rPr>
            </w:pPr>
            <w:r w:rsidRPr="00DB6AB5">
              <w:rPr>
                <w:rFonts w:ascii="Helvetica-Narrow" w:hAnsi="Helvetica-Narrow"/>
              </w:rPr>
              <w:t>FREIGHT F</w:t>
            </w:r>
            <w:r>
              <w:rPr>
                <w:rFonts w:ascii="Helvetica-Narrow" w:hAnsi="Helvetica-Narrow"/>
              </w:rPr>
              <w:t>.</w:t>
            </w:r>
            <w:r w:rsidRPr="00DB6AB5">
              <w:rPr>
                <w:rFonts w:ascii="Helvetica-Narrow" w:hAnsi="Helvetica-Narrow"/>
              </w:rPr>
              <w:t>O</w:t>
            </w:r>
            <w:r>
              <w:rPr>
                <w:rFonts w:ascii="Helvetica-Narrow" w:hAnsi="Helvetica-Narrow"/>
              </w:rPr>
              <w:t>.</w:t>
            </w:r>
            <w:r w:rsidRPr="00DB6AB5">
              <w:rPr>
                <w:rFonts w:ascii="Helvetica-Narrow" w:hAnsi="Helvetica-Narrow"/>
              </w:rPr>
              <w:t>B</w:t>
            </w:r>
            <w:r>
              <w:rPr>
                <w:rFonts w:ascii="Helvetica-Narrow" w:hAnsi="Helvetica-Narrow"/>
              </w:rPr>
              <w:t>. (</w:t>
            </w:r>
            <w:r w:rsidRPr="00DB6AB5">
              <w:rPr>
                <w:rFonts w:ascii="Helvetica-Narrow" w:hAnsi="Helvetica-Narrow"/>
              </w:rPr>
              <w:t>D</w:t>
            </w:r>
            <w:r>
              <w:rPr>
                <w:rFonts w:ascii="Helvetica-Narrow" w:hAnsi="Helvetica-Narrow"/>
              </w:rPr>
              <w:t>)</w:t>
            </w:r>
            <w:r w:rsidRPr="00DB6AB5">
              <w:rPr>
                <w:rFonts w:ascii="Helvetica-Narrow" w:hAnsi="Helvetica-Narrow"/>
              </w:rPr>
              <w:t xml:space="preserve">?  </w:t>
            </w:r>
          </w:p>
        </w:tc>
        <w:tc>
          <w:tcPr>
            <w:tcW w:w="1350" w:type="dxa"/>
            <w:gridSpan w:val="2"/>
          </w:tcPr>
          <w:p w:rsidR="001351B5" w:rsidRDefault="001351B5" w:rsidP="001D2AD8">
            <w:pPr>
              <w:jc w:val="center"/>
            </w:pPr>
            <w:r w:rsidRPr="00815F1C">
              <w:t>FOB</w:t>
            </w:r>
            <w:r>
              <w:t xml:space="preserve">: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680186405"/>
                <w:placeholder>
                  <w:docPart w:val="AC69E1CB36AA450384FE85AC6B17768B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350" w:type="dxa"/>
            <w:gridSpan w:val="2"/>
          </w:tcPr>
          <w:p w:rsidR="001351B5" w:rsidRPr="007B483A" w:rsidRDefault="001351B5" w:rsidP="001D2AD8"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638956719"/>
                <w:placeholder>
                  <w:docPart w:val="E4D923C190414498BC65838C95A2FBC4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3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351B5" w:rsidRDefault="001351B5" w:rsidP="001D2AD8">
            <w:pPr>
              <w:jc w:val="center"/>
            </w:pPr>
            <w:r w:rsidRPr="00815F1C">
              <w:t>FOB</w:t>
            </w:r>
            <w:r>
              <w:t xml:space="preserve">: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322711297"/>
                <w:placeholder>
                  <w:docPart w:val="BEE7F6F2417A41B7B75366307A491FFF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3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351B5" w:rsidRPr="007B483A" w:rsidRDefault="001351B5" w:rsidP="001D2AD8"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792119075"/>
                <w:placeholder>
                  <w:docPart w:val="6F7104E519FE4AAE9A83FCF73DB49EA2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395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351B5" w:rsidRDefault="001351B5" w:rsidP="001D2AD8">
            <w:pPr>
              <w:jc w:val="center"/>
            </w:pPr>
            <w:r w:rsidRPr="00815F1C">
              <w:t>FOB</w:t>
            </w:r>
            <w:r>
              <w:t xml:space="preserve">: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735787495"/>
                <w:placeholder>
                  <w:docPart w:val="E8AD08ECDB4C4D6282405473C2162BA4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395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D2AD8"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258029553"/>
                <w:placeholder>
                  <w:docPart w:val="4CCB4CB5BDAB4547AD62ECD272A8B5CA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5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351B5" w:rsidRDefault="001351B5" w:rsidP="001D2AD8">
            <w:pPr>
              <w:jc w:val="center"/>
            </w:pPr>
            <w:r w:rsidRPr="00815F1C">
              <w:t>FOB</w:t>
            </w:r>
            <w:r>
              <w:t xml:space="preserve">: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256900080"/>
                <w:placeholder>
                  <w:docPart w:val="8815E5FD4F3444F293C9E5E1B4510C03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5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351B5" w:rsidRPr="007B483A" w:rsidRDefault="001351B5" w:rsidP="001D2AD8"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340586606"/>
                <w:placeholder>
                  <w:docPart w:val="65875F43C84D4B6E82C56AACDD251EC9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</w:tr>
      <w:tr w:rsidR="001351B5" w:rsidTr="001D2AD8">
        <w:tc>
          <w:tcPr>
            <w:tcW w:w="3618" w:type="dxa"/>
            <w:gridSpan w:val="2"/>
            <w:tcBorders>
              <w:bottom w:val="nil"/>
            </w:tcBorders>
          </w:tcPr>
          <w:p w:rsidR="001351B5" w:rsidRPr="00DB6AB5" w:rsidRDefault="001351B5" w:rsidP="001D2AD8">
            <w:pPr>
              <w:rPr>
                <w:rFonts w:ascii="Helvetica-Narrow" w:hAnsi="Helvetica-Narrow"/>
                <w:strike/>
              </w:rPr>
            </w:pPr>
            <w:r w:rsidRPr="00DB6AB5">
              <w:rPr>
                <w:rFonts w:ascii="Helvetica-Narrow" w:hAnsi="Helvetica-Narrow"/>
              </w:rPr>
              <w:t>RECIPROCITY, MINORITY PREFERENCE CALCULATION (if applicable)</w:t>
            </w:r>
          </w:p>
        </w:tc>
        <w:tc>
          <w:tcPr>
            <w:tcW w:w="2700" w:type="dxa"/>
            <w:gridSpan w:val="4"/>
            <w:tcBorders>
              <w:bottom w:val="nil"/>
            </w:tcBorders>
          </w:tcPr>
          <w:p w:rsidR="001351B5" w:rsidRDefault="001351B5" w:rsidP="001D2AD8"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505878390"/>
                <w:placeholder>
                  <w:docPart w:val="051212D718554DF489FAF0B20F62BFC7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2700" w:type="dxa"/>
            <w:gridSpan w:val="4"/>
            <w:tcBorders>
              <w:bottom w:val="nil"/>
            </w:tcBorders>
          </w:tcPr>
          <w:p w:rsidR="001351B5" w:rsidRDefault="001351B5" w:rsidP="001D2AD8"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97436686"/>
                <w:placeholder>
                  <w:docPart w:val="15ACE7A5616B4D8DB25A450016C2850A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2790" w:type="dxa"/>
            <w:gridSpan w:val="4"/>
            <w:tcBorders>
              <w:bottom w:val="nil"/>
              <w:right w:val="single" w:sz="24" w:space="0" w:color="auto"/>
            </w:tcBorders>
          </w:tcPr>
          <w:p w:rsidR="001351B5" w:rsidRDefault="001351B5" w:rsidP="001D2AD8"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544297969"/>
                <w:placeholder>
                  <w:docPart w:val="BE0DBA3629BF4735B0DA5297EF0BAEB8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3150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351B5" w:rsidRDefault="001351B5" w:rsidP="001D2AD8"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011643238"/>
                <w:placeholder>
                  <w:docPart w:val="9FAB0541426040819B28DA3B8D926A72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</w:tr>
      <w:tr w:rsidR="001351B5" w:rsidTr="001D2AD8">
        <w:tc>
          <w:tcPr>
            <w:tcW w:w="361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351B5" w:rsidRDefault="001351B5" w:rsidP="001D2AD8">
            <w:pPr>
              <w:rPr>
                <w:rFonts w:ascii="Helvetica-Narrow" w:hAnsi="Helvetica-Narrow"/>
                <w:b/>
              </w:rPr>
            </w:pPr>
            <w:r w:rsidRPr="00DB6AB5">
              <w:rPr>
                <w:rFonts w:ascii="Helvetica-Narrow" w:hAnsi="Helvetica-Narrow"/>
                <w:b/>
              </w:rPr>
              <w:t>BID TOTAL</w:t>
            </w:r>
          </w:p>
          <w:p w:rsidR="001351B5" w:rsidRPr="00DB6AB5" w:rsidRDefault="001351B5" w:rsidP="001D2AD8">
            <w:pPr>
              <w:rPr>
                <w:rFonts w:ascii="Helvetica-Narrow" w:hAnsi="Helvetica-Narrow"/>
                <w:b/>
              </w:rPr>
            </w:pPr>
          </w:p>
        </w:tc>
        <w:tc>
          <w:tcPr>
            <w:tcW w:w="27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351B5" w:rsidRDefault="001351B5" w:rsidP="001D2AD8"/>
          <w:p w:rsidR="001351B5" w:rsidRDefault="001351B5" w:rsidP="001D2AD8">
            <w:r>
              <w:t>$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45116161"/>
                <w:placeholder>
                  <w:docPart w:val="05BD1CD20EF14C6DBA3903A277991CCD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2700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1351B5" w:rsidRDefault="001351B5" w:rsidP="001D2AD8"/>
          <w:p w:rsidR="001351B5" w:rsidRDefault="001351B5" w:rsidP="001D2AD8">
            <w:r>
              <w:t>$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218486205"/>
                <w:placeholder>
                  <w:docPart w:val="E69896C89C90419591D7B71327A996D2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2790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1351B5" w:rsidRDefault="001351B5" w:rsidP="001D2AD8"/>
          <w:p w:rsidR="001351B5" w:rsidRDefault="001351B5" w:rsidP="001D2AD8">
            <w:r>
              <w:t>$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502891779"/>
                <w:placeholder>
                  <w:docPart w:val="010FD84868FD426EAB7355345F908628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3150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1351B5" w:rsidRDefault="001351B5" w:rsidP="001D2AD8"/>
          <w:p w:rsidR="001351B5" w:rsidRDefault="00E063F9" w:rsidP="001D2AD8">
            <w:sdt>
              <w:sdtPr>
                <w:id w:val="1038999"/>
                <w:placeholder>
                  <w:docPart w:val="2D74E75DCDD944E28749957BC2F46976"/>
                </w:placeholder>
                <w:text/>
              </w:sdtPr>
              <w:sdtEndPr/>
              <w:sdtContent>
                <w:r w:rsidR="001351B5" w:rsidRPr="009E161C">
                  <w:t>$ :  .</w:t>
                </w:r>
              </w:sdtContent>
            </w:sdt>
          </w:p>
        </w:tc>
      </w:tr>
      <w:tr w:rsidR="001351B5" w:rsidTr="001D2AD8">
        <w:tc>
          <w:tcPr>
            <w:tcW w:w="3618" w:type="dxa"/>
            <w:gridSpan w:val="2"/>
            <w:tcBorders>
              <w:top w:val="nil"/>
            </w:tcBorders>
          </w:tcPr>
          <w:p w:rsidR="001351B5" w:rsidRPr="00DB6AB5" w:rsidRDefault="001351B5" w:rsidP="001D2AD8">
            <w:pPr>
              <w:rPr>
                <w:rFonts w:ascii="Helvetica-Narrow" w:hAnsi="Helvetica-Narrow"/>
              </w:rPr>
            </w:pPr>
            <w:r w:rsidRPr="00DB6AB5">
              <w:rPr>
                <w:rFonts w:ascii="Helvetica-Narrow" w:hAnsi="Helvetica-Narrow"/>
              </w:rPr>
              <w:t>*DELIVERY DATE</w:t>
            </w:r>
          </w:p>
        </w:tc>
        <w:tc>
          <w:tcPr>
            <w:tcW w:w="2700" w:type="dxa"/>
            <w:gridSpan w:val="4"/>
            <w:tcBorders>
              <w:top w:val="nil"/>
            </w:tcBorders>
          </w:tcPr>
          <w:p w:rsidR="001351B5" w:rsidRDefault="001351B5" w:rsidP="001D2AD8"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47137672"/>
                <w:placeholder>
                  <w:docPart w:val="40B94AAEDEE247B4B74E5C65B6075F7E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2700" w:type="dxa"/>
            <w:gridSpan w:val="4"/>
            <w:tcBorders>
              <w:top w:val="nil"/>
            </w:tcBorders>
          </w:tcPr>
          <w:p w:rsidR="001351B5" w:rsidRDefault="001351B5" w:rsidP="001D2AD8"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993321060"/>
                <w:placeholder>
                  <w:docPart w:val="60AD4BC79B3C4C3C929A3B6962EEC036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2790" w:type="dxa"/>
            <w:gridSpan w:val="4"/>
            <w:tcBorders>
              <w:top w:val="nil"/>
              <w:right w:val="single" w:sz="24" w:space="0" w:color="auto"/>
            </w:tcBorders>
          </w:tcPr>
          <w:p w:rsidR="001351B5" w:rsidRDefault="001351B5" w:rsidP="001D2AD8"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2001067182"/>
                <w:placeholder>
                  <w:docPart w:val="67D954E1C37F4101B3BAC96D7E60DDB5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315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351B5" w:rsidRDefault="001351B5" w:rsidP="001D2AD8"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25455808"/>
                <w:placeholder>
                  <w:docPart w:val="4092685661974D15A907AE4C4039C637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</w:tr>
    </w:tbl>
    <w:p w:rsidR="001351B5" w:rsidRDefault="001351B5" w:rsidP="001351B5">
      <w:pPr>
        <w:spacing w:line="360" w:lineRule="auto"/>
        <w:rPr>
          <w:b/>
        </w:rPr>
      </w:pPr>
      <w:r>
        <w:rPr>
          <w:b/>
        </w:rPr>
        <w:t>ADDITIONAL COMMENTS OR JUSTIFICATION:</w:t>
      </w:r>
    </w:p>
    <w:p w:rsidR="001351B5" w:rsidRDefault="001351B5" w:rsidP="001351B5">
      <w:r>
        <w:rPr>
          <w:b/>
        </w:rPr>
        <w:t xml:space="preserve"> </w:t>
      </w:r>
      <w:r>
        <w:rPr>
          <w:rFonts w:ascii="Helvetica" w:hAnsi="Helvetica" w:cs="Helvetica"/>
          <w:b/>
        </w:rPr>
        <w:t xml:space="preserve">:  </w:t>
      </w:r>
      <w:sdt>
        <w:sdtPr>
          <w:rPr>
            <w:rFonts w:ascii="Helvetica" w:hAnsi="Helvetica" w:cs="Helvetica"/>
            <w:b/>
          </w:rPr>
          <w:tag w:val="."/>
          <w:id w:val="-1270071701"/>
          <w:placeholder>
            <w:docPart w:val="1CDD3BDA5AB540559F0FABD3C61B9392"/>
          </w:placeholder>
          <w:text/>
        </w:sdtPr>
        <w:sdtEndPr/>
        <w:sdtContent>
          <w:r>
            <w:rPr>
              <w:rFonts w:ascii="Helvetica" w:hAnsi="Helvetica" w:cs="Helvetica"/>
              <w:b/>
            </w:rPr>
            <w:t>.</w:t>
          </w:r>
        </w:sdtContent>
      </w:sdt>
    </w:p>
    <w:p w:rsidR="001351B5" w:rsidRDefault="001351B5" w:rsidP="001351B5">
      <w:pPr>
        <w:pStyle w:val="Header"/>
        <w:tabs>
          <w:tab w:val="clear" w:pos="4320"/>
          <w:tab w:val="clear" w:pos="8640"/>
          <w:tab w:val="left" w:pos="450"/>
        </w:tabs>
        <w:autoSpaceDE w:val="0"/>
        <w:autoSpaceDN w:val="0"/>
        <w:adjustRightInd w:val="0"/>
        <w:ind w:left="446" w:hanging="446"/>
        <w:rPr>
          <w:rFonts w:ascii="Helvetica" w:hAnsi="Helvetica"/>
          <w:b/>
          <w:sz w:val="18"/>
          <w:szCs w:val="18"/>
        </w:rPr>
      </w:pPr>
    </w:p>
    <w:p w:rsidR="001351B5" w:rsidRDefault="001351B5" w:rsidP="001351B5">
      <w:pPr>
        <w:pStyle w:val="Header"/>
        <w:tabs>
          <w:tab w:val="clear" w:pos="4320"/>
          <w:tab w:val="clear" w:pos="8640"/>
          <w:tab w:val="left" w:pos="450"/>
        </w:tabs>
        <w:autoSpaceDE w:val="0"/>
        <w:autoSpaceDN w:val="0"/>
        <w:adjustRightInd w:val="0"/>
        <w:ind w:left="446" w:hanging="446"/>
        <w:rPr>
          <w:rFonts w:ascii="Helvetica" w:hAnsi="Helvetica"/>
        </w:rPr>
      </w:pPr>
      <w:r w:rsidRPr="009770E7">
        <w:rPr>
          <w:rFonts w:ascii="Helvetica" w:hAnsi="Helvetica"/>
          <w:b/>
          <w:sz w:val="18"/>
          <w:szCs w:val="18"/>
        </w:rPr>
        <w:t>MINORITY BUSINESS PROVIDER NOT AVAILABLE IN COMMODITY AREA</w:t>
      </w:r>
      <w:r>
        <w:rPr>
          <w:rFonts w:ascii="Helvetica" w:hAnsi="Helvetica"/>
        </w:rPr>
        <w:t xml:space="preserve">. </w:t>
      </w:r>
      <w:r w:rsidRPr="006D5185">
        <w:rPr>
          <w:rFonts w:ascii="Helvetica" w:hAnsi="Helvetica"/>
          <w:b/>
        </w:rPr>
        <w:t>(√ Check and initial if applicable</w:t>
      </w:r>
      <w:r>
        <w:rPr>
          <w:rFonts w:ascii="Helvetica" w:hAnsi="Helvetica"/>
        </w:rPr>
        <w:t xml:space="preserve">) </w:t>
      </w:r>
      <w:bookmarkStart w:id="0" w:name="Check8"/>
      <w:r>
        <w:rPr>
          <w:rFonts w:ascii="MS Gothic" w:eastAsia="MS Gothic" w:hAnsi="Helvetica" w:hint="eastAsia"/>
        </w:rPr>
        <w:t>☐</w:t>
      </w:r>
      <w:bookmarkEnd w:id="0"/>
    </w:p>
    <w:p w:rsidR="00B6290B" w:rsidRDefault="001351B5" w:rsidP="001351B5">
      <w:pPr>
        <w:pStyle w:val="Header"/>
        <w:tabs>
          <w:tab w:val="clear" w:pos="4320"/>
          <w:tab w:val="clear" w:pos="8640"/>
          <w:tab w:val="left" w:pos="450"/>
        </w:tabs>
        <w:autoSpaceDE w:val="0"/>
        <w:autoSpaceDN w:val="0"/>
        <w:adjustRightInd w:val="0"/>
        <w:ind w:left="446" w:hanging="446"/>
        <w:rPr>
          <w:rStyle w:val="Hyperlink"/>
          <w:rFonts w:ascii="Helvetica" w:hAnsi="Helvetica"/>
          <w:b/>
        </w:rPr>
      </w:pPr>
      <w:r w:rsidRPr="009770E7">
        <w:rPr>
          <w:rFonts w:ascii="Helvetica" w:hAnsi="Helvetica"/>
          <w:b/>
          <w:sz w:val="18"/>
          <w:szCs w:val="18"/>
        </w:rPr>
        <w:t>Use the following website to check the Minority Business Directory</w:t>
      </w:r>
      <w:r w:rsidRPr="009219B3">
        <w:rPr>
          <w:rFonts w:ascii="Helvetica" w:hAnsi="Helvetica"/>
          <w:b/>
        </w:rPr>
        <w:t xml:space="preserve">:  </w:t>
      </w:r>
      <w:hyperlink r:id="rId8" w:history="1">
        <w:r w:rsidRPr="009219B3">
          <w:rPr>
            <w:rStyle w:val="Hyperlink"/>
            <w:rFonts w:ascii="Helvetica" w:hAnsi="Helvetica"/>
            <w:b/>
          </w:rPr>
          <w:t>http://www.bussvc.wisc.edu/purch/mbe.html</w:t>
        </w:r>
      </w:hyperlink>
    </w:p>
    <w:p w:rsidR="00B6290B" w:rsidRDefault="00B6290B" w:rsidP="001351B5">
      <w:pPr>
        <w:pStyle w:val="Header"/>
        <w:tabs>
          <w:tab w:val="clear" w:pos="4320"/>
          <w:tab w:val="clear" w:pos="8640"/>
          <w:tab w:val="left" w:pos="450"/>
        </w:tabs>
        <w:autoSpaceDE w:val="0"/>
        <w:autoSpaceDN w:val="0"/>
        <w:adjustRightInd w:val="0"/>
        <w:ind w:left="446" w:hanging="446"/>
        <w:rPr>
          <w:rFonts w:ascii="Calibri" w:hAnsi="Calibri"/>
          <w:b/>
        </w:rPr>
      </w:pPr>
    </w:p>
    <w:p w:rsidR="00B6290B" w:rsidRPr="00D44FEA" w:rsidRDefault="00B6290B" w:rsidP="00B62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pct10" w:color="auto" w:fill="FFFFFF"/>
        <w:tabs>
          <w:tab w:val="left" w:pos="1080"/>
          <w:tab w:val="left" w:pos="1944"/>
          <w:tab w:val="left" w:pos="2664"/>
          <w:tab w:val="left" w:pos="4536"/>
          <w:tab w:val="left" w:pos="4824"/>
          <w:tab w:val="left" w:pos="5544"/>
          <w:tab w:val="left" w:pos="5976"/>
          <w:tab w:val="left" w:pos="6408"/>
          <w:tab w:val="left" w:pos="7272"/>
          <w:tab w:val="left" w:pos="8136"/>
          <w:tab w:val="left" w:pos="9000"/>
          <w:tab w:val="left" w:pos="9864"/>
        </w:tabs>
        <w:spacing w:line="240" w:lineRule="exact"/>
        <w:ind w:right="324"/>
        <w:jc w:val="both"/>
        <w:rPr>
          <w:rFonts w:ascii="Helvetica-Narrow" w:hAnsi="Helvetica-Narrow"/>
          <w:sz w:val="18"/>
          <w:szCs w:val="18"/>
        </w:rPr>
      </w:pPr>
      <w:r w:rsidRPr="00D44FEA">
        <w:rPr>
          <w:rFonts w:ascii="Helvetica-Narrow" w:hAnsi="Helvetica-Narrow"/>
          <w:b/>
          <w:sz w:val="18"/>
          <w:szCs w:val="18"/>
        </w:rPr>
        <w:t xml:space="preserve">AGENT NOTE:  </w:t>
      </w:r>
      <w:r w:rsidRPr="00372860">
        <w:rPr>
          <w:rFonts w:ascii="Calibri" w:hAnsi="Calibri"/>
          <w:b/>
          <w:sz w:val="22"/>
          <w:szCs w:val="22"/>
        </w:rPr>
        <w:t>Remember to check debarment and add federal flow-through language (FED) to purchase orders &gt; $</w:t>
      </w:r>
      <w:r w:rsidR="00BD408C">
        <w:rPr>
          <w:rFonts w:ascii="Calibri" w:hAnsi="Calibri"/>
          <w:b/>
          <w:sz w:val="22"/>
          <w:szCs w:val="22"/>
        </w:rPr>
        <w:t>3</w:t>
      </w:r>
      <w:r w:rsidR="00E063F9">
        <w:rPr>
          <w:rFonts w:ascii="Calibri" w:hAnsi="Calibri"/>
          <w:b/>
          <w:sz w:val="22"/>
          <w:szCs w:val="22"/>
        </w:rPr>
        <w:t>5</w:t>
      </w:r>
      <w:r w:rsidRPr="00372860">
        <w:rPr>
          <w:rFonts w:ascii="Calibri" w:hAnsi="Calibri"/>
          <w:b/>
          <w:sz w:val="22"/>
          <w:szCs w:val="22"/>
        </w:rPr>
        <w:t>,000.00 with federal funding</w:t>
      </w:r>
      <w:r w:rsidRPr="00D44FEA">
        <w:rPr>
          <w:rFonts w:ascii="Helvetica-Narrow" w:hAnsi="Helvetica-Narrow"/>
          <w:b/>
          <w:sz w:val="18"/>
          <w:szCs w:val="18"/>
        </w:rPr>
        <w:t>.</w:t>
      </w:r>
    </w:p>
    <w:p w:rsidR="001351B5" w:rsidRDefault="001351B5" w:rsidP="001351B5">
      <w:pPr>
        <w:pStyle w:val="Header"/>
        <w:tabs>
          <w:tab w:val="clear" w:pos="4320"/>
          <w:tab w:val="clear" w:pos="8640"/>
          <w:tab w:val="left" w:pos="450"/>
        </w:tabs>
        <w:autoSpaceDE w:val="0"/>
        <w:autoSpaceDN w:val="0"/>
        <w:adjustRightInd w:val="0"/>
        <w:ind w:left="446" w:hanging="446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1351B5" w:rsidRPr="00532E4F" w:rsidRDefault="001351B5" w:rsidP="001351B5">
      <w:pPr>
        <w:jc w:val="center"/>
        <w:rPr>
          <w:rFonts w:ascii="Calibri" w:hAnsi="Calibri"/>
          <w:b/>
        </w:rPr>
      </w:pPr>
      <w:r w:rsidRPr="00532E4F">
        <w:rPr>
          <w:rFonts w:ascii="Calibri" w:hAnsi="Calibri"/>
          <w:b/>
        </w:rPr>
        <w:lastRenderedPageBreak/>
        <w:t>SIMPLIFIED BID SUMMARY SHEET</w:t>
      </w:r>
    </w:p>
    <w:p w:rsidR="001351B5" w:rsidRPr="00532E4F" w:rsidRDefault="001351B5" w:rsidP="001351B5">
      <w:pPr>
        <w:rPr>
          <w:rFonts w:ascii="Calibri" w:hAnsi="Calibri"/>
        </w:rPr>
      </w:pPr>
    </w:p>
    <w:tbl>
      <w:tblPr>
        <w:tblW w:w="149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0"/>
        <w:gridCol w:w="540"/>
        <w:gridCol w:w="1170"/>
        <w:gridCol w:w="990"/>
        <w:gridCol w:w="540"/>
        <w:gridCol w:w="1080"/>
        <w:gridCol w:w="1080"/>
        <w:gridCol w:w="540"/>
        <w:gridCol w:w="1170"/>
        <w:gridCol w:w="1080"/>
        <w:gridCol w:w="540"/>
        <w:gridCol w:w="1260"/>
        <w:gridCol w:w="1350"/>
      </w:tblGrid>
      <w:tr w:rsidR="001351B5" w:rsidRPr="00532E4F" w:rsidTr="001D2AD8">
        <w:tc>
          <w:tcPr>
            <w:tcW w:w="3618" w:type="dxa"/>
            <w:gridSpan w:val="2"/>
          </w:tcPr>
          <w:p w:rsidR="001351B5" w:rsidRPr="00532E4F" w:rsidRDefault="001351B5" w:rsidP="001D2AD8">
            <w:pPr>
              <w:rPr>
                <w:rFonts w:ascii="Calibri" w:hAnsi="Calibri"/>
              </w:rPr>
            </w:pPr>
          </w:p>
          <w:p w:rsidR="001351B5" w:rsidRPr="00532E4F" w:rsidRDefault="001351B5" w:rsidP="001D2AD8">
            <w:pPr>
              <w:rPr>
                <w:rFonts w:ascii="Calibri" w:hAnsi="Calibri"/>
              </w:rPr>
            </w:pPr>
            <w:r w:rsidRPr="00532E4F">
              <w:rPr>
                <w:rFonts w:ascii="Calibri" w:hAnsi="Calibri"/>
              </w:rPr>
              <w:t>VENDOR NAME</w:t>
            </w:r>
          </w:p>
        </w:tc>
        <w:tc>
          <w:tcPr>
            <w:tcW w:w="2700" w:type="dxa"/>
            <w:gridSpan w:val="3"/>
          </w:tcPr>
          <w:p w:rsidR="001351B5" w:rsidRPr="00532E4F" w:rsidRDefault="001351B5" w:rsidP="001D2AD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00" w:type="dxa"/>
            <w:gridSpan w:val="3"/>
          </w:tcPr>
          <w:p w:rsidR="001351B5" w:rsidRPr="00532E4F" w:rsidRDefault="001351B5" w:rsidP="001D2AD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90" w:type="dxa"/>
            <w:gridSpan w:val="3"/>
            <w:tcBorders>
              <w:right w:val="single" w:sz="24" w:space="0" w:color="auto"/>
            </w:tcBorders>
          </w:tcPr>
          <w:p w:rsidR="001351B5" w:rsidRPr="00532E4F" w:rsidRDefault="001351B5" w:rsidP="001D2AD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351B5" w:rsidRPr="00532E4F" w:rsidRDefault="001351B5" w:rsidP="001D2AD8">
            <w:pPr>
              <w:jc w:val="center"/>
              <w:rPr>
                <w:rFonts w:ascii="Calibri" w:hAnsi="Calibri"/>
                <w:b/>
              </w:rPr>
            </w:pPr>
            <w:r w:rsidRPr="00532E4F">
              <w:rPr>
                <w:rFonts w:ascii="Calibri" w:hAnsi="Calibri"/>
                <w:b/>
              </w:rPr>
              <w:t>MINORITY VENDOR</w:t>
            </w:r>
          </w:p>
        </w:tc>
      </w:tr>
      <w:tr w:rsidR="001351B5" w:rsidRPr="00532E4F" w:rsidTr="001D2AD8">
        <w:tc>
          <w:tcPr>
            <w:tcW w:w="2988" w:type="dxa"/>
          </w:tcPr>
          <w:p w:rsidR="001351B5" w:rsidRPr="00532E4F" w:rsidRDefault="001351B5" w:rsidP="001D2AD8">
            <w:pPr>
              <w:rPr>
                <w:rFonts w:ascii="Calibri" w:hAnsi="Calibri"/>
                <w:b/>
              </w:rPr>
            </w:pPr>
            <w:r w:rsidRPr="00532E4F">
              <w:rPr>
                <w:rFonts w:ascii="Calibri" w:hAnsi="Calibri"/>
                <w:b/>
              </w:rPr>
              <w:t>DESCRIPTION</w:t>
            </w:r>
          </w:p>
        </w:tc>
        <w:tc>
          <w:tcPr>
            <w:tcW w:w="630" w:type="dxa"/>
          </w:tcPr>
          <w:p w:rsidR="001351B5" w:rsidRPr="00532E4F" w:rsidRDefault="001351B5" w:rsidP="001D2AD8">
            <w:pPr>
              <w:rPr>
                <w:rFonts w:ascii="Calibri" w:hAnsi="Calibri"/>
                <w:b/>
              </w:rPr>
            </w:pPr>
            <w:r w:rsidRPr="00532E4F">
              <w:rPr>
                <w:rFonts w:ascii="Calibri" w:hAnsi="Calibri"/>
                <w:b/>
              </w:rPr>
              <w:t>QTY</w:t>
            </w:r>
          </w:p>
        </w:tc>
        <w:tc>
          <w:tcPr>
            <w:tcW w:w="540" w:type="dxa"/>
          </w:tcPr>
          <w:p w:rsidR="001351B5" w:rsidRPr="00532E4F" w:rsidRDefault="001351B5" w:rsidP="001D2AD8">
            <w:pPr>
              <w:jc w:val="center"/>
              <w:rPr>
                <w:rFonts w:ascii="Calibri" w:hAnsi="Calibri"/>
                <w:b/>
              </w:rPr>
            </w:pPr>
            <w:r w:rsidRPr="00532E4F">
              <w:rPr>
                <w:rFonts w:ascii="Calibri" w:hAnsi="Calibri"/>
                <w:b/>
              </w:rPr>
              <w:t>ALT</w:t>
            </w:r>
          </w:p>
          <w:p w:rsidR="001351B5" w:rsidRPr="00532E4F" w:rsidRDefault="001351B5" w:rsidP="001D2AD8">
            <w:pPr>
              <w:jc w:val="center"/>
              <w:rPr>
                <w:rFonts w:ascii="Calibri" w:hAnsi="Calibri"/>
                <w:b/>
              </w:rPr>
            </w:pPr>
            <w:r w:rsidRPr="00532E4F">
              <w:rPr>
                <w:rFonts w:ascii="Calibri" w:hAnsi="Calibri"/>
                <w:b/>
              </w:rPr>
              <w:t>(X)</w:t>
            </w:r>
          </w:p>
        </w:tc>
        <w:tc>
          <w:tcPr>
            <w:tcW w:w="1170" w:type="dxa"/>
            <w:tcBorders>
              <w:right w:val="nil"/>
            </w:tcBorders>
          </w:tcPr>
          <w:p w:rsidR="001351B5" w:rsidRPr="00532E4F" w:rsidRDefault="001351B5" w:rsidP="001D2AD8">
            <w:pPr>
              <w:rPr>
                <w:rFonts w:ascii="Calibri" w:hAnsi="Calibri"/>
                <w:b/>
              </w:rPr>
            </w:pPr>
            <w:r w:rsidRPr="00532E4F">
              <w:rPr>
                <w:rFonts w:ascii="Calibri" w:hAnsi="Calibri"/>
                <w:b/>
              </w:rPr>
              <w:t>UNIT PRICE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532E4F" w:rsidRDefault="001351B5" w:rsidP="001D2AD8">
            <w:pPr>
              <w:rPr>
                <w:rFonts w:ascii="Calibri" w:hAnsi="Calibri"/>
                <w:b/>
              </w:rPr>
            </w:pPr>
            <w:r w:rsidRPr="00532E4F">
              <w:rPr>
                <w:rFonts w:ascii="Calibri" w:hAnsi="Calibri"/>
                <w:b/>
              </w:rPr>
              <w:t>TOTAL PRICE</w:t>
            </w:r>
          </w:p>
        </w:tc>
        <w:tc>
          <w:tcPr>
            <w:tcW w:w="540" w:type="dxa"/>
            <w:tcBorders>
              <w:left w:val="nil"/>
            </w:tcBorders>
          </w:tcPr>
          <w:p w:rsidR="001351B5" w:rsidRPr="00532E4F" w:rsidRDefault="001351B5" w:rsidP="001D2AD8">
            <w:pPr>
              <w:jc w:val="center"/>
              <w:rPr>
                <w:rFonts w:ascii="Calibri" w:hAnsi="Calibri"/>
                <w:b/>
              </w:rPr>
            </w:pPr>
            <w:r w:rsidRPr="00532E4F">
              <w:rPr>
                <w:rFonts w:ascii="Calibri" w:hAnsi="Calibri"/>
                <w:b/>
              </w:rPr>
              <w:t>ALT</w:t>
            </w:r>
          </w:p>
          <w:p w:rsidR="001351B5" w:rsidRPr="00532E4F" w:rsidRDefault="001351B5" w:rsidP="001D2AD8">
            <w:pPr>
              <w:jc w:val="center"/>
              <w:rPr>
                <w:rFonts w:ascii="Calibri" w:hAnsi="Calibri"/>
                <w:b/>
              </w:rPr>
            </w:pPr>
            <w:r w:rsidRPr="00532E4F">
              <w:rPr>
                <w:rFonts w:ascii="Calibri" w:hAnsi="Calibri"/>
                <w:b/>
              </w:rPr>
              <w:t>(X)</w:t>
            </w:r>
          </w:p>
        </w:tc>
        <w:tc>
          <w:tcPr>
            <w:tcW w:w="1080" w:type="dxa"/>
            <w:tcBorders>
              <w:right w:val="nil"/>
            </w:tcBorders>
          </w:tcPr>
          <w:p w:rsidR="001351B5" w:rsidRPr="00532E4F" w:rsidRDefault="001351B5" w:rsidP="001D2AD8">
            <w:pPr>
              <w:rPr>
                <w:rFonts w:ascii="Calibri" w:hAnsi="Calibri"/>
                <w:b/>
              </w:rPr>
            </w:pPr>
            <w:r w:rsidRPr="00532E4F">
              <w:rPr>
                <w:rFonts w:ascii="Calibri" w:hAnsi="Calibri"/>
                <w:b/>
              </w:rPr>
              <w:t>UNIT PRICE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532E4F" w:rsidRDefault="001351B5" w:rsidP="001D2AD8">
            <w:pPr>
              <w:rPr>
                <w:rFonts w:ascii="Calibri" w:hAnsi="Calibri"/>
                <w:b/>
              </w:rPr>
            </w:pPr>
            <w:r w:rsidRPr="00532E4F">
              <w:rPr>
                <w:rFonts w:ascii="Calibri" w:hAnsi="Calibri"/>
                <w:b/>
              </w:rPr>
              <w:t>TOTAL PRICE</w:t>
            </w:r>
          </w:p>
        </w:tc>
        <w:tc>
          <w:tcPr>
            <w:tcW w:w="540" w:type="dxa"/>
            <w:tcBorders>
              <w:left w:val="nil"/>
            </w:tcBorders>
          </w:tcPr>
          <w:p w:rsidR="001351B5" w:rsidRPr="00532E4F" w:rsidRDefault="001351B5" w:rsidP="001D2AD8">
            <w:pPr>
              <w:jc w:val="center"/>
              <w:rPr>
                <w:rFonts w:ascii="Calibri" w:hAnsi="Calibri"/>
                <w:b/>
              </w:rPr>
            </w:pPr>
            <w:r w:rsidRPr="00532E4F">
              <w:rPr>
                <w:rFonts w:ascii="Calibri" w:hAnsi="Calibri"/>
                <w:b/>
              </w:rPr>
              <w:t>ALT</w:t>
            </w:r>
          </w:p>
          <w:p w:rsidR="001351B5" w:rsidRPr="00532E4F" w:rsidRDefault="001351B5" w:rsidP="001D2AD8">
            <w:pPr>
              <w:jc w:val="center"/>
              <w:rPr>
                <w:rFonts w:ascii="Calibri" w:hAnsi="Calibri"/>
                <w:b/>
              </w:rPr>
            </w:pPr>
            <w:r w:rsidRPr="00532E4F">
              <w:rPr>
                <w:rFonts w:ascii="Calibri" w:hAnsi="Calibri"/>
                <w:b/>
              </w:rPr>
              <w:t>(X)</w:t>
            </w:r>
          </w:p>
        </w:tc>
        <w:tc>
          <w:tcPr>
            <w:tcW w:w="1170" w:type="dxa"/>
            <w:tcBorders>
              <w:right w:val="nil"/>
            </w:tcBorders>
          </w:tcPr>
          <w:p w:rsidR="001351B5" w:rsidRPr="00532E4F" w:rsidRDefault="001351B5" w:rsidP="001D2AD8">
            <w:pPr>
              <w:rPr>
                <w:rFonts w:ascii="Calibri" w:hAnsi="Calibri"/>
                <w:b/>
              </w:rPr>
            </w:pPr>
            <w:r w:rsidRPr="00532E4F">
              <w:rPr>
                <w:rFonts w:ascii="Calibri" w:hAnsi="Calibri"/>
                <w:b/>
              </w:rPr>
              <w:t>UNIT PRICE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532E4F" w:rsidRDefault="001351B5" w:rsidP="001D2AD8">
            <w:pPr>
              <w:rPr>
                <w:rFonts w:ascii="Calibri" w:hAnsi="Calibri"/>
                <w:b/>
              </w:rPr>
            </w:pPr>
            <w:r w:rsidRPr="00532E4F">
              <w:rPr>
                <w:rFonts w:ascii="Calibri" w:hAnsi="Calibri"/>
                <w:b/>
              </w:rPr>
              <w:t>TOTAL PRICE</w:t>
            </w:r>
          </w:p>
        </w:tc>
        <w:tc>
          <w:tcPr>
            <w:tcW w:w="540" w:type="dxa"/>
            <w:tcBorders>
              <w:left w:val="nil"/>
              <w:bottom w:val="single" w:sz="12" w:space="0" w:color="auto"/>
            </w:tcBorders>
          </w:tcPr>
          <w:p w:rsidR="001351B5" w:rsidRPr="00532E4F" w:rsidRDefault="001351B5" w:rsidP="001D2AD8">
            <w:pPr>
              <w:jc w:val="center"/>
              <w:rPr>
                <w:rFonts w:ascii="Calibri" w:hAnsi="Calibri"/>
                <w:b/>
              </w:rPr>
            </w:pPr>
            <w:r w:rsidRPr="00532E4F">
              <w:rPr>
                <w:rFonts w:ascii="Calibri" w:hAnsi="Calibri"/>
                <w:b/>
              </w:rPr>
              <w:t>ALT</w:t>
            </w:r>
          </w:p>
          <w:p w:rsidR="001351B5" w:rsidRPr="00532E4F" w:rsidRDefault="001351B5" w:rsidP="001D2AD8">
            <w:pPr>
              <w:jc w:val="center"/>
              <w:rPr>
                <w:rFonts w:ascii="Calibri" w:hAnsi="Calibri"/>
                <w:b/>
              </w:rPr>
            </w:pPr>
            <w:r w:rsidRPr="00532E4F">
              <w:rPr>
                <w:rFonts w:ascii="Calibri" w:hAnsi="Calibri"/>
                <w:b/>
              </w:rPr>
              <w:t>(X)</w:t>
            </w:r>
          </w:p>
        </w:tc>
        <w:tc>
          <w:tcPr>
            <w:tcW w:w="1260" w:type="dxa"/>
            <w:tcBorders>
              <w:bottom w:val="single" w:sz="12" w:space="0" w:color="auto"/>
              <w:right w:val="nil"/>
            </w:tcBorders>
          </w:tcPr>
          <w:p w:rsidR="001351B5" w:rsidRPr="00532E4F" w:rsidRDefault="001351B5" w:rsidP="001D2AD8">
            <w:pPr>
              <w:rPr>
                <w:rFonts w:ascii="Calibri" w:hAnsi="Calibri"/>
                <w:b/>
              </w:rPr>
            </w:pPr>
            <w:r w:rsidRPr="00532E4F">
              <w:rPr>
                <w:rFonts w:ascii="Calibri" w:hAnsi="Calibri"/>
                <w:b/>
              </w:rPr>
              <w:t>UNIT PRICE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351B5" w:rsidRPr="00532E4F" w:rsidRDefault="001351B5" w:rsidP="001D2AD8">
            <w:pPr>
              <w:rPr>
                <w:rFonts w:ascii="Calibri" w:hAnsi="Calibri"/>
                <w:b/>
              </w:rPr>
            </w:pPr>
            <w:r w:rsidRPr="00532E4F">
              <w:rPr>
                <w:rFonts w:ascii="Calibri" w:hAnsi="Calibri"/>
                <w:b/>
              </w:rPr>
              <w:t>TOTAL PRICE</w:t>
            </w:r>
          </w:p>
        </w:tc>
      </w:tr>
      <w:tr w:rsidR="001351B5" w:rsidRPr="00532E4F" w:rsidTr="001D2AD8">
        <w:tc>
          <w:tcPr>
            <w:tcW w:w="2988" w:type="dxa"/>
          </w:tcPr>
          <w:p w:rsidR="001351B5" w:rsidRDefault="001351B5" w:rsidP="001351B5">
            <w:pPr>
              <w:tabs>
                <w:tab w:val="center" w:pos="1341"/>
              </w:tabs>
              <w:spacing w:line="480" w:lineRule="auto"/>
              <w:rPr>
                <w:sz w:val="18"/>
              </w:rPr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938951567"/>
                <w:placeholder>
                  <w:docPart w:val="A63D25B523434FCC8B0736FC0ECEB538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  <w:r>
              <w:rPr>
                <w:rFonts w:ascii="Calibri" w:hAnsi="Calibri"/>
                <w:b/>
                <w:color w:val="808080"/>
              </w:rPr>
              <w:tab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476492726"/>
                <w:placeholder>
                  <w:docPart w:val="0AB1BC8BA3F54624B964A366CC03095C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598711032"/>
                <w:placeholder>
                  <w:docPart w:val="DB4523A2B89C4DBF9163D30B361218CE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170" w:type="dxa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341895603"/>
                <w:placeholder>
                  <w:docPart w:val="B177AF0E8D364129AA9988CB0461320A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748192826"/>
                <w:placeholder>
                  <w:docPart w:val="BDBB5035ADAD46D0AFCC00D2E8CD4258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  <w:tcBorders>
              <w:left w:val="nil"/>
            </w:tcBorders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119760054"/>
                <w:placeholder>
                  <w:docPart w:val="8F2D80C82F4D4D3587C6D84E5C08A565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2013642340"/>
                <w:placeholder>
                  <w:docPart w:val="EC8E47B2B1924AC29A752B8FF47EE31F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437944649"/>
                <w:placeholder>
                  <w:docPart w:val="987282B379E64AA3AEDE8A1ACBDC5290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  <w:tcBorders>
              <w:left w:val="nil"/>
            </w:tcBorders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2125609886"/>
                <w:placeholder>
                  <w:docPart w:val="98C457AFC10F4B7BBE8D8EF642122632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170" w:type="dxa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270660983"/>
                <w:placeholder>
                  <w:docPart w:val="193DC0CCAA9144FF8291ACE584D0C8C7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752114553"/>
                <w:placeholder>
                  <w:docPart w:val="B1E9D1110D6640CCA0AEB293ACA4642D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  <w:tcBorders>
              <w:top w:val="single" w:sz="12" w:space="0" w:color="auto"/>
              <w:left w:val="nil"/>
            </w:tcBorders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782105581"/>
                <w:placeholder>
                  <w:docPart w:val="23DEE92226584CE6926F157C2A25DB37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260" w:type="dxa"/>
            <w:tcBorders>
              <w:top w:val="single" w:sz="12" w:space="0" w:color="auto"/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2001881666"/>
                <w:placeholder>
                  <w:docPart w:val="469C6C43B58441C5820BAE5D60C8CEC6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509517215"/>
                <w:placeholder>
                  <w:docPart w:val="38D835ADE9484B13924D6EF49C1CA3FF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</w:tr>
      <w:tr w:rsidR="001351B5" w:rsidRPr="00532E4F" w:rsidTr="001D2AD8">
        <w:tc>
          <w:tcPr>
            <w:tcW w:w="2988" w:type="dxa"/>
          </w:tcPr>
          <w:p w:rsidR="001351B5" w:rsidRDefault="001351B5" w:rsidP="001351B5">
            <w:pPr>
              <w:tabs>
                <w:tab w:val="center" w:pos="1341"/>
              </w:tabs>
              <w:spacing w:line="480" w:lineRule="auto"/>
              <w:rPr>
                <w:sz w:val="18"/>
              </w:rPr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249275996"/>
                <w:placeholder>
                  <w:docPart w:val="A26ABF2E390C4CDEAD912846DFBF6C87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  <w:r>
              <w:rPr>
                <w:rFonts w:ascii="Calibri" w:hAnsi="Calibri"/>
                <w:b/>
                <w:color w:val="808080"/>
              </w:rPr>
              <w:tab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334108178"/>
                <w:placeholder>
                  <w:docPart w:val="EA4FFA7B59A445C5B5CAA39B68641918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971349706"/>
                <w:placeholder>
                  <w:docPart w:val="50351A5A7D3240428BE579C05D63DAE4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170" w:type="dxa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132365176"/>
                <w:placeholder>
                  <w:docPart w:val="EBCED6E8961F4A1EB6596F75BDBE2DF5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466956089"/>
                <w:placeholder>
                  <w:docPart w:val="7CE0D8FE6B174F0FBEB71DBFB8F131B4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  <w:tcBorders>
              <w:left w:val="nil"/>
            </w:tcBorders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119341253"/>
                <w:placeholder>
                  <w:docPart w:val="13AC0CE5323744CAB1CBD6A737E7595D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211077905"/>
                <w:placeholder>
                  <w:docPart w:val="D808DF0B836B4FD2BEFBB74E0AD35EC7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2422462"/>
                <w:placeholder>
                  <w:docPart w:val="28A0652C8B034517BEF1C212AE50F93F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  <w:tcBorders>
              <w:left w:val="nil"/>
            </w:tcBorders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332914681"/>
                <w:placeholder>
                  <w:docPart w:val="5BEA60BA24774F959D5225581F05456A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170" w:type="dxa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38463693"/>
                <w:placeholder>
                  <w:docPart w:val="3FBBD93FFF5841EA987104373D52546E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852608749"/>
                <w:placeholder>
                  <w:docPart w:val="EA1A04FB0F2D4269BCD717DC24FCD2F7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  <w:tcBorders>
              <w:left w:val="nil"/>
            </w:tcBorders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558404366"/>
                <w:placeholder>
                  <w:docPart w:val="DB93F131490647BE86DA2F251333E986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260" w:type="dxa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534033322"/>
                <w:placeholder>
                  <w:docPart w:val="4BDFC5B111ED40459B1EA74EBB6F10FD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658383274"/>
                <w:placeholder>
                  <w:docPart w:val="D7C101A1E97C4017919205F2E9F3DCCE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</w:tr>
      <w:tr w:rsidR="001351B5" w:rsidRPr="00532E4F" w:rsidTr="001D2AD8">
        <w:tc>
          <w:tcPr>
            <w:tcW w:w="2988" w:type="dxa"/>
          </w:tcPr>
          <w:p w:rsidR="001351B5" w:rsidRDefault="001351B5" w:rsidP="001351B5">
            <w:pPr>
              <w:tabs>
                <w:tab w:val="center" w:pos="1341"/>
              </w:tabs>
              <w:spacing w:line="480" w:lineRule="auto"/>
              <w:rPr>
                <w:sz w:val="18"/>
              </w:rPr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259573228"/>
                <w:placeholder>
                  <w:docPart w:val="C9299C1BE9F8453387529DB181FE1907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  <w:r>
              <w:rPr>
                <w:rFonts w:ascii="Calibri" w:hAnsi="Calibri"/>
                <w:b/>
                <w:color w:val="808080"/>
              </w:rPr>
              <w:tab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532149052"/>
                <w:placeholder>
                  <w:docPart w:val="2B99356765B04A3B85D30ABACBE00065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27616408"/>
                <w:placeholder>
                  <w:docPart w:val="DCFED1D04E234D269D44007FC80270BF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170" w:type="dxa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2140253717"/>
                <w:placeholder>
                  <w:docPart w:val="523519B4F7244BFB8FC51CC8D2E3AED0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385800681"/>
                <w:placeholder>
                  <w:docPart w:val="1DCDB983C3814A7E9403F4B31AB224A9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  <w:tcBorders>
              <w:left w:val="nil"/>
            </w:tcBorders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905137214"/>
                <w:placeholder>
                  <w:docPart w:val="117FCA00CCF540FCB30A1B4400F5E121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667602200"/>
                <w:placeholder>
                  <w:docPart w:val="2DB3CC2A943A406D84E8EC16413DA937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981724087"/>
                <w:placeholder>
                  <w:docPart w:val="B3EECD54CE0D476DB9E2C6CADC4F777B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  <w:tcBorders>
              <w:left w:val="nil"/>
            </w:tcBorders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2033875618"/>
                <w:placeholder>
                  <w:docPart w:val="F3419CEFC4E6499A8AD0C64BCD802F36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170" w:type="dxa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714817486"/>
                <w:placeholder>
                  <w:docPart w:val="EB1132FC1EC34EA69C9A442555705CBD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728456659"/>
                <w:placeholder>
                  <w:docPart w:val="118A15299D034BC8B2488C0D796C2ACE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  <w:tcBorders>
              <w:left w:val="nil"/>
            </w:tcBorders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738478910"/>
                <w:placeholder>
                  <w:docPart w:val="932110D45AF14A97BBF9673F1589DDA9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260" w:type="dxa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893768009"/>
                <w:placeholder>
                  <w:docPart w:val="EF9F8B68CD964E48903643009865E853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544366806"/>
                <w:placeholder>
                  <w:docPart w:val="BCF28BFA6BE347A78AE674AAD7245EFB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</w:tr>
      <w:tr w:rsidR="001351B5" w:rsidRPr="00532E4F" w:rsidTr="001D2AD8">
        <w:tc>
          <w:tcPr>
            <w:tcW w:w="2988" w:type="dxa"/>
          </w:tcPr>
          <w:p w:rsidR="001351B5" w:rsidRDefault="001351B5" w:rsidP="001351B5">
            <w:pPr>
              <w:tabs>
                <w:tab w:val="center" w:pos="1341"/>
              </w:tabs>
              <w:spacing w:line="480" w:lineRule="auto"/>
              <w:rPr>
                <w:sz w:val="18"/>
              </w:rPr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144395717"/>
                <w:placeholder>
                  <w:docPart w:val="DEF58027177B415F894C7AD0B6BC316E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  <w:r>
              <w:rPr>
                <w:rFonts w:ascii="Calibri" w:hAnsi="Calibri"/>
                <w:b/>
                <w:color w:val="808080"/>
              </w:rPr>
              <w:tab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682552084"/>
                <w:placeholder>
                  <w:docPart w:val="A1767088523342D880EA5DA2679BCFDF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000039391"/>
                <w:placeholder>
                  <w:docPart w:val="C307AC84990E45B4A1D2B48CBF7DC579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170" w:type="dxa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302691504"/>
                <w:placeholder>
                  <w:docPart w:val="0C0615EC45234B8B859BBD5D5C735901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851248447"/>
                <w:placeholder>
                  <w:docPart w:val="C64BD5AE63C84FF1B5A9613E36175FE5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  <w:tcBorders>
              <w:left w:val="nil"/>
            </w:tcBorders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659224228"/>
                <w:placeholder>
                  <w:docPart w:val="AB0BE68ABA534FE7927E398376ED162E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63107084"/>
                <w:placeholder>
                  <w:docPart w:val="4BA7F8E79E9B4818A051F56E27714467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369634684"/>
                <w:placeholder>
                  <w:docPart w:val="C5BA2ED5C5BA407585A2EC6705024A6D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  <w:tcBorders>
              <w:left w:val="nil"/>
            </w:tcBorders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124381743"/>
                <w:placeholder>
                  <w:docPart w:val="D823110668F440DABCA65541910ECFF2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170" w:type="dxa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359657292"/>
                <w:placeholder>
                  <w:docPart w:val="3750BB51BF584E48AF93EEA99E34FDFD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328716303"/>
                <w:placeholder>
                  <w:docPart w:val="280F847B30F74CC3A30AABA8B1B61D1B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  <w:tcBorders>
              <w:left w:val="nil"/>
            </w:tcBorders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843130232"/>
                <w:placeholder>
                  <w:docPart w:val="863EC5CB039244E5903788984C2EF8E8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260" w:type="dxa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866218339"/>
                <w:placeholder>
                  <w:docPart w:val="66566142C0B64527A63C3E045A456A8D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769187578"/>
                <w:placeholder>
                  <w:docPart w:val="E5600B7FBB0841A58C2BE459AF5F8CC0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</w:tr>
      <w:tr w:rsidR="001351B5" w:rsidRPr="00532E4F" w:rsidTr="001D2AD8">
        <w:tc>
          <w:tcPr>
            <w:tcW w:w="2988" w:type="dxa"/>
          </w:tcPr>
          <w:p w:rsidR="001351B5" w:rsidRDefault="001351B5" w:rsidP="001351B5">
            <w:pPr>
              <w:tabs>
                <w:tab w:val="center" w:pos="1341"/>
              </w:tabs>
              <w:spacing w:line="480" w:lineRule="auto"/>
              <w:rPr>
                <w:sz w:val="18"/>
              </w:rPr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2124033505"/>
                <w:placeholder>
                  <w:docPart w:val="2069ECE0167A4B83BB46E5D3BDDD7BD1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  <w:r>
              <w:rPr>
                <w:rFonts w:ascii="Calibri" w:hAnsi="Calibri"/>
                <w:b/>
                <w:color w:val="808080"/>
              </w:rPr>
              <w:tab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687017943"/>
                <w:placeholder>
                  <w:docPart w:val="62D2644061814DFE864E6FC74EBFB74F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907875533"/>
                <w:placeholder>
                  <w:docPart w:val="472709A1168344E68848E3C82AFEDCCE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170" w:type="dxa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222057224"/>
                <w:placeholder>
                  <w:docPart w:val="E5F620B3947645D8BD8BF5C5AE8FF39C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324897388"/>
                <w:placeholder>
                  <w:docPart w:val="FAA3FB1DBD4540B39D2994C011EF511D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  <w:tcBorders>
              <w:left w:val="nil"/>
            </w:tcBorders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183119642"/>
                <w:placeholder>
                  <w:docPart w:val="85246C909D094B2BAAF7B86CD981549F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413164031"/>
                <w:placeholder>
                  <w:docPart w:val="166E0FFB0521486FB98C45715A8D7153"/>
                </w:placeholder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505515638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  <w:tcBorders>
              <w:left w:val="nil"/>
            </w:tcBorders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620656651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170" w:type="dxa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412152890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413155860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  <w:tcBorders>
              <w:left w:val="nil"/>
            </w:tcBorders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90660862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260" w:type="dxa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768990182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424797209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</w:tr>
      <w:tr w:rsidR="001351B5" w:rsidRPr="00532E4F" w:rsidTr="001D2AD8">
        <w:tc>
          <w:tcPr>
            <w:tcW w:w="2988" w:type="dxa"/>
          </w:tcPr>
          <w:p w:rsidR="001351B5" w:rsidRDefault="001351B5" w:rsidP="001351B5">
            <w:pPr>
              <w:tabs>
                <w:tab w:val="center" w:pos="1341"/>
              </w:tabs>
              <w:spacing w:line="480" w:lineRule="auto"/>
              <w:rPr>
                <w:sz w:val="18"/>
              </w:rPr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97098800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  <w:r>
              <w:rPr>
                <w:rFonts w:ascii="Calibri" w:hAnsi="Calibri"/>
                <w:b/>
                <w:color w:val="808080"/>
              </w:rPr>
              <w:tab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833022228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513725503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170" w:type="dxa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854538399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2002856982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  <w:tcBorders>
              <w:left w:val="nil"/>
            </w:tcBorders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725519041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395893518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775080890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  <w:tcBorders>
              <w:left w:val="nil"/>
            </w:tcBorders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201670221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170" w:type="dxa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264605290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2007626179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  <w:tcBorders>
              <w:left w:val="nil"/>
            </w:tcBorders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841126771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260" w:type="dxa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66533305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018081362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</w:tr>
      <w:tr w:rsidR="001351B5" w:rsidRPr="00532E4F" w:rsidTr="001D2AD8">
        <w:tc>
          <w:tcPr>
            <w:tcW w:w="2988" w:type="dxa"/>
          </w:tcPr>
          <w:p w:rsidR="001351B5" w:rsidRDefault="001351B5" w:rsidP="001351B5">
            <w:pPr>
              <w:tabs>
                <w:tab w:val="center" w:pos="1341"/>
              </w:tabs>
              <w:spacing w:line="480" w:lineRule="auto"/>
              <w:rPr>
                <w:sz w:val="18"/>
              </w:rPr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376003694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  <w:r>
              <w:rPr>
                <w:rFonts w:ascii="Calibri" w:hAnsi="Calibri"/>
                <w:b/>
                <w:color w:val="808080"/>
              </w:rPr>
              <w:tab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216021033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677351681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170" w:type="dxa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2112392250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318655918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  <w:tcBorders>
              <w:left w:val="nil"/>
            </w:tcBorders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541937774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129359834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2040090148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  <w:tcBorders>
              <w:left w:val="nil"/>
            </w:tcBorders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40058919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170" w:type="dxa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612857724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951160358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  <w:tcBorders>
              <w:left w:val="nil"/>
            </w:tcBorders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287959846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260" w:type="dxa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512222480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527705143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</w:tr>
      <w:tr w:rsidR="001351B5" w:rsidRPr="00532E4F" w:rsidTr="001D2AD8">
        <w:tc>
          <w:tcPr>
            <w:tcW w:w="2988" w:type="dxa"/>
          </w:tcPr>
          <w:p w:rsidR="001351B5" w:rsidRDefault="001351B5" w:rsidP="001351B5">
            <w:pPr>
              <w:tabs>
                <w:tab w:val="center" w:pos="1341"/>
              </w:tabs>
              <w:spacing w:line="480" w:lineRule="auto"/>
              <w:rPr>
                <w:sz w:val="18"/>
              </w:rPr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491023038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  <w:r>
              <w:rPr>
                <w:rFonts w:ascii="Calibri" w:hAnsi="Calibri"/>
                <w:b/>
                <w:color w:val="808080"/>
              </w:rPr>
              <w:tab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29725333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11830760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170" w:type="dxa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966349842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610968039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  <w:tcBorders>
              <w:left w:val="nil"/>
            </w:tcBorders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099763527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796565676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844201757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  <w:tcBorders>
              <w:left w:val="nil"/>
            </w:tcBorders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044027027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170" w:type="dxa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289435062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912989381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  <w:tcBorders>
              <w:left w:val="nil"/>
            </w:tcBorders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808054287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260" w:type="dxa"/>
            <w:tcBorders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864560718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650060998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</w:tr>
      <w:tr w:rsidR="001351B5" w:rsidRPr="00532E4F" w:rsidTr="001D2AD8"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351B5" w:rsidRDefault="001351B5" w:rsidP="001351B5">
            <w:pPr>
              <w:tabs>
                <w:tab w:val="center" w:pos="1341"/>
              </w:tabs>
              <w:spacing w:line="480" w:lineRule="auto"/>
              <w:rPr>
                <w:sz w:val="18"/>
              </w:rPr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139158214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  <w:r>
              <w:rPr>
                <w:rFonts w:ascii="Calibri" w:hAnsi="Calibri"/>
                <w:b/>
                <w:color w:val="808080"/>
              </w:rPr>
              <w:tab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10146856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565295741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42830236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654494604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783609920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795405219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164056238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1469773834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57782303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0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928586308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351B5" w:rsidRDefault="001351B5" w:rsidP="001351B5">
            <w:pPr>
              <w:spacing w:line="480" w:lineRule="auto"/>
            </w:pP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639195044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941335264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351B5" w:rsidRPr="007B483A" w:rsidRDefault="001351B5" w:rsidP="001351B5">
            <w:pPr>
              <w:spacing w:line="480" w:lineRule="auto"/>
            </w:pPr>
            <w:r w:rsidRPr="007B483A">
              <w:t>$</w:t>
            </w:r>
            <w:r w:rsidRPr="007B483A">
              <w:rPr>
                <w:rFonts w:ascii="Calibri" w:hAnsi="Calibri"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 xml:space="preserve">:  </w:t>
            </w:r>
            <w:sdt>
              <w:sdtPr>
                <w:rPr>
                  <w:rFonts w:ascii="Helvetica" w:hAnsi="Helvetica" w:cs="Helvetica"/>
                  <w:b/>
                </w:rPr>
                <w:tag w:val="."/>
                <w:id w:val="-865983567"/>
                <w:text/>
              </w:sdtPr>
              <w:sdtEndPr/>
              <w:sdtContent>
                <w:r>
                  <w:rPr>
                    <w:rFonts w:ascii="Helvetica" w:hAnsi="Helvetica" w:cs="Helvetica"/>
                    <w:b/>
                  </w:rPr>
                  <w:t>.</w:t>
                </w:r>
              </w:sdtContent>
            </w:sdt>
          </w:p>
        </w:tc>
      </w:tr>
    </w:tbl>
    <w:p w:rsidR="001351B5" w:rsidRPr="00532E4F" w:rsidRDefault="001351B5" w:rsidP="001351B5">
      <w:pPr>
        <w:rPr>
          <w:rFonts w:ascii="Calibri" w:hAnsi="Calibri"/>
        </w:rPr>
      </w:pPr>
    </w:p>
    <w:p w:rsidR="001351B5" w:rsidRPr="00532E4F" w:rsidRDefault="001351B5" w:rsidP="001351B5">
      <w:pPr>
        <w:rPr>
          <w:rFonts w:ascii="Calibri" w:hAnsi="Calibri"/>
        </w:rPr>
      </w:pPr>
    </w:p>
    <w:p w:rsidR="001351B5" w:rsidRDefault="001351B5" w:rsidP="001351B5"/>
    <w:p w:rsidR="001351B5" w:rsidRPr="00562774" w:rsidRDefault="001351B5" w:rsidP="001351B5"/>
    <w:p w:rsidR="002E7448" w:rsidRPr="001351B5" w:rsidRDefault="002E7448" w:rsidP="001351B5"/>
    <w:sectPr w:rsidR="002E7448" w:rsidRPr="001351B5" w:rsidSect="00787819">
      <w:footerReference w:type="default" r:id="rId9"/>
      <w:pgSz w:w="15840" w:h="12240" w:orient="landscape" w:code="1"/>
      <w:pgMar w:top="259" w:right="720" w:bottom="259" w:left="576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AD8" w:rsidRDefault="001D2AD8">
      <w:r>
        <w:separator/>
      </w:r>
    </w:p>
  </w:endnote>
  <w:endnote w:type="continuationSeparator" w:id="0">
    <w:p w:rsidR="001D2AD8" w:rsidRDefault="001D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Narrow">
    <w:altName w:val="Arial Narrow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D8" w:rsidRDefault="001D2AD8">
    <w:pPr>
      <w:rPr>
        <w:sz w:val="16"/>
      </w:rPr>
    </w:pPr>
    <w:r>
      <w:rPr>
        <w:sz w:val="16"/>
      </w:rPr>
      <w:t xml:space="preserve">SimpBidSummarySheet.docx   </w:t>
    </w:r>
    <w:r>
      <w:rPr>
        <w:sz w:val="16"/>
      </w:rPr>
      <w:fldChar w:fldCharType="begin"/>
    </w:r>
    <w:r>
      <w:rPr>
        <w:sz w:val="16"/>
      </w:rPr>
      <w:instrText xml:space="preserve"> DATE \@ "M/d/yyyy" </w:instrText>
    </w:r>
    <w:r>
      <w:rPr>
        <w:sz w:val="16"/>
      </w:rPr>
      <w:fldChar w:fldCharType="separate"/>
    </w:r>
    <w:r w:rsidR="00E063F9">
      <w:rPr>
        <w:noProof/>
        <w:sz w:val="16"/>
      </w:rPr>
      <w:t>5/18/2017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AD8" w:rsidRDefault="001D2AD8">
      <w:r>
        <w:separator/>
      </w:r>
    </w:p>
  </w:footnote>
  <w:footnote w:type="continuationSeparator" w:id="0">
    <w:p w:rsidR="001D2AD8" w:rsidRDefault="001D2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04"/>
    <w:rsid w:val="0002412D"/>
    <w:rsid w:val="00055818"/>
    <w:rsid w:val="000E4BB8"/>
    <w:rsid w:val="001351B5"/>
    <w:rsid w:val="001B5B85"/>
    <w:rsid w:val="001C411A"/>
    <w:rsid w:val="001D2AD8"/>
    <w:rsid w:val="001F2EE4"/>
    <w:rsid w:val="001F6215"/>
    <w:rsid w:val="001F7C90"/>
    <w:rsid w:val="00282B89"/>
    <w:rsid w:val="002E7448"/>
    <w:rsid w:val="0037694C"/>
    <w:rsid w:val="003D27B0"/>
    <w:rsid w:val="003D4130"/>
    <w:rsid w:val="00425904"/>
    <w:rsid w:val="00510128"/>
    <w:rsid w:val="0053272C"/>
    <w:rsid w:val="00562774"/>
    <w:rsid w:val="0059652C"/>
    <w:rsid w:val="005C3154"/>
    <w:rsid w:val="005E12C9"/>
    <w:rsid w:val="00647F90"/>
    <w:rsid w:val="006748CE"/>
    <w:rsid w:val="006F7AB8"/>
    <w:rsid w:val="00730D33"/>
    <w:rsid w:val="00733C51"/>
    <w:rsid w:val="00741D4A"/>
    <w:rsid w:val="00757731"/>
    <w:rsid w:val="00787819"/>
    <w:rsid w:val="007A2BC9"/>
    <w:rsid w:val="007C0E92"/>
    <w:rsid w:val="008379DF"/>
    <w:rsid w:val="00847EB6"/>
    <w:rsid w:val="00861363"/>
    <w:rsid w:val="00876B16"/>
    <w:rsid w:val="0089345A"/>
    <w:rsid w:val="008C75BA"/>
    <w:rsid w:val="008E134A"/>
    <w:rsid w:val="008E3BBC"/>
    <w:rsid w:val="0097118D"/>
    <w:rsid w:val="00A04320"/>
    <w:rsid w:val="00A06483"/>
    <w:rsid w:val="00A63869"/>
    <w:rsid w:val="00A87D39"/>
    <w:rsid w:val="00AC2576"/>
    <w:rsid w:val="00B06524"/>
    <w:rsid w:val="00B0712B"/>
    <w:rsid w:val="00B6290B"/>
    <w:rsid w:val="00B94404"/>
    <w:rsid w:val="00BD408C"/>
    <w:rsid w:val="00BF3CC9"/>
    <w:rsid w:val="00D0531A"/>
    <w:rsid w:val="00D132FA"/>
    <w:rsid w:val="00D21CE3"/>
    <w:rsid w:val="00DB6AB5"/>
    <w:rsid w:val="00DB79BC"/>
    <w:rsid w:val="00DC1CAD"/>
    <w:rsid w:val="00DF76B5"/>
    <w:rsid w:val="00E063F9"/>
    <w:rsid w:val="00E30A24"/>
    <w:rsid w:val="00E67B07"/>
    <w:rsid w:val="00EA313D"/>
    <w:rsid w:val="00ED0F5A"/>
    <w:rsid w:val="00F5370E"/>
    <w:rsid w:val="00F82835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980F0"/>
  <w15:docId w15:val="{5565853F-5788-4228-9EDA-D1A5BCB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78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8781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8781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3D27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2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2774"/>
    <w:rPr>
      <w:color w:val="808080"/>
    </w:rPr>
  </w:style>
  <w:style w:type="character" w:customStyle="1" w:styleId="HeaderChar">
    <w:name w:val="Header Char"/>
    <w:basedOn w:val="DefaultParagraphFont"/>
    <w:link w:val="Header"/>
    <w:rsid w:val="00562774"/>
  </w:style>
  <w:style w:type="character" w:customStyle="1" w:styleId="FooterChar">
    <w:name w:val="Footer Char"/>
    <w:basedOn w:val="DefaultParagraphFont"/>
    <w:link w:val="Footer"/>
    <w:rsid w:val="001351B5"/>
  </w:style>
  <w:style w:type="character" w:customStyle="1" w:styleId="BalloonTextChar">
    <w:name w:val="Balloon Text Char"/>
    <w:basedOn w:val="DefaultParagraphFont"/>
    <w:link w:val="BalloonText"/>
    <w:semiHidden/>
    <w:rsid w:val="00135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svc.wisc.edu/purch/mb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ssvc.wisc.edu/purch/ipp/ipp12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svc.wisc.edu/purch/ipp/ipp9.html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9t\Local%20Settings\Temporary%20Internet%20Files\OLK4E7\SIMSUM4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DB9B738CAA432D9F779688D6138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0990-A6E4-4DEA-A358-598203DF9D64}"/>
      </w:docPartPr>
      <w:docPartBody>
        <w:p w:rsidR="00BD5A16" w:rsidRDefault="003773E4" w:rsidP="003773E4">
          <w:pPr>
            <w:pStyle w:val="08DB9B738CAA432D9F779688D6138814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A5BDC21D5B5345AFB81A43790C21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ACD82-521C-472B-A7E2-47C2CC4F3DC0}"/>
      </w:docPartPr>
      <w:docPartBody>
        <w:p w:rsidR="00BD5A16" w:rsidRDefault="003773E4" w:rsidP="003773E4">
          <w:pPr>
            <w:pStyle w:val="A5BDC21D5B5345AFB81A43790C210F31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AFF17539E53146719B5459DF19B3B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9B10F-63A8-483F-96DB-863B627E5057}"/>
      </w:docPartPr>
      <w:docPartBody>
        <w:p w:rsidR="00BD5A16" w:rsidRDefault="003773E4" w:rsidP="003773E4">
          <w:pPr>
            <w:pStyle w:val="AFF17539E53146719B5459DF19B3B572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21D7C013B2D94296846EB3C6F3552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EE3C8-425D-472C-A9B2-423CA2FEB850}"/>
      </w:docPartPr>
      <w:docPartBody>
        <w:p w:rsidR="00BD5A16" w:rsidRDefault="00AE03A0" w:rsidP="00AE03A0">
          <w:pPr>
            <w:pStyle w:val="21D7C013B2D94296846EB3C6F3552AF12"/>
          </w:pPr>
          <w:r w:rsidRPr="00916EF1">
            <w:rPr>
              <w:rStyle w:val="PlaceholderText"/>
            </w:rPr>
            <w:t>enter text</w:t>
          </w:r>
        </w:p>
      </w:docPartBody>
    </w:docPart>
    <w:docPart>
      <w:docPartPr>
        <w:name w:val="2EBB449F5F4641C6A72BB53B99EC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043B-4680-497B-9B83-E21742B26599}"/>
      </w:docPartPr>
      <w:docPartBody>
        <w:p w:rsidR="00BD5A16" w:rsidRDefault="003773E4" w:rsidP="003773E4">
          <w:pPr>
            <w:pStyle w:val="2EBB449F5F4641C6A72BB53B99EC2C14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1A88C00C152C4040A0D44611721F8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56D4A-DF78-428A-A83F-E8E0B36E2297}"/>
      </w:docPartPr>
      <w:docPartBody>
        <w:p w:rsidR="00BD5A16" w:rsidRDefault="003773E4" w:rsidP="003773E4">
          <w:pPr>
            <w:pStyle w:val="1A88C00C152C4040A0D44611721F8C34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D916532DBBF74FECBC5E5E032259D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06DB-2265-4CF4-B3D8-186BC7D0736C}"/>
      </w:docPartPr>
      <w:docPartBody>
        <w:p w:rsidR="00BD5A16" w:rsidRDefault="003773E4" w:rsidP="003773E4">
          <w:pPr>
            <w:pStyle w:val="D916532DBBF74FECBC5E5E032259D299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C80B63EDB7D14FD2AB216BDF69694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CA997-380B-4FD0-AE18-361D284EB85C}"/>
      </w:docPartPr>
      <w:docPartBody>
        <w:p w:rsidR="00BD5A16" w:rsidRDefault="003773E4" w:rsidP="003773E4">
          <w:pPr>
            <w:pStyle w:val="C80B63EDB7D14FD2AB216BDF69694DB0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B08E8E6E9EBF4B70840FAC5B94DDF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8B947-B02D-4E1D-923A-4DFD4E0F1961}"/>
      </w:docPartPr>
      <w:docPartBody>
        <w:p w:rsidR="00BD5A16" w:rsidRDefault="003773E4" w:rsidP="003773E4">
          <w:pPr>
            <w:pStyle w:val="B08E8E6E9EBF4B70840FAC5B94DDF531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01B897AC1C444EBCA162A9BBC9DCD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9B3F5-9747-4F02-8193-5766EC7B047B}"/>
      </w:docPartPr>
      <w:docPartBody>
        <w:p w:rsidR="00BD5A16" w:rsidRDefault="003773E4" w:rsidP="003773E4">
          <w:pPr>
            <w:pStyle w:val="01B897AC1C444EBCA162A9BBC9DCD128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1E7C8470B74D452EB30B7CD8AB0E2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E979-5E01-4B51-ADF6-1B1DD491E5E2}"/>
      </w:docPartPr>
      <w:docPartBody>
        <w:p w:rsidR="00BD5A16" w:rsidRDefault="003773E4" w:rsidP="003773E4">
          <w:pPr>
            <w:pStyle w:val="1E7C8470B74D452EB30B7CD8AB0E240F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6481ECE69E4E47B3B4256E70C30CB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A0A2-4562-409B-9627-CD50111B7FD2}"/>
      </w:docPartPr>
      <w:docPartBody>
        <w:p w:rsidR="00BD5A16" w:rsidRDefault="003773E4" w:rsidP="003773E4">
          <w:pPr>
            <w:pStyle w:val="6481ECE69E4E47B3B4256E70C30CBA88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C31D18C2048A4BE0BB75BED6D144C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F1C83-6B9A-48F4-B40A-78B10BE8B966}"/>
      </w:docPartPr>
      <w:docPartBody>
        <w:p w:rsidR="00BD5A16" w:rsidRDefault="003773E4" w:rsidP="003773E4">
          <w:pPr>
            <w:pStyle w:val="C31D18C2048A4BE0BB75BED6D144C0BD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6114D1B0EF844505806AD0E6ECD4C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68AEA-E4D2-4F5C-86E5-260EC1EEB84C}"/>
      </w:docPartPr>
      <w:docPartBody>
        <w:p w:rsidR="00BD5A16" w:rsidRDefault="003773E4" w:rsidP="003773E4">
          <w:pPr>
            <w:pStyle w:val="6114D1B0EF844505806AD0E6ECD4C67A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596F441BB59148E998C9AB1F488C0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2863B-9F75-4F5A-B648-FF714C3396C1}"/>
      </w:docPartPr>
      <w:docPartBody>
        <w:p w:rsidR="00BD5A16" w:rsidRDefault="003773E4" w:rsidP="003773E4">
          <w:pPr>
            <w:pStyle w:val="596F441BB59148E998C9AB1F488C0A6C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8E6EF7A0542C478881821A1C054F7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34DBB-AE03-49D9-945A-8060967C0E4E}"/>
      </w:docPartPr>
      <w:docPartBody>
        <w:p w:rsidR="00BD5A16" w:rsidRDefault="003773E4" w:rsidP="003773E4">
          <w:pPr>
            <w:pStyle w:val="8E6EF7A0542C478881821A1C054F7E9E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9A4FE4965D6240E59E4826F12CF72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07E90-0E98-465B-986E-DDEEBF96BA0F}"/>
      </w:docPartPr>
      <w:docPartBody>
        <w:p w:rsidR="00BD5A16" w:rsidRDefault="003773E4" w:rsidP="003773E4">
          <w:pPr>
            <w:pStyle w:val="9A4FE4965D6240E59E4826F12CF72C12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AB41696DB4744279B90CD1D87AE48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5324-7944-46C7-90EF-FBDB1FACA31C}"/>
      </w:docPartPr>
      <w:docPartBody>
        <w:p w:rsidR="00BD5A16" w:rsidRDefault="003773E4" w:rsidP="003773E4">
          <w:pPr>
            <w:pStyle w:val="AB41696DB4744279B90CD1D87AE481F9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547E2174F4B2401B9A2A87BCA39A9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FA0A5-5873-4D11-9B38-F6691D43B0E3}"/>
      </w:docPartPr>
      <w:docPartBody>
        <w:p w:rsidR="00BD5A16" w:rsidRDefault="003773E4" w:rsidP="003773E4">
          <w:pPr>
            <w:pStyle w:val="547E2174F4B2401B9A2A87BCA39A9186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B43ECCF553674306AC5F89C4983A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D7C06-F696-4569-8D6B-950A9A66399D}"/>
      </w:docPartPr>
      <w:docPartBody>
        <w:p w:rsidR="00BD5A16" w:rsidRDefault="003773E4" w:rsidP="003773E4">
          <w:pPr>
            <w:pStyle w:val="B43ECCF553674306AC5F89C4983AB81B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BA4E9B44094144E5A8D058CF86551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A820-2967-484E-BDA8-E0334F4E4F81}"/>
      </w:docPartPr>
      <w:docPartBody>
        <w:p w:rsidR="00BD5A16" w:rsidRDefault="003773E4" w:rsidP="003773E4">
          <w:pPr>
            <w:pStyle w:val="BA4E9B44094144E5A8D058CF86551A65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6420899BC4AA4708A8F393EFA40E5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E7979-3D9D-45F5-B7E7-DAFC4CAA5D65}"/>
      </w:docPartPr>
      <w:docPartBody>
        <w:p w:rsidR="00BD5A16" w:rsidRDefault="003773E4" w:rsidP="003773E4">
          <w:pPr>
            <w:pStyle w:val="6420899BC4AA4708A8F393EFA40E5EEA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0CD484E72AF34843A712A292A98EC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402AE-5DA9-4574-B5BE-AB2ACEC0F74F}"/>
      </w:docPartPr>
      <w:docPartBody>
        <w:p w:rsidR="00BD5A16" w:rsidRDefault="003773E4" w:rsidP="003773E4">
          <w:pPr>
            <w:pStyle w:val="0CD484E72AF34843A712A292A98ECE11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97BBF4ED86554268BEE93EF1424E7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38C0E-00D1-404B-91C1-79F542F77BD9}"/>
      </w:docPartPr>
      <w:docPartBody>
        <w:p w:rsidR="00BD5A16" w:rsidRDefault="003773E4" w:rsidP="003773E4">
          <w:pPr>
            <w:pStyle w:val="97BBF4ED86554268BEE93EF1424E7F7D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5EA6D86B2E6F4FF58BB2DC72AEB44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A7097-471E-449D-A67E-E358803C69A8}"/>
      </w:docPartPr>
      <w:docPartBody>
        <w:p w:rsidR="00BD5A16" w:rsidRDefault="003773E4" w:rsidP="003773E4">
          <w:pPr>
            <w:pStyle w:val="5EA6D86B2E6F4FF58BB2DC72AEB442BF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5679FA4508D54C62A5C191DFAB2ED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74413-8914-481E-94DB-AA1B2A871B5C}"/>
      </w:docPartPr>
      <w:docPartBody>
        <w:p w:rsidR="00BD5A16" w:rsidRDefault="003773E4" w:rsidP="003773E4">
          <w:pPr>
            <w:pStyle w:val="5679FA4508D54C62A5C191DFAB2EDC79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07764560E2B048C8895A90D11F764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6B1DF-6EFC-4FCF-A9F5-F897D66676B8}"/>
      </w:docPartPr>
      <w:docPartBody>
        <w:p w:rsidR="00BD5A16" w:rsidRDefault="003773E4" w:rsidP="003773E4">
          <w:pPr>
            <w:pStyle w:val="07764560E2B048C8895A90D11F764D8D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75C1B96196074ACCA360D429DFFF7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068D-F70A-4C24-9794-480E7A4A5548}"/>
      </w:docPartPr>
      <w:docPartBody>
        <w:p w:rsidR="00BD5A16" w:rsidRDefault="003773E4" w:rsidP="003773E4">
          <w:pPr>
            <w:pStyle w:val="75C1B96196074ACCA360D429DFFF7699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B2297E9236234973B990841242C44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E8F62-3455-4560-8A16-E8754F32D0AC}"/>
      </w:docPartPr>
      <w:docPartBody>
        <w:p w:rsidR="00BD5A16" w:rsidRDefault="003773E4" w:rsidP="003773E4">
          <w:pPr>
            <w:pStyle w:val="B2297E9236234973B990841242C44322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243AC71F0DDC465697D27F87143B2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FBD5-173F-42BE-B1F8-4FF1B60CD923}"/>
      </w:docPartPr>
      <w:docPartBody>
        <w:p w:rsidR="00BD5A16" w:rsidRDefault="003773E4" w:rsidP="003773E4">
          <w:pPr>
            <w:pStyle w:val="243AC71F0DDC465697D27F87143B2E90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514D0B8549F147E891750AE128C6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4AE04-93A9-4298-9A5B-364552A5CA1B}"/>
      </w:docPartPr>
      <w:docPartBody>
        <w:p w:rsidR="00BD5A16" w:rsidRDefault="003773E4" w:rsidP="003773E4">
          <w:pPr>
            <w:pStyle w:val="514D0B8549F147E891750AE128C63E9E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1044C6844F3543C4A1D7AEBC7453E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50002-99D7-4F9E-8A04-087D75B27A66}"/>
      </w:docPartPr>
      <w:docPartBody>
        <w:p w:rsidR="00BD5A16" w:rsidRDefault="003773E4" w:rsidP="003773E4">
          <w:pPr>
            <w:pStyle w:val="1044C6844F3543C4A1D7AEBC7453E99C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463392449BBD49DBA0CBD2DDDF01B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86BDA-2BA3-44A5-878B-F91A344B56E0}"/>
      </w:docPartPr>
      <w:docPartBody>
        <w:p w:rsidR="00BD5A16" w:rsidRDefault="003773E4" w:rsidP="003773E4">
          <w:pPr>
            <w:pStyle w:val="463392449BBD49DBA0CBD2DDDF01B06C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E23715C596854269AC54FB48DA1EF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F7715-1D14-4898-9237-F66CDF3A18AB}"/>
      </w:docPartPr>
      <w:docPartBody>
        <w:p w:rsidR="00BD5A16" w:rsidRDefault="003773E4" w:rsidP="003773E4">
          <w:pPr>
            <w:pStyle w:val="E23715C596854269AC54FB48DA1EF720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CB8215803D6D49DB9F07415E5D6AD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D1DC-C3D7-4528-9830-0BFAFFB850AA}"/>
      </w:docPartPr>
      <w:docPartBody>
        <w:p w:rsidR="00BD5A16" w:rsidRDefault="003773E4" w:rsidP="003773E4">
          <w:pPr>
            <w:pStyle w:val="CB8215803D6D49DB9F07415E5D6ADF07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A7432BE730CF4352AA13C7467A6D3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82497-D81D-4F9B-9D6D-65E33F5F6719}"/>
      </w:docPartPr>
      <w:docPartBody>
        <w:p w:rsidR="00BD5A16" w:rsidRDefault="003773E4" w:rsidP="003773E4">
          <w:pPr>
            <w:pStyle w:val="A7432BE730CF4352AA13C7467A6D3589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0EADC839266C47F79725769FA2660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110F-FD3B-4885-8E3B-A9C73D936BB4}"/>
      </w:docPartPr>
      <w:docPartBody>
        <w:p w:rsidR="00BD5A16" w:rsidRDefault="003773E4" w:rsidP="003773E4">
          <w:pPr>
            <w:pStyle w:val="0EADC839266C47F79725769FA2660FB0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E0BD213AB81C48D2A9DAF05CEEEF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ADFA7-487A-41CE-ADEF-FDE3370C129F}"/>
      </w:docPartPr>
      <w:docPartBody>
        <w:p w:rsidR="00BD5A16" w:rsidRDefault="003773E4" w:rsidP="003773E4">
          <w:pPr>
            <w:pStyle w:val="E0BD213AB81C48D2A9DAF05CEEEF9D9D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C1B36604F3D5492C9A928B4A4AF4F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3E93E-369F-43F1-A6B7-EDEB60D31D1F}"/>
      </w:docPartPr>
      <w:docPartBody>
        <w:p w:rsidR="00BD5A16" w:rsidRDefault="003773E4" w:rsidP="003773E4">
          <w:pPr>
            <w:pStyle w:val="C1B36604F3D5492C9A928B4A4AF4F9DC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3F675644E8564E71BCBCE3A675C6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8DD3F-89D6-41DF-979E-130E9ABED1BD}"/>
      </w:docPartPr>
      <w:docPartBody>
        <w:p w:rsidR="00BD5A16" w:rsidRDefault="003773E4" w:rsidP="003773E4">
          <w:pPr>
            <w:pStyle w:val="3F675644E8564E71BCBCE3A675C68DE4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4E02B7DBA90547998A96E027DAAE6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C026-2BF4-4DDE-BA8D-478467448ADA}"/>
      </w:docPartPr>
      <w:docPartBody>
        <w:p w:rsidR="00BD5A16" w:rsidRDefault="003773E4" w:rsidP="003773E4">
          <w:pPr>
            <w:pStyle w:val="4E02B7DBA90547998A96E027DAAE699F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6C165EDCB46E42F9AF218E9992E76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23DAC-26BD-4E86-B175-D083A9E58CFF}"/>
      </w:docPartPr>
      <w:docPartBody>
        <w:p w:rsidR="00BD5A16" w:rsidRDefault="003773E4" w:rsidP="003773E4">
          <w:pPr>
            <w:pStyle w:val="6C165EDCB46E42F9AF218E9992E76FAC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255B3501ABAA45978B50D06BB7F3F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C7928-9146-4D16-980E-A31DBF1A86E5}"/>
      </w:docPartPr>
      <w:docPartBody>
        <w:p w:rsidR="00BD5A16" w:rsidRDefault="003773E4" w:rsidP="003773E4">
          <w:pPr>
            <w:pStyle w:val="255B3501ABAA45978B50D06BB7F3F71E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B9A3FFCC1DD941AE8CF0762BBBA67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41E22-578A-49B6-9683-F30BF52C3083}"/>
      </w:docPartPr>
      <w:docPartBody>
        <w:p w:rsidR="00BD5A16" w:rsidRDefault="003773E4" w:rsidP="003773E4">
          <w:pPr>
            <w:pStyle w:val="B9A3FFCC1DD941AE8CF0762BBBA67E0B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3A91A35596C348B6855ADB2E5CA7E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D760E-04FF-4B94-8E1F-1E13019791C5}"/>
      </w:docPartPr>
      <w:docPartBody>
        <w:p w:rsidR="00BD5A16" w:rsidRDefault="003773E4" w:rsidP="003773E4">
          <w:pPr>
            <w:pStyle w:val="3A91A35596C348B6855ADB2E5CA7E89A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C68DB7CB157B49529BD43274BCC88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5309D-EF42-49FD-B4D2-74B041AB82D2}"/>
      </w:docPartPr>
      <w:docPartBody>
        <w:p w:rsidR="00BD5A16" w:rsidRDefault="003773E4" w:rsidP="003773E4">
          <w:pPr>
            <w:pStyle w:val="C68DB7CB157B49529BD43274BCC885CA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AB319E2B71DD44DAB0ED4971A5385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DA57A-DC40-4909-8B8B-87542E1C4DD1}"/>
      </w:docPartPr>
      <w:docPartBody>
        <w:p w:rsidR="00BD5A16" w:rsidRDefault="003773E4" w:rsidP="003773E4">
          <w:pPr>
            <w:pStyle w:val="AB319E2B71DD44DAB0ED4971A5385B23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6977C972134941FCA7B9CB871E88C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26AAE-6EF6-4452-BD6F-069EDC9826C2}"/>
      </w:docPartPr>
      <w:docPartBody>
        <w:p w:rsidR="00BD5A16" w:rsidRDefault="003773E4" w:rsidP="003773E4">
          <w:pPr>
            <w:pStyle w:val="6977C972134941FCA7B9CB871E88CF20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F5EBEEFAB1AB4F5D908B8FE0E5FF3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A9F16-6545-4918-AC04-152E988BDD32}"/>
      </w:docPartPr>
      <w:docPartBody>
        <w:p w:rsidR="00BD5A16" w:rsidRDefault="003773E4" w:rsidP="003773E4">
          <w:pPr>
            <w:pStyle w:val="F5EBEEFAB1AB4F5D908B8FE0E5FF3D66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559E0478C5B84604A42E8DBB8F60A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6F9D-6296-40E3-9662-CECBD1FF9F9F}"/>
      </w:docPartPr>
      <w:docPartBody>
        <w:p w:rsidR="00BD5A16" w:rsidRDefault="003773E4" w:rsidP="003773E4">
          <w:pPr>
            <w:pStyle w:val="559E0478C5B84604A42E8DBB8F60AD69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B10A8A53BDA8464BA7E8325FD8CB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636BC-FDBA-4F3E-B0D7-67A1B62F25F3}"/>
      </w:docPartPr>
      <w:docPartBody>
        <w:p w:rsidR="00BD5A16" w:rsidRDefault="003773E4" w:rsidP="003773E4">
          <w:pPr>
            <w:pStyle w:val="B10A8A53BDA8464BA7E8325FD8CB5E4A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A634BC5D5AD344DD8D1EC3F055DB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DE190-383D-4D6F-B102-4758FF753B65}"/>
      </w:docPartPr>
      <w:docPartBody>
        <w:p w:rsidR="00BD5A16" w:rsidRDefault="003773E4" w:rsidP="003773E4">
          <w:pPr>
            <w:pStyle w:val="A634BC5D5AD344DD8D1EC3F055DBD388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523157B784B84D3A96500964AB737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5DBD2-C7E7-45C3-8E98-39DC43FB53E4}"/>
      </w:docPartPr>
      <w:docPartBody>
        <w:p w:rsidR="00BD5A16" w:rsidRDefault="003773E4" w:rsidP="003773E4">
          <w:pPr>
            <w:pStyle w:val="523157B784B84D3A96500964AB73768C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DF7A7701EC4243749A216F345972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EF399-9294-48C3-9323-C938195AE044}"/>
      </w:docPartPr>
      <w:docPartBody>
        <w:p w:rsidR="00BD5A16" w:rsidRDefault="003773E4" w:rsidP="003773E4">
          <w:pPr>
            <w:pStyle w:val="DF7A7701EC4243749A216F345972961C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A6511FFF9FDD4C2E8DDA87373620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3B85D-ADCE-4F5E-AA21-E978E889EF24}"/>
      </w:docPartPr>
      <w:docPartBody>
        <w:p w:rsidR="00BD5A16" w:rsidRDefault="003773E4" w:rsidP="003773E4">
          <w:pPr>
            <w:pStyle w:val="A6511FFF9FDD4C2E8DDA87373620FD2C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1D7F0731879F4BE4982BF6758973A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F494-EE9F-4B0C-B436-BEC75B9244F8}"/>
      </w:docPartPr>
      <w:docPartBody>
        <w:p w:rsidR="00BD5A16" w:rsidRDefault="003773E4" w:rsidP="003773E4">
          <w:pPr>
            <w:pStyle w:val="1D7F0731879F4BE4982BF6758973AB3B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46E25AB05882463FA461D6F8B8FFE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E4FF7-2813-454D-9207-9533102782C0}"/>
      </w:docPartPr>
      <w:docPartBody>
        <w:p w:rsidR="00BD5A16" w:rsidRDefault="003773E4" w:rsidP="003773E4">
          <w:pPr>
            <w:pStyle w:val="46E25AB05882463FA461D6F8B8FFE01A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3B24CDDAA4A644798294087DED4BE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F52D-EEE9-4B8A-9468-BDEFD54EB8FF}"/>
      </w:docPartPr>
      <w:docPartBody>
        <w:p w:rsidR="00BD5A16" w:rsidRDefault="003773E4" w:rsidP="003773E4">
          <w:pPr>
            <w:pStyle w:val="3B24CDDAA4A644798294087DED4BEEA9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7CE8550256704A1FB6869BFFC82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07CCF-1114-4E3F-8442-33083FB58354}"/>
      </w:docPartPr>
      <w:docPartBody>
        <w:p w:rsidR="00BD5A16" w:rsidRDefault="003773E4" w:rsidP="003773E4">
          <w:pPr>
            <w:pStyle w:val="7CE8550256704A1FB6869BFFC8207C2E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883F9F0DC650497F91067579D67D4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172E2-0868-4A36-816B-DADFE44A01AC}"/>
      </w:docPartPr>
      <w:docPartBody>
        <w:p w:rsidR="00BD5A16" w:rsidRDefault="003773E4" w:rsidP="003773E4">
          <w:pPr>
            <w:pStyle w:val="883F9F0DC650497F91067579D67D4363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BC36754FEEE14DF5863DBCAB39976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2F68E-97EF-4D39-A9C8-F017A8B3FFEF}"/>
      </w:docPartPr>
      <w:docPartBody>
        <w:p w:rsidR="00BD5A16" w:rsidRDefault="003773E4" w:rsidP="003773E4">
          <w:pPr>
            <w:pStyle w:val="BC36754FEEE14DF5863DBCAB399763AF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A7FDC2928F0440CEB98A4411681A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BE4B1-A172-410E-9F92-7AA8ED2254F0}"/>
      </w:docPartPr>
      <w:docPartBody>
        <w:p w:rsidR="00BD5A16" w:rsidRDefault="003773E4" w:rsidP="003773E4">
          <w:pPr>
            <w:pStyle w:val="A7FDC2928F0440CEB98A4411681A1E2E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B3E074D2AE384A39817E1C99974D3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B50B-B7B4-4616-81C2-13A0191A872F}"/>
      </w:docPartPr>
      <w:docPartBody>
        <w:p w:rsidR="00BD5A16" w:rsidRDefault="003773E4" w:rsidP="003773E4">
          <w:pPr>
            <w:pStyle w:val="B3E074D2AE384A39817E1C99974D3C82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48F73908C082449E8BC225D91685F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E3DC8-3B88-4CA4-B706-45D47328220A}"/>
      </w:docPartPr>
      <w:docPartBody>
        <w:p w:rsidR="00BD5A16" w:rsidRDefault="003773E4" w:rsidP="003773E4">
          <w:pPr>
            <w:pStyle w:val="48F73908C082449E8BC225D91685FE88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4635A297FD324103BB1AE06C3C005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BC8A3-9E24-428D-A256-6ED20CFCDF88}"/>
      </w:docPartPr>
      <w:docPartBody>
        <w:p w:rsidR="00BD5A16" w:rsidRDefault="003773E4" w:rsidP="003773E4">
          <w:pPr>
            <w:pStyle w:val="4635A297FD324103BB1AE06C3C005F7F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8C097DF50D8E45E782F4B59E188F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6FFAC-2E52-4B79-B94B-C6BD75DBBC68}"/>
      </w:docPartPr>
      <w:docPartBody>
        <w:p w:rsidR="00BD5A16" w:rsidRDefault="003773E4" w:rsidP="003773E4">
          <w:pPr>
            <w:pStyle w:val="8C097DF50D8E45E782F4B59E188F36C8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FE1D42AF89BA451A9F74AE35A18A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E27A5-16BE-437E-A2DD-A989A76C3D86}"/>
      </w:docPartPr>
      <w:docPartBody>
        <w:p w:rsidR="00BD5A16" w:rsidRDefault="003773E4" w:rsidP="003773E4">
          <w:pPr>
            <w:pStyle w:val="FE1D42AF89BA451A9F74AE35A18A94E4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EAD102DD471645B8B196526620B93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A33B8-AEC1-4C04-AA37-A2D41D10F862}"/>
      </w:docPartPr>
      <w:docPartBody>
        <w:p w:rsidR="00BD5A16" w:rsidRDefault="003773E4" w:rsidP="003773E4">
          <w:pPr>
            <w:pStyle w:val="EAD102DD471645B8B196526620B9308C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CF52A22F4BC74864BF9908A365565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B04A3-14D2-49A9-AB2D-B734928A58CD}"/>
      </w:docPartPr>
      <w:docPartBody>
        <w:p w:rsidR="00BD5A16" w:rsidRDefault="003773E4" w:rsidP="003773E4">
          <w:pPr>
            <w:pStyle w:val="CF52A22F4BC74864BF9908A3655653EF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3A8CFE053EBC4BE69759D070B1BE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0B75B-89A8-4B8C-9DD5-E98F80560769}"/>
      </w:docPartPr>
      <w:docPartBody>
        <w:p w:rsidR="00BD5A16" w:rsidRDefault="003773E4" w:rsidP="003773E4">
          <w:pPr>
            <w:pStyle w:val="3A8CFE053EBC4BE69759D070B1BE6D96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AC69E1CB36AA450384FE85AC6B177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A79E2-C13C-4388-9C1F-8F402D2D4DE4}"/>
      </w:docPartPr>
      <w:docPartBody>
        <w:p w:rsidR="00BD5A16" w:rsidRDefault="003773E4" w:rsidP="003773E4">
          <w:pPr>
            <w:pStyle w:val="AC69E1CB36AA450384FE85AC6B17768B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E4D923C190414498BC65838C95A2F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6B67A-AFD4-427F-873E-B952C2D37E31}"/>
      </w:docPartPr>
      <w:docPartBody>
        <w:p w:rsidR="00BD5A16" w:rsidRDefault="003773E4" w:rsidP="003773E4">
          <w:pPr>
            <w:pStyle w:val="E4D923C190414498BC65838C95A2FBC4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BEE7F6F2417A41B7B75366307A49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4B185-9BDB-4061-9B14-2C379F580261}"/>
      </w:docPartPr>
      <w:docPartBody>
        <w:p w:rsidR="00BD5A16" w:rsidRDefault="003773E4" w:rsidP="003773E4">
          <w:pPr>
            <w:pStyle w:val="BEE7F6F2417A41B7B75366307A491FFF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6F7104E519FE4AAE9A83FCF73DB4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0C999-FD26-4358-9333-0AF38A8731C7}"/>
      </w:docPartPr>
      <w:docPartBody>
        <w:p w:rsidR="00BD5A16" w:rsidRDefault="003773E4" w:rsidP="003773E4">
          <w:pPr>
            <w:pStyle w:val="6F7104E519FE4AAE9A83FCF73DB49EA2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E8AD08ECDB4C4D6282405473C2162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1371D-1BF6-41B1-A43A-EB48C062E594}"/>
      </w:docPartPr>
      <w:docPartBody>
        <w:p w:rsidR="00BD5A16" w:rsidRDefault="003773E4" w:rsidP="003773E4">
          <w:pPr>
            <w:pStyle w:val="E8AD08ECDB4C4D6282405473C2162BA4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4CCB4CB5BDAB4547AD62ECD272A8B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B2401-32FA-445B-9B90-94F261B42898}"/>
      </w:docPartPr>
      <w:docPartBody>
        <w:p w:rsidR="00BD5A16" w:rsidRDefault="003773E4" w:rsidP="003773E4">
          <w:pPr>
            <w:pStyle w:val="4CCB4CB5BDAB4547AD62ECD272A8B5CA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8815E5FD4F3444F293C9E5E1B4510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5A9CA-16DD-4ECB-9C54-109719F0F237}"/>
      </w:docPartPr>
      <w:docPartBody>
        <w:p w:rsidR="00BD5A16" w:rsidRDefault="003773E4" w:rsidP="003773E4">
          <w:pPr>
            <w:pStyle w:val="8815E5FD4F3444F293C9E5E1B4510C03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65875F43C84D4B6E82C56AACDD251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A4EF7-491E-431C-A143-AA56D5786B5E}"/>
      </w:docPartPr>
      <w:docPartBody>
        <w:p w:rsidR="00BD5A16" w:rsidRDefault="003773E4" w:rsidP="003773E4">
          <w:pPr>
            <w:pStyle w:val="65875F43C84D4B6E82C56AACDD251EC9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051212D718554DF489FAF0B20F62B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F0042-DFEE-4628-A5EE-13FE0228629B}"/>
      </w:docPartPr>
      <w:docPartBody>
        <w:p w:rsidR="00BD5A16" w:rsidRDefault="003773E4" w:rsidP="003773E4">
          <w:pPr>
            <w:pStyle w:val="051212D718554DF489FAF0B20F62BFC7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15ACE7A5616B4D8DB25A450016C28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48A3D-469E-45F2-B3C9-8622CA0EACAF}"/>
      </w:docPartPr>
      <w:docPartBody>
        <w:p w:rsidR="00BD5A16" w:rsidRDefault="003773E4" w:rsidP="003773E4">
          <w:pPr>
            <w:pStyle w:val="15ACE7A5616B4D8DB25A450016C2850A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BE0DBA3629BF4735B0DA5297EF0BA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D26C-81B1-47EA-8DF4-9BA344FDCE5A}"/>
      </w:docPartPr>
      <w:docPartBody>
        <w:p w:rsidR="00BD5A16" w:rsidRDefault="003773E4" w:rsidP="003773E4">
          <w:pPr>
            <w:pStyle w:val="BE0DBA3629BF4735B0DA5297EF0BAEB8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9FAB0541426040819B28DA3B8D92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C2F8C-A8D5-4D71-9648-868A85734A61}"/>
      </w:docPartPr>
      <w:docPartBody>
        <w:p w:rsidR="00BD5A16" w:rsidRDefault="003773E4" w:rsidP="003773E4">
          <w:pPr>
            <w:pStyle w:val="9FAB0541426040819B28DA3B8D926A72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05BD1CD20EF14C6DBA3903A277991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34161-AE9E-4CD7-9E6A-671A100C0482}"/>
      </w:docPartPr>
      <w:docPartBody>
        <w:p w:rsidR="00BD5A16" w:rsidRDefault="003773E4" w:rsidP="003773E4">
          <w:pPr>
            <w:pStyle w:val="05BD1CD20EF14C6DBA3903A277991CCD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E69896C89C90419591D7B71327A99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C5D13-D9BE-4958-B15D-E6187AD8180F}"/>
      </w:docPartPr>
      <w:docPartBody>
        <w:p w:rsidR="00BD5A16" w:rsidRDefault="003773E4" w:rsidP="003773E4">
          <w:pPr>
            <w:pStyle w:val="E69896C89C90419591D7B71327A996D2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010FD84868FD426EAB7355345F90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2E1EE-7720-4624-8BED-87969111B010}"/>
      </w:docPartPr>
      <w:docPartBody>
        <w:p w:rsidR="00BD5A16" w:rsidRDefault="003773E4" w:rsidP="003773E4">
          <w:pPr>
            <w:pStyle w:val="010FD84868FD426EAB7355345F908628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2D74E75DCDD944E28749957BC2F46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E61D3-C26C-4400-9CC6-697920F3CB56}"/>
      </w:docPartPr>
      <w:docPartBody>
        <w:p w:rsidR="00BD5A16" w:rsidRDefault="003773E4" w:rsidP="003773E4">
          <w:pPr>
            <w:pStyle w:val="2D74E75DCDD944E28749957BC2F46976"/>
          </w:pPr>
          <w:r w:rsidRPr="00916EF1">
            <w:rPr>
              <w:rStyle w:val="PlaceholderText"/>
            </w:rPr>
            <w:t>enter text</w:t>
          </w:r>
        </w:p>
      </w:docPartBody>
    </w:docPart>
    <w:docPart>
      <w:docPartPr>
        <w:name w:val="40B94AAEDEE247B4B74E5C65B6075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ACDC3-A194-4962-B6FE-20FC31AE3ACB}"/>
      </w:docPartPr>
      <w:docPartBody>
        <w:p w:rsidR="00BD5A16" w:rsidRDefault="003773E4" w:rsidP="003773E4">
          <w:pPr>
            <w:pStyle w:val="40B94AAEDEE247B4B74E5C65B6075F7E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60AD4BC79B3C4C3C929A3B6962EEC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7CFC-9CFD-4E93-B8F7-864F7BA38666}"/>
      </w:docPartPr>
      <w:docPartBody>
        <w:p w:rsidR="00BD5A16" w:rsidRDefault="003773E4" w:rsidP="003773E4">
          <w:pPr>
            <w:pStyle w:val="60AD4BC79B3C4C3C929A3B6962EEC036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67D954E1C37F4101B3BAC96D7E60D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433BB-BB74-42C7-8A2A-2B9422C58F6B}"/>
      </w:docPartPr>
      <w:docPartBody>
        <w:p w:rsidR="00BD5A16" w:rsidRDefault="003773E4" w:rsidP="003773E4">
          <w:pPr>
            <w:pStyle w:val="67D954E1C37F4101B3BAC96D7E60DDB5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4092685661974D15A907AE4C4039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BEFC4-D66D-40E6-89BD-D97E282B0299}"/>
      </w:docPartPr>
      <w:docPartBody>
        <w:p w:rsidR="00BD5A16" w:rsidRDefault="003773E4" w:rsidP="003773E4">
          <w:pPr>
            <w:pStyle w:val="4092685661974D15A907AE4C4039C637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1CDD3BDA5AB540559F0FABD3C61B9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3AE69-7F3D-41D5-B326-EF89848CEB3A}"/>
      </w:docPartPr>
      <w:docPartBody>
        <w:p w:rsidR="00BD5A16" w:rsidRDefault="003773E4" w:rsidP="003773E4">
          <w:pPr>
            <w:pStyle w:val="1CDD3BDA5AB540559F0FABD3C61B9392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A63D25B523434FCC8B0736FC0ECE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0D656-22D4-4062-A7FF-48A94678CA05}"/>
      </w:docPartPr>
      <w:docPartBody>
        <w:p w:rsidR="00BD5A16" w:rsidRDefault="003773E4" w:rsidP="003773E4">
          <w:pPr>
            <w:pStyle w:val="A63D25B523434FCC8B0736FC0ECEB538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0AB1BC8BA3F54624B964A366CC030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096C-9CDD-4D49-BD45-35AB15340261}"/>
      </w:docPartPr>
      <w:docPartBody>
        <w:p w:rsidR="00BD5A16" w:rsidRDefault="003773E4" w:rsidP="003773E4">
          <w:pPr>
            <w:pStyle w:val="0AB1BC8BA3F54624B964A366CC03095C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DB4523A2B89C4DBF9163D30B3612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CBBD1-B9CE-471F-A1DD-C4836DBCC405}"/>
      </w:docPartPr>
      <w:docPartBody>
        <w:p w:rsidR="00BD5A16" w:rsidRDefault="003773E4" w:rsidP="003773E4">
          <w:pPr>
            <w:pStyle w:val="DB4523A2B89C4DBF9163D30B361218CE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B177AF0E8D364129AA9988CB04613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671ED-64F5-4023-A9F9-698186C8151F}"/>
      </w:docPartPr>
      <w:docPartBody>
        <w:p w:rsidR="00BD5A16" w:rsidRDefault="003773E4" w:rsidP="003773E4">
          <w:pPr>
            <w:pStyle w:val="B177AF0E8D364129AA9988CB0461320A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BDBB5035ADAD46D0AFCC00D2E8CD4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76C73-F66D-40A4-A970-BE85C48CE8A1}"/>
      </w:docPartPr>
      <w:docPartBody>
        <w:p w:rsidR="00BD5A16" w:rsidRDefault="003773E4" w:rsidP="003773E4">
          <w:pPr>
            <w:pStyle w:val="BDBB5035ADAD46D0AFCC00D2E8CD4258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8F2D80C82F4D4D3587C6D84E5C08A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01E0A-76DD-4D9C-8864-EA85F2C2041E}"/>
      </w:docPartPr>
      <w:docPartBody>
        <w:p w:rsidR="00BD5A16" w:rsidRDefault="003773E4" w:rsidP="003773E4">
          <w:pPr>
            <w:pStyle w:val="8F2D80C82F4D4D3587C6D84E5C08A565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EC8E47B2B1924AC29A752B8FF47EE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AE08D-6AF7-4978-83B6-B16E43FD3768}"/>
      </w:docPartPr>
      <w:docPartBody>
        <w:p w:rsidR="00BD5A16" w:rsidRDefault="003773E4" w:rsidP="003773E4">
          <w:pPr>
            <w:pStyle w:val="EC8E47B2B1924AC29A752B8FF47EE31F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987282B379E64AA3AEDE8A1ACBDC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3C88B-E584-4A45-AAD2-36E601BC20EB}"/>
      </w:docPartPr>
      <w:docPartBody>
        <w:p w:rsidR="00BD5A16" w:rsidRDefault="003773E4" w:rsidP="003773E4">
          <w:pPr>
            <w:pStyle w:val="987282B379E64AA3AEDE8A1ACBDC5290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98C457AFC10F4B7BBE8D8EF642122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3FF1B-179B-4723-8677-AAC227342E99}"/>
      </w:docPartPr>
      <w:docPartBody>
        <w:p w:rsidR="00BD5A16" w:rsidRDefault="003773E4" w:rsidP="003773E4">
          <w:pPr>
            <w:pStyle w:val="98C457AFC10F4B7BBE8D8EF642122632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193DC0CCAA9144FF8291ACE584D0C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7247-464B-4787-9F85-C0275DECCB17}"/>
      </w:docPartPr>
      <w:docPartBody>
        <w:p w:rsidR="00BD5A16" w:rsidRDefault="003773E4" w:rsidP="003773E4">
          <w:pPr>
            <w:pStyle w:val="193DC0CCAA9144FF8291ACE584D0C8C7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B1E9D1110D6640CCA0AEB293ACA46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DE7D0-3CB4-49C4-9DEF-95A5019B0A9B}"/>
      </w:docPartPr>
      <w:docPartBody>
        <w:p w:rsidR="00BD5A16" w:rsidRDefault="003773E4" w:rsidP="003773E4">
          <w:pPr>
            <w:pStyle w:val="B1E9D1110D6640CCA0AEB293ACA4642D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23DEE92226584CE6926F157C2A25D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4A17E-0911-400A-BDB2-A057EECDDA7E}"/>
      </w:docPartPr>
      <w:docPartBody>
        <w:p w:rsidR="00BD5A16" w:rsidRDefault="003773E4" w:rsidP="003773E4">
          <w:pPr>
            <w:pStyle w:val="23DEE92226584CE6926F157C2A25DB37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469C6C43B58441C5820BAE5D60C8C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95419-3F3E-4945-A7E5-5C239DEF616A}"/>
      </w:docPartPr>
      <w:docPartBody>
        <w:p w:rsidR="00BD5A16" w:rsidRDefault="003773E4" w:rsidP="003773E4">
          <w:pPr>
            <w:pStyle w:val="469C6C43B58441C5820BAE5D60C8CEC6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38D835ADE9484B13924D6EF49C1CA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3B4B2-E996-4412-9C52-CDFBC271AE63}"/>
      </w:docPartPr>
      <w:docPartBody>
        <w:p w:rsidR="00BD5A16" w:rsidRDefault="003773E4" w:rsidP="003773E4">
          <w:pPr>
            <w:pStyle w:val="38D835ADE9484B13924D6EF49C1CA3FF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A26ABF2E390C4CDEAD912846DFBF6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F4BF-B0BF-46F6-8F00-EAA19C4C202B}"/>
      </w:docPartPr>
      <w:docPartBody>
        <w:p w:rsidR="00BD5A16" w:rsidRDefault="003773E4" w:rsidP="003773E4">
          <w:pPr>
            <w:pStyle w:val="A26ABF2E390C4CDEAD912846DFBF6C87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EA4FFA7B59A445C5B5CAA39B68641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708E1-716F-4AAF-8BE3-BFE636CB8CAE}"/>
      </w:docPartPr>
      <w:docPartBody>
        <w:p w:rsidR="00BD5A16" w:rsidRDefault="003773E4" w:rsidP="003773E4">
          <w:pPr>
            <w:pStyle w:val="EA4FFA7B59A445C5B5CAA39B68641918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50351A5A7D3240428BE579C05D63D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E9E45-28A4-4E6B-ADD9-D33B57EB3763}"/>
      </w:docPartPr>
      <w:docPartBody>
        <w:p w:rsidR="00BD5A16" w:rsidRDefault="003773E4" w:rsidP="003773E4">
          <w:pPr>
            <w:pStyle w:val="50351A5A7D3240428BE579C05D63DAE4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EBCED6E8961F4A1EB6596F75BDBE2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57A90-F45C-40B3-B3F7-6565DDC8406E}"/>
      </w:docPartPr>
      <w:docPartBody>
        <w:p w:rsidR="00BD5A16" w:rsidRDefault="003773E4" w:rsidP="003773E4">
          <w:pPr>
            <w:pStyle w:val="EBCED6E8961F4A1EB6596F75BDBE2DF5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7CE0D8FE6B174F0FBEB71DBFB8F13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A47A5-0912-4E9F-A609-AD05DD9472E3}"/>
      </w:docPartPr>
      <w:docPartBody>
        <w:p w:rsidR="00BD5A16" w:rsidRDefault="003773E4" w:rsidP="003773E4">
          <w:pPr>
            <w:pStyle w:val="7CE0D8FE6B174F0FBEB71DBFB8F131B4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13AC0CE5323744CAB1CBD6A737E75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1E3FD-32BA-4ABE-987A-5887CA9DA8E7}"/>
      </w:docPartPr>
      <w:docPartBody>
        <w:p w:rsidR="00BD5A16" w:rsidRDefault="003773E4" w:rsidP="003773E4">
          <w:pPr>
            <w:pStyle w:val="13AC0CE5323744CAB1CBD6A737E7595D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D808DF0B836B4FD2BEFBB74E0AD35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D7AA8-1843-4990-A77D-ABEE649BF540}"/>
      </w:docPartPr>
      <w:docPartBody>
        <w:p w:rsidR="00BD5A16" w:rsidRDefault="003773E4" w:rsidP="003773E4">
          <w:pPr>
            <w:pStyle w:val="D808DF0B836B4FD2BEFBB74E0AD35EC7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28A0652C8B034517BEF1C212AE50F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F3AB3-3E35-46BC-AAEE-EFD50A595A2F}"/>
      </w:docPartPr>
      <w:docPartBody>
        <w:p w:rsidR="00BD5A16" w:rsidRDefault="003773E4" w:rsidP="003773E4">
          <w:pPr>
            <w:pStyle w:val="28A0652C8B034517BEF1C212AE50F93F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5BEA60BA24774F959D5225581F054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48D77-A8AA-462E-82D8-3ADCFABD4DA2}"/>
      </w:docPartPr>
      <w:docPartBody>
        <w:p w:rsidR="00BD5A16" w:rsidRDefault="003773E4" w:rsidP="003773E4">
          <w:pPr>
            <w:pStyle w:val="5BEA60BA24774F959D5225581F05456A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3FBBD93FFF5841EA987104373D525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0EE5D-517B-45FA-BB96-F8404AB59A21}"/>
      </w:docPartPr>
      <w:docPartBody>
        <w:p w:rsidR="00BD5A16" w:rsidRDefault="003773E4" w:rsidP="003773E4">
          <w:pPr>
            <w:pStyle w:val="3FBBD93FFF5841EA987104373D52546E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EA1A04FB0F2D4269BCD717DC24FCD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F3E7-74CF-44F8-AD58-D2C5BFF69A2B}"/>
      </w:docPartPr>
      <w:docPartBody>
        <w:p w:rsidR="00BD5A16" w:rsidRDefault="003773E4" w:rsidP="003773E4">
          <w:pPr>
            <w:pStyle w:val="EA1A04FB0F2D4269BCD717DC24FCD2F7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DB93F131490647BE86DA2F251333E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D6D8-6AA9-4719-9843-79E8815C7776}"/>
      </w:docPartPr>
      <w:docPartBody>
        <w:p w:rsidR="00BD5A16" w:rsidRDefault="003773E4" w:rsidP="003773E4">
          <w:pPr>
            <w:pStyle w:val="DB93F131490647BE86DA2F251333E986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4BDFC5B111ED40459B1EA74EBB6F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7AC3B-D5D2-4610-9A3C-2CBEB591BF64}"/>
      </w:docPartPr>
      <w:docPartBody>
        <w:p w:rsidR="00BD5A16" w:rsidRDefault="003773E4" w:rsidP="003773E4">
          <w:pPr>
            <w:pStyle w:val="4BDFC5B111ED40459B1EA74EBB6F10FD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D7C101A1E97C4017919205F2E9F3D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FA20A-C27C-4706-8327-03E9B3B02A3E}"/>
      </w:docPartPr>
      <w:docPartBody>
        <w:p w:rsidR="00BD5A16" w:rsidRDefault="003773E4" w:rsidP="003773E4">
          <w:pPr>
            <w:pStyle w:val="D7C101A1E97C4017919205F2E9F3DCCE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C9299C1BE9F8453387529DB181FE1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EE612-4BB8-4337-AB72-05DF67B00A35}"/>
      </w:docPartPr>
      <w:docPartBody>
        <w:p w:rsidR="00BD5A16" w:rsidRDefault="003773E4" w:rsidP="003773E4">
          <w:pPr>
            <w:pStyle w:val="C9299C1BE9F8453387529DB181FE1907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2B99356765B04A3B85D30ABACBE00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426A-5F2D-443C-8B01-2548506340F5}"/>
      </w:docPartPr>
      <w:docPartBody>
        <w:p w:rsidR="00BD5A16" w:rsidRDefault="003773E4" w:rsidP="003773E4">
          <w:pPr>
            <w:pStyle w:val="2B99356765B04A3B85D30ABACBE00065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DCFED1D04E234D269D44007FC802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CEC40-62EF-4A58-971F-65006A0682ED}"/>
      </w:docPartPr>
      <w:docPartBody>
        <w:p w:rsidR="00BD5A16" w:rsidRDefault="003773E4" w:rsidP="003773E4">
          <w:pPr>
            <w:pStyle w:val="DCFED1D04E234D269D44007FC80270BF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523519B4F7244BFB8FC51CC8D2E3A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05069-CC8F-4AC5-8029-05967D93E901}"/>
      </w:docPartPr>
      <w:docPartBody>
        <w:p w:rsidR="00BD5A16" w:rsidRDefault="003773E4" w:rsidP="003773E4">
          <w:pPr>
            <w:pStyle w:val="523519B4F7244BFB8FC51CC8D2E3AED0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1DCDB983C3814A7E9403F4B31AB22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F9A38-BD51-4938-8CB1-5674E9F5ACF5}"/>
      </w:docPartPr>
      <w:docPartBody>
        <w:p w:rsidR="00BD5A16" w:rsidRDefault="003773E4" w:rsidP="003773E4">
          <w:pPr>
            <w:pStyle w:val="1DCDB983C3814A7E9403F4B31AB224A9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117FCA00CCF540FCB30A1B4400F5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01D9E-B579-43C8-B1EB-7F1B213AFD7C}"/>
      </w:docPartPr>
      <w:docPartBody>
        <w:p w:rsidR="00BD5A16" w:rsidRDefault="003773E4" w:rsidP="003773E4">
          <w:pPr>
            <w:pStyle w:val="117FCA00CCF540FCB30A1B4400F5E121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2DB3CC2A943A406D84E8EC16413DA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3B77F-BAC9-47C9-A061-3306BF38ED5E}"/>
      </w:docPartPr>
      <w:docPartBody>
        <w:p w:rsidR="00BD5A16" w:rsidRDefault="003773E4" w:rsidP="003773E4">
          <w:pPr>
            <w:pStyle w:val="2DB3CC2A943A406D84E8EC16413DA937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B3EECD54CE0D476DB9E2C6CADC4F7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5A30D-53F7-4352-965E-B5E303F2A9DE}"/>
      </w:docPartPr>
      <w:docPartBody>
        <w:p w:rsidR="00BD5A16" w:rsidRDefault="003773E4" w:rsidP="003773E4">
          <w:pPr>
            <w:pStyle w:val="B3EECD54CE0D476DB9E2C6CADC4F777B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F3419CEFC4E6499A8AD0C64BCD802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34A6D-B6E9-41A2-8EB5-702156B439C2}"/>
      </w:docPartPr>
      <w:docPartBody>
        <w:p w:rsidR="00BD5A16" w:rsidRDefault="003773E4" w:rsidP="003773E4">
          <w:pPr>
            <w:pStyle w:val="F3419CEFC4E6499A8AD0C64BCD802F36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EB1132FC1EC34EA69C9A442555705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BFE93-084D-43FD-8A42-0B7BF14B115C}"/>
      </w:docPartPr>
      <w:docPartBody>
        <w:p w:rsidR="00BD5A16" w:rsidRDefault="003773E4" w:rsidP="003773E4">
          <w:pPr>
            <w:pStyle w:val="EB1132FC1EC34EA69C9A442555705CBD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118A15299D034BC8B2488C0D796C2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826B0-86E2-4B96-A5F2-BCE018585A46}"/>
      </w:docPartPr>
      <w:docPartBody>
        <w:p w:rsidR="00BD5A16" w:rsidRDefault="003773E4" w:rsidP="003773E4">
          <w:pPr>
            <w:pStyle w:val="118A15299D034BC8B2488C0D796C2ACE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932110D45AF14A97BBF9673F1589D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7DEE2-F5EA-4BC8-A87F-20F7F943B2E6}"/>
      </w:docPartPr>
      <w:docPartBody>
        <w:p w:rsidR="00BD5A16" w:rsidRDefault="003773E4" w:rsidP="003773E4">
          <w:pPr>
            <w:pStyle w:val="932110D45AF14A97BBF9673F1589DDA9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EF9F8B68CD964E48903643009865E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8392C-C800-452D-9E79-475B0126A5DA}"/>
      </w:docPartPr>
      <w:docPartBody>
        <w:p w:rsidR="00BD5A16" w:rsidRDefault="003773E4" w:rsidP="003773E4">
          <w:pPr>
            <w:pStyle w:val="EF9F8B68CD964E48903643009865E853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BCF28BFA6BE347A78AE674AAD7245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062E-CA02-4E45-A7B0-D6DD7A635176}"/>
      </w:docPartPr>
      <w:docPartBody>
        <w:p w:rsidR="00BD5A16" w:rsidRDefault="003773E4" w:rsidP="003773E4">
          <w:pPr>
            <w:pStyle w:val="BCF28BFA6BE347A78AE674AAD7245EFB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DEF58027177B415F894C7AD0B6BC3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D999D-2761-4FCE-A36B-F20C4F7B0D0E}"/>
      </w:docPartPr>
      <w:docPartBody>
        <w:p w:rsidR="00BD5A16" w:rsidRDefault="003773E4" w:rsidP="003773E4">
          <w:pPr>
            <w:pStyle w:val="DEF58027177B415F894C7AD0B6BC316E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A1767088523342D880EA5DA2679BC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A6203-9603-47DB-9C40-B3D496F61AC6}"/>
      </w:docPartPr>
      <w:docPartBody>
        <w:p w:rsidR="00BD5A16" w:rsidRDefault="003773E4" w:rsidP="003773E4">
          <w:pPr>
            <w:pStyle w:val="A1767088523342D880EA5DA2679BCFDF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C307AC84990E45B4A1D2B48CBF7DC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FB887-1A60-4E0C-8878-93C327C261F6}"/>
      </w:docPartPr>
      <w:docPartBody>
        <w:p w:rsidR="00BD5A16" w:rsidRDefault="003773E4" w:rsidP="003773E4">
          <w:pPr>
            <w:pStyle w:val="C307AC84990E45B4A1D2B48CBF7DC579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0C0615EC45234B8B859BBD5D5C735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82CE-86F1-448B-AFF3-86434D9E116C}"/>
      </w:docPartPr>
      <w:docPartBody>
        <w:p w:rsidR="00BD5A16" w:rsidRDefault="003773E4" w:rsidP="003773E4">
          <w:pPr>
            <w:pStyle w:val="0C0615EC45234B8B859BBD5D5C735901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C64BD5AE63C84FF1B5A9613E36175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A3B90-6B45-46F6-8F69-BB759DB71186}"/>
      </w:docPartPr>
      <w:docPartBody>
        <w:p w:rsidR="00BD5A16" w:rsidRDefault="003773E4" w:rsidP="003773E4">
          <w:pPr>
            <w:pStyle w:val="C64BD5AE63C84FF1B5A9613E36175FE5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AB0BE68ABA534FE7927E398376ED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F9B6E-3215-4C36-AE89-0FCFC0A5C1E3}"/>
      </w:docPartPr>
      <w:docPartBody>
        <w:p w:rsidR="00BD5A16" w:rsidRDefault="003773E4" w:rsidP="003773E4">
          <w:pPr>
            <w:pStyle w:val="AB0BE68ABA534FE7927E398376ED162E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4BA7F8E79E9B4818A051F56E27714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A63C8-5106-4967-8272-A328A7C762AA}"/>
      </w:docPartPr>
      <w:docPartBody>
        <w:p w:rsidR="00BD5A16" w:rsidRDefault="003773E4" w:rsidP="003773E4">
          <w:pPr>
            <w:pStyle w:val="4BA7F8E79E9B4818A051F56E27714467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C5BA2ED5C5BA407585A2EC6705024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E8808-AF26-4FD7-BB0A-A24620FE1234}"/>
      </w:docPartPr>
      <w:docPartBody>
        <w:p w:rsidR="00BD5A16" w:rsidRDefault="003773E4" w:rsidP="003773E4">
          <w:pPr>
            <w:pStyle w:val="C5BA2ED5C5BA407585A2EC6705024A6D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D823110668F440DABCA65541910E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5C5C4-DB28-4002-A96A-D808377550E6}"/>
      </w:docPartPr>
      <w:docPartBody>
        <w:p w:rsidR="00BD5A16" w:rsidRDefault="003773E4" w:rsidP="003773E4">
          <w:pPr>
            <w:pStyle w:val="D823110668F440DABCA65541910ECFF2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3750BB51BF584E48AF93EEA99E34F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2E262-2EB3-48A5-82A7-CD004F0EBC56}"/>
      </w:docPartPr>
      <w:docPartBody>
        <w:p w:rsidR="00BD5A16" w:rsidRDefault="003773E4" w:rsidP="003773E4">
          <w:pPr>
            <w:pStyle w:val="3750BB51BF584E48AF93EEA99E34FDFD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280F847B30F74CC3A30AABA8B1B61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67420-3EC8-4A25-B7F8-34C2D1857685}"/>
      </w:docPartPr>
      <w:docPartBody>
        <w:p w:rsidR="00BD5A16" w:rsidRDefault="003773E4" w:rsidP="003773E4">
          <w:pPr>
            <w:pStyle w:val="280F847B30F74CC3A30AABA8B1B61D1B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863EC5CB039244E5903788984C2EF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3EB76-6655-490C-BB23-12ED6BCA0C9C}"/>
      </w:docPartPr>
      <w:docPartBody>
        <w:p w:rsidR="00BD5A16" w:rsidRDefault="003773E4" w:rsidP="003773E4">
          <w:pPr>
            <w:pStyle w:val="863EC5CB039244E5903788984C2EF8E8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66566142C0B64527A63C3E045A456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550ED-37C2-4ADC-9CE8-ADE353C78575}"/>
      </w:docPartPr>
      <w:docPartBody>
        <w:p w:rsidR="00BD5A16" w:rsidRDefault="003773E4" w:rsidP="003773E4">
          <w:pPr>
            <w:pStyle w:val="66566142C0B64527A63C3E045A456A8D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E5600B7FBB0841A58C2BE459AF5F8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CFB0E-5CFB-4025-943A-56BF5D4F211A}"/>
      </w:docPartPr>
      <w:docPartBody>
        <w:p w:rsidR="00BD5A16" w:rsidRDefault="003773E4" w:rsidP="003773E4">
          <w:pPr>
            <w:pStyle w:val="E5600B7FBB0841A58C2BE459AF5F8CC0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2069ECE0167A4B83BB46E5D3BDDD7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6081-AF54-4C2F-8CAF-96BBF5D56FEB}"/>
      </w:docPartPr>
      <w:docPartBody>
        <w:p w:rsidR="00BD5A16" w:rsidRDefault="003773E4" w:rsidP="003773E4">
          <w:pPr>
            <w:pStyle w:val="2069ECE0167A4B83BB46E5D3BDDD7BD1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62D2644061814DFE864E6FC74EBFB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04C27-CE8B-4192-8BC9-83344FF10E4A}"/>
      </w:docPartPr>
      <w:docPartBody>
        <w:p w:rsidR="00BD5A16" w:rsidRDefault="003773E4" w:rsidP="003773E4">
          <w:pPr>
            <w:pStyle w:val="62D2644061814DFE864E6FC74EBFB74F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472709A1168344E68848E3C82AFED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E9B75-76EA-4270-AE74-BAD224233B3E}"/>
      </w:docPartPr>
      <w:docPartBody>
        <w:p w:rsidR="00BD5A16" w:rsidRDefault="003773E4" w:rsidP="003773E4">
          <w:pPr>
            <w:pStyle w:val="472709A1168344E68848E3C82AFEDCCE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E5F620B3947645D8BD8BF5C5AE8FF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DA68C-840A-49B2-A28C-393F9C22C4E3}"/>
      </w:docPartPr>
      <w:docPartBody>
        <w:p w:rsidR="00BD5A16" w:rsidRDefault="003773E4" w:rsidP="003773E4">
          <w:pPr>
            <w:pStyle w:val="E5F620B3947645D8BD8BF5C5AE8FF39C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FAA3FB1DBD4540B39D2994C011EF5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1D0DC-C449-43DF-B276-FF366A0889E5}"/>
      </w:docPartPr>
      <w:docPartBody>
        <w:p w:rsidR="00BD5A16" w:rsidRDefault="003773E4" w:rsidP="003773E4">
          <w:pPr>
            <w:pStyle w:val="FAA3FB1DBD4540B39D2994C011EF511D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85246C909D094B2BAAF7B86CD9815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DD677-EEC0-4F24-B227-62E3F75659FD}"/>
      </w:docPartPr>
      <w:docPartBody>
        <w:p w:rsidR="00BD5A16" w:rsidRDefault="003773E4" w:rsidP="003773E4">
          <w:pPr>
            <w:pStyle w:val="85246C909D094B2BAAF7B86CD981549F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166E0FFB0521486FB98C45715A8D7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6C66A-C4A1-4E73-ABE8-53E1F377C5EE}"/>
      </w:docPartPr>
      <w:docPartBody>
        <w:p w:rsidR="00BD5A16" w:rsidRDefault="003773E4" w:rsidP="003773E4">
          <w:pPr>
            <w:pStyle w:val="166E0FFB0521486FB98C45715A8D7153"/>
          </w:pPr>
          <w:r w:rsidRPr="002E4D9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AACAF-EE17-4421-996A-7BFB0D81B6D6}"/>
      </w:docPartPr>
      <w:docPartBody>
        <w:p w:rsidR="003A0F27" w:rsidRDefault="0019736E">
          <w:r w:rsidRPr="00D23AE0">
            <w:rPr>
              <w:rStyle w:val="PlaceholderText"/>
            </w:rPr>
            <w:t>Click here to enter text.</w:t>
          </w:r>
        </w:p>
      </w:docPartBody>
    </w:docPart>
    <w:docPart>
      <w:docPartPr>
        <w:name w:val="5F99741F184D4ECF83009A936B62A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99848-FD34-4B03-8E02-8594DC63F1A7}"/>
      </w:docPartPr>
      <w:docPartBody>
        <w:p w:rsidR="00D12B56" w:rsidRDefault="00AE03A0" w:rsidP="00AE03A0">
          <w:pPr>
            <w:pStyle w:val="5F99741F184D4ECF83009A936B62A44B"/>
          </w:pPr>
          <w:r w:rsidRPr="00D23A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Narrow">
    <w:altName w:val="Arial Narrow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4B81"/>
    <w:rsid w:val="0019736E"/>
    <w:rsid w:val="002921A6"/>
    <w:rsid w:val="003773E4"/>
    <w:rsid w:val="003A0F27"/>
    <w:rsid w:val="00577241"/>
    <w:rsid w:val="005A7095"/>
    <w:rsid w:val="00673C1C"/>
    <w:rsid w:val="00AE03A0"/>
    <w:rsid w:val="00B6567E"/>
    <w:rsid w:val="00BD5A16"/>
    <w:rsid w:val="00D12B56"/>
    <w:rsid w:val="00E7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3A0"/>
    <w:rPr>
      <w:color w:val="808080"/>
    </w:rPr>
  </w:style>
  <w:style w:type="paragraph" w:customStyle="1" w:styleId="E746D3227D98400DBF920C466AACD9CF">
    <w:name w:val="E746D3227D98400DBF920C466AACD9CF"/>
    <w:rsid w:val="00E74B81"/>
  </w:style>
  <w:style w:type="paragraph" w:customStyle="1" w:styleId="2672477F761A4B8FA44C2B4C65DD5B14">
    <w:name w:val="2672477F761A4B8FA44C2B4C65DD5B14"/>
    <w:rsid w:val="00E74B81"/>
  </w:style>
  <w:style w:type="paragraph" w:customStyle="1" w:styleId="9DBE2255A37F430E9A334C729DFBE61A">
    <w:name w:val="9DBE2255A37F430E9A334C729DFBE61A"/>
    <w:rsid w:val="00E74B81"/>
  </w:style>
  <w:style w:type="paragraph" w:customStyle="1" w:styleId="F7BB177D44294B189FC8A3D6C93F2544">
    <w:name w:val="F7BB177D44294B189FC8A3D6C93F2544"/>
    <w:rsid w:val="00E74B81"/>
  </w:style>
  <w:style w:type="paragraph" w:customStyle="1" w:styleId="BCC2BD7974504B508EFEC51F36EB571C">
    <w:name w:val="BCC2BD7974504B508EFEC51F36EB571C"/>
    <w:rsid w:val="00E74B81"/>
  </w:style>
  <w:style w:type="paragraph" w:customStyle="1" w:styleId="F48D116083BE4491A62EF6D2BE13513F">
    <w:name w:val="F48D116083BE4491A62EF6D2BE13513F"/>
    <w:rsid w:val="00E74B81"/>
  </w:style>
  <w:style w:type="paragraph" w:customStyle="1" w:styleId="D7470CCDFB734C56A8999B3DFDE76782">
    <w:name w:val="D7470CCDFB734C56A8999B3DFDE76782"/>
    <w:rsid w:val="00E74B81"/>
  </w:style>
  <w:style w:type="paragraph" w:customStyle="1" w:styleId="E991DB4C1F3C41C299E3CAD474B5B11F">
    <w:name w:val="E991DB4C1F3C41C299E3CAD474B5B11F"/>
    <w:rsid w:val="00E74B81"/>
  </w:style>
  <w:style w:type="paragraph" w:customStyle="1" w:styleId="1F6541D687D742B0B692CBA02C1074B5">
    <w:name w:val="1F6541D687D742B0B692CBA02C1074B5"/>
    <w:rsid w:val="00E74B81"/>
  </w:style>
  <w:style w:type="paragraph" w:customStyle="1" w:styleId="A60F215E9C6E4B7FBCDBF975A36C9C04">
    <w:name w:val="A60F215E9C6E4B7FBCDBF975A36C9C04"/>
    <w:rsid w:val="00E74B81"/>
  </w:style>
  <w:style w:type="paragraph" w:customStyle="1" w:styleId="401D8B2484B348738675771B16B9EBE6">
    <w:name w:val="401D8B2484B348738675771B16B9EBE6"/>
    <w:rsid w:val="00E74B81"/>
  </w:style>
  <w:style w:type="paragraph" w:customStyle="1" w:styleId="6E978908B61A4593B10D0BADF2B634E3">
    <w:name w:val="6E978908B61A4593B10D0BADF2B634E3"/>
    <w:rsid w:val="00E74B81"/>
  </w:style>
  <w:style w:type="paragraph" w:customStyle="1" w:styleId="EAEBFD300AEB4D2FB8F6C4B80D37B07F">
    <w:name w:val="EAEBFD300AEB4D2FB8F6C4B80D37B07F"/>
    <w:rsid w:val="00E74B81"/>
  </w:style>
  <w:style w:type="paragraph" w:customStyle="1" w:styleId="E4F9ECAE404B4FE9A913B120115E43BF">
    <w:name w:val="E4F9ECAE404B4FE9A913B120115E43BF"/>
    <w:rsid w:val="00E74B81"/>
  </w:style>
  <w:style w:type="paragraph" w:customStyle="1" w:styleId="B0125D70E2F94521B4A26BE344A2510E">
    <w:name w:val="B0125D70E2F94521B4A26BE344A2510E"/>
    <w:rsid w:val="00E74B81"/>
  </w:style>
  <w:style w:type="paragraph" w:customStyle="1" w:styleId="639B5D0E320E4B1AABC220A121986B9E">
    <w:name w:val="639B5D0E320E4B1AABC220A121986B9E"/>
    <w:rsid w:val="00E74B81"/>
  </w:style>
  <w:style w:type="paragraph" w:customStyle="1" w:styleId="251F58E843F349FDA9A7058678A95A5C">
    <w:name w:val="251F58E843F349FDA9A7058678A95A5C"/>
    <w:rsid w:val="00E74B81"/>
  </w:style>
  <w:style w:type="paragraph" w:customStyle="1" w:styleId="3B57BA06F98745DFB50941920262500A">
    <w:name w:val="3B57BA06F98745DFB50941920262500A"/>
    <w:rsid w:val="00E74B81"/>
  </w:style>
  <w:style w:type="paragraph" w:customStyle="1" w:styleId="ED4DE77DA169423087549BDFC9656479">
    <w:name w:val="ED4DE77DA169423087549BDFC9656479"/>
    <w:rsid w:val="00E74B81"/>
  </w:style>
  <w:style w:type="paragraph" w:customStyle="1" w:styleId="392DED9930554EA5A94D187B405193F6">
    <w:name w:val="392DED9930554EA5A94D187B405193F6"/>
    <w:rsid w:val="00E74B81"/>
  </w:style>
  <w:style w:type="paragraph" w:customStyle="1" w:styleId="C1111684F63146B7AE0A5DCA5C451558">
    <w:name w:val="C1111684F63146B7AE0A5DCA5C451558"/>
    <w:rsid w:val="00E74B81"/>
  </w:style>
  <w:style w:type="paragraph" w:customStyle="1" w:styleId="12506A16E8E74A75A5C5E1BD46233374">
    <w:name w:val="12506A16E8E74A75A5C5E1BD46233374"/>
    <w:rsid w:val="00E74B81"/>
  </w:style>
  <w:style w:type="paragraph" w:customStyle="1" w:styleId="72D27B12478448C9986E39709CC4A665">
    <w:name w:val="72D27B12478448C9986E39709CC4A665"/>
    <w:rsid w:val="00E74B81"/>
  </w:style>
  <w:style w:type="paragraph" w:customStyle="1" w:styleId="B4FA005F12BF46E18BEC59CBEFC99B45">
    <w:name w:val="B4FA005F12BF46E18BEC59CBEFC99B45"/>
    <w:rsid w:val="00E74B81"/>
  </w:style>
  <w:style w:type="paragraph" w:customStyle="1" w:styleId="A6CEDE18FA10409B8D1C4FF813BF6CCB">
    <w:name w:val="A6CEDE18FA10409B8D1C4FF813BF6CCB"/>
    <w:rsid w:val="00E74B81"/>
  </w:style>
  <w:style w:type="paragraph" w:customStyle="1" w:styleId="B66DF45126164929B4575A2E358E4D87">
    <w:name w:val="B66DF45126164929B4575A2E358E4D87"/>
    <w:rsid w:val="00E74B81"/>
  </w:style>
  <w:style w:type="paragraph" w:customStyle="1" w:styleId="572A0424974B4D58861CDB8457BD416D">
    <w:name w:val="572A0424974B4D58861CDB8457BD416D"/>
    <w:rsid w:val="00E74B81"/>
  </w:style>
  <w:style w:type="paragraph" w:customStyle="1" w:styleId="8966339FB3A84C4C9D2831E6B15613A9">
    <w:name w:val="8966339FB3A84C4C9D2831E6B15613A9"/>
    <w:rsid w:val="00E74B81"/>
  </w:style>
  <w:style w:type="paragraph" w:customStyle="1" w:styleId="1D6053A4C3CF4155B3FD3A2E67579CC8">
    <w:name w:val="1D6053A4C3CF4155B3FD3A2E67579CC8"/>
    <w:rsid w:val="00E74B81"/>
  </w:style>
  <w:style w:type="paragraph" w:customStyle="1" w:styleId="601D91BCB921401297D4E848238BEA62">
    <w:name w:val="601D91BCB921401297D4E848238BEA62"/>
    <w:rsid w:val="00E74B81"/>
  </w:style>
  <w:style w:type="paragraph" w:customStyle="1" w:styleId="B7B7904F29054909928B39101A42E984">
    <w:name w:val="B7B7904F29054909928B39101A42E984"/>
    <w:rsid w:val="00E74B81"/>
  </w:style>
  <w:style w:type="paragraph" w:customStyle="1" w:styleId="6026A49F27A34775A07F69951F977CDA">
    <w:name w:val="6026A49F27A34775A07F69951F977CDA"/>
    <w:rsid w:val="00E74B81"/>
  </w:style>
  <w:style w:type="paragraph" w:customStyle="1" w:styleId="3D1EBC2D7D264399A0EA59FFFBD78B1A">
    <w:name w:val="3D1EBC2D7D264399A0EA59FFFBD78B1A"/>
    <w:rsid w:val="00E74B81"/>
  </w:style>
  <w:style w:type="paragraph" w:customStyle="1" w:styleId="EE6DC5AE8D934976A0F5D523744496E0">
    <w:name w:val="EE6DC5AE8D934976A0F5D523744496E0"/>
    <w:rsid w:val="00E74B81"/>
  </w:style>
  <w:style w:type="paragraph" w:customStyle="1" w:styleId="FBF7693031E54473BE54822EBEC5FFE6">
    <w:name w:val="FBF7693031E54473BE54822EBEC5FFE6"/>
    <w:rsid w:val="00E74B81"/>
  </w:style>
  <w:style w:type="paragraph" w:customStyle="1" w:styleId="2D62C4D502314308BAF37717D23C0411">
    <w:name w:val="2D62C4D502314308BAF37717D23C0411"/>
    <w:rsid w:val="00E74B81"/>
  </w:style>
  <w:style w:type="paragraph" w:customStyle="1" w:styleId="D2A8748F41C84BA6985507C65589EC99">
    <w:name w:val="D2A8748F41C84BA6985507C65589EC99"/>
    <w:rsid w:val="00E74B81"/>
  </w:style>
  <w:style w:type="paragraph" w:customStyle="1" w:styleId="8708A5BCC2274ED4B7B7FF1BFB04597F">
    <w:name w:val="8708A5BCC2274ED4B7B7FF1BFB04597F"/>
    <w:rsid w:val="00E74B81"/>
  </w:style>
  <w:style w:type="paragraph" w:customStyle="1" w:styleId="9856D6A0E2F248C3910F64E0ACBB947C">
    <w:name w:val="9856D6A0E2F248C3910F64E0ACBB947C"/>
    <w:rsid w:val="00E74B81"/>
  </w:style>
  <w:style w:type="paragraph" w:customStyle="1" w:styleId="B2278F57B5C745B6A1E7D3A901C98B72">
    <w:name w:val="B2278F57B5C745B6A1E7D3A901C98B72"/>
    <w:rsid w:val="00E74B81"/>
  </w:style>
  <w:style w:type="paragraph" w:customStyle="1" w:styleId="BC127E5A4430430DA856CFAD36577900">
    <w:name w:val="BC127E5A4430430DA856CFAD36577900"/>
    <w:rsid w:val="00E74B81"/>
  </w:style>
  <w:style w:type="paragraph" w:customStyle="1" w:styleId="6BDA069A02FF4249925E5AC3328743DC">
    <w:name w:val="6BDA069A02FF4249925E5AC3328743DC"/>
    <w:rsid w:val="00E74B81"/>
  </w:style>
  <w:style w:type="paragraph" w:customStyle="1" w:styleId="7F98E1551EA940ABA96785E47EBD05A4">
    <w:name w:val="7F98E1551EA940ABA96785E47EBD05A4"/>
    <w:rsid w:val="00E74B81"/>
  </w:style>
  <w:style w:type="paragraph" w:customStyle="1" w:styleId="E21AE3B873354CC988C2A37467145A92">
    <w:name w:val="E21AE3B873354CC988C2A37467145A92"/>
    <w:rsid w:val="00E74B81"/>
  </w:style>
  <w:style w:type="paragraph" w:customStyle="1" w:styleId="80CE118962BE4A37A35876695D454B83">
    <w:name w:val="80CE118962BE4A37A35876695D454B83"/>
    <w:rsid w:val="00E74B81"/>
  </w:style>
  <w:style w:type="paragraph" w:customStyle="1" w:styleId="83AE7AF1248B4F48B38A670ECA69840E">
    <w:name w:val="83AE7AF1248B4F48B38A670ECA69840E"/>
    <w:rsid w:val="00E74B81"/>
  </w:style>
  <w:style w:type="paragraph" w:customStyle="1" w:styleId="DACF52CD9F814E19ACC25C8CF7701758">
    <w:name w:val="DACF52CD9F814E19ACC25C8CF7701758"/>
    <w:rsid w:val="00E74B81"/>
  </w:style>
  <w:style w:type="paragraph" w:customStyle="1" w:styleId="8CF59F7754A44DF3B58CFF4EAAFFC820">
    <w:name w:val="8CF59F7754A44DF3B58CFF4EAAFFC820"/>
    <w:rsid w:val="00E74B81"/>
  </w:style>
  <w:style w:type="paragraph" w:customStyle="1" w:styleId="75BD525DF9D0480195AA2DFC5DB8EFC0">
    <w:name w:val="75BD525DF9D0480195AA2DFC5DB8EFC0"/>
    <w:rsid w:val="00E74B81"/>
  </w:style>
  <w:style w:type="paragraph" w:customStyle="1" w:styleId="B823EDE66C3941CD90832977BD31E42C">
    <w:name w:val="B823EDE66C3941CD90832977BD31E42C"/>
    <w:rsid w:val="00E74B81"/>
  </w:style>
  <w:style w:type="paragraph" w:customStyle="1" w:styleId="CD392D2089FC4B4394CFC8759815B70D">
    <w:name w:val="CD392D2089FC4B4394CFC8759815B70D"/>
    <w:rsid w:val="00E74B81"/>
  </w:style>
  <w:style w:type="paragraph" w:customStyle="1" w:styleId="F0BB3B66F20541DDB781CE4161853A98">
    <w:name w:val="F0BB3B66F20541DDB781CE4161853A98"/>
    <w:rsid w:val="00E74B81"/>
  </w:style>
  <w:style w:type="paragraph" w:customStyle="1" w:styleId="7258CF5732564454A63DE79E7763742C">
    <w:name w:val="7258CF5732564454A63DE79E7763742C"/>
    <w:rsid w:val="00E74B81"/>
  </w:style>
  <w:style w:type="paragraph" w:customStyle="1" w:styleId="5C6A09D9CF8B44F2A50DF7604BF7646C">
    <w:name w:val="5C6A09D9CF8B44F2A50DF7604BF7646C"/>
    <w:rsid w:val="00E74B81"/>
  </w:style>
  <w:style w:type="paragraph" w:customStyle="1" w:styleId="9C45852D8E52484E8FF7CFF6FCA741D6">
    <w:name w:val="9C45852D8E52484E8FF7CFF6FCA741D6"/>
    <w:rsid w:val="00E74B81"/>
  </w:style>
  <w:style w:type="paragraph" w:customStyle="1" w:styleId="5505335F5B834521AED2ED06DB1B21C4">
    <w:name w:val="5505335F5B834521AED2ED06DB1B21C4"/>
    <w:rsid w:val="00E74B81"/>
  </w:style>
  <w:style w:type="paragraph" w:customStyle="1" w:styleId="6F213F0570774818A4E5454425CDAE25">
    <w:name w:val="6F213F0570774818A4E5454425CDAE25"/>
    <w:rsid w:val="00E74B81"/>
  </w:style>
  <w:style w:type="paragraph" w:customStyle="1" w:styleId="AAD0D0A24C7B48E38B64F73F5A208C91">
    <w:name w:val="AAD0D0A24C7B48E38B64F73F5A208C91"/>
    <w:rsid w:val="00E74B81"/>
  </w:style>
  <w:style w:type="paragraph" w:customStyle="1" w:styleId="FBDF619790A24404854E96006628B335">
    <w:name w:val="FBDF619790A24404854E96006628B335"/>
    <w:rsid w:val="00E74B81"/>
  </w:style>
  <w:style w:type="paragraph" w:customStyle="1" w:styleId="1FBEBB6489674E44A1427221E593AA24">
    <w:name w:val="1FBEBB6489674E44A1427221E593AA24"/>
    <w:rsid w:val="00E74B81"/>
  </w:style>
  <w:style w:type="paragraph" w:customStyle="1" w:styleId="3AF4394370CC4342AD1F9F0BD518A70C">
    <w:name w:val="3AF4394370CC4342AD1F9F0BD518A70C"/>
    <w:rsid w:val="00E74B81"/>
  </w:style>
  <w:style w:type="paragraph" w:customStyle="1" w:styleId="49F4F2B85864496B9AE26E77D3DB0DA4">
    <w:name w:val="49F4F2B85864496B9AE26E77D3DB0DA4"/>
    <w:rsid w:val="00E74B81"/>
  </w:style>
  <w:style w:type="paragraph" w:customStyle="1" w:styleId="3B11099C5E194ADEBFAC7EBD6317D78F">
    <w:name w:val="3B11099C5E194ADEBFAC7EBD6317D78F"/>
    <w:rsid w:val="00E74B81"/>
  </w:style>
  <w:style w:type="paragraph" w:customStyle="1" w:styleId="9D48A56D98FF4D6C948752D6B3882344">
    <w:name w:val="9D48A56D98FF4D6C948752D6B3882344"/>
    <w:rsid w:val="00E74B81"/>
  </w:style>
  <w:style w:type="paragraph" w:customStyle="1" w:styleId="543043A516FC4397AB4744D94FAEE6CA">
    <w:name w:val="543043A516FC4397AB4744D94FAEE6CA"/>
    <w:rsid w:val="00E74B81"/>
  </w:style>
  <w:style w:type="paragraph" w:customStyle="1" w:styleId="9249A9D72D5B4E84AD27D3328775212A">
    <w:name w:val="9249A9D72D5B4E84AD27D3328775212A"/>
    <w:rsid w:val="00E74B81"/>
  </w:style>
  <w:style w:type="paragraph" w:customStyle="1" w:styleId="CD5D026FBE9943909ADB8B94D54D3A1C">
    <w:name w:val="CD5D026FBE9943909ADB8B94D54D3A1C"/>
    <w:rsid w:val="00E74B81"/>
  </w:style>
  <w:style w:type="paragraph" w:customStyle="1" w:styleId="89C821D1E337402AA064F6EA972F5B54">
    <w:name w:val="89C821D1E337402AA064F6EA972F5B54"/>
    <w:rsid w:val="00E74B81"/>
  </w:style>
  <w:style w:type="paragraph" w:customStyle="1" w:styleId="1F641F6CD9D6412FAD2CEC580EF9D6C1">
    <w:name w:val="1F641F6CD9D6412FAD2CEC580EF9D6C1"/>
    <w:rsid w:val="00E74B81"/>
  </w:style>
  <w:style w:type="paragraph" w:customStyle="1" w:styleId="68B412651C8247A6A8A15EC1B93A807A">
    <w:name w:val="68B412651C8247A6A8A15EC1B93A807A"/>
    <w:rsid w:val="00E74B81"/>
  </w:style>
  <w:style w:type="paragraph" w:customStyle="1" w:styleId="5EC578EFE32D4CED9725A4ACD0588CD4">
    <w:name w:val="5EC578EFE32D4CED9725A4ACD0588CD4"/>
    <w:rsid w:val="00E74B81"/>
  </w:style>
  <w:style w:type="paragraph" w:customStyle="1" w:styleId="C06CBE354A2648C9A4E60FFC809D611B">
    <w:name w:val="C06CBE354A2648C9A4E60FFC809D611B"/>
    <w:rsid w:val="00E74B81"/>
  </w:style>
  <w:style w:type="paragraph" w:customStyle="1" w:styleId="15397CC003D841A8B9B38C5C38916B86">
    <w:name w:val="15397CC003D841A8B9B38C5C38916B86"/>
    <w:rsid w:val="00E74B81"/>
  </w:style>
  <w:style w:type="paragraph" w:customStyle="1" w:styleId="1735B02E8AA94B8BB8B966CDE7FE9997">
    <w:name w:val="1735B02E8AA94B8BB8B966CDE7FE9997"/>
    <w:rsid w:val="00E74B81"/>
  </w:style>
  <w:style w:type="paragraph" w:customStyle="1" w:styleId="E482B366F56A400CA5E969216403D374">
    <w:name w:val="E482B366F56A400CA5E969216403D374"/>
    <w:rsid w:val="00E74B81"/>
  </w:style>
  <w:style w:type="paragraph" w:customStyle="1" w:styleId="0D8A6D253B114FB391C6A769B7DA5132">
    <w:name w:val="0D8A6D253B114FB391C6A769B7DA5132"/>
    <w:rsid w:val="00E74B81"/>
  </w:style>
  <w:style w:type="paragraph" w:customStyle="1" w:styleId="4ABA615040A94A21A4A8B76B5B97B105">
    <w:name w:val="4ABA615040A94A21A4A8B76B5B97B105"/>
    <w:rsid w:val="00E74B81"/>
  </w:style>
  <w:style w:type="paragraph" w:customStyle="1" w:styleId="53826D087DDF4A40BF5A5A1F66530A3D">
    <w:name w:val="53826D087DDF4A40BF5A5A1F66530A3D"/>
    <w:rsid w:val="00E74B81"/>
  </w:style>
  <w:style w:type="paragraph" w:customStyle="1" w:styleId="D83F781653C046B493CA6829209A6FEE">
    <w:name w:val="D83F781653C046B493CA6829209A6FEE"/>
    <w:rsid w:val="00E74B81"/>
  </w:style>
  <w:style w:type="paragraph" w:customStyle="1" w:styleId="8859B54A445B4B968F54F1BB1C6E680B">
    <w:name w:val="8859B54A445B4B968F54F1BB1C6E680B"/>
    <w:rsid w:val="00E74B81"/>
  </w:style>
  <w:style w:type="paragraph" w:customStyle="1" w:styleId="AD5B473FA4704446983107269ED8C8FE">
    <w:name w:val="AD5B473FA4704446983107269ED8C8FE"/>
    <w:rsid w:val="00E74B81"/>
  </w:style>
  <w:style w:type="paragraph" w:customStyle="1" w:styleId="33CE3280BD2943F69216853BC88727C6">
    <w:name w:val="33CE3280BD2943F69216853BC88727C6"/>
    <w:rsid w:val="00E74B81"/>
  </w:style>
  <w:style w:type="paragraph" w:customStyle="1" w:styleId="C0AE9BC294C74CDDA758744743360309">
    <w:name w:val="C0AE9BC294C74CDDA758744743360309"/>
    <w:rsid w:val="00E74B81"/>
  </w:style>
  <w:style w:type="paragraph" w:customStyle="1" w:styleId="6CFFC6008A8F4B37AC16C824AB563699">
    <w:name w:val="6CFFC6008A8F4B37AC16C824AB563699"/>
    <w:rsid w:val="00E74B81"/>
  </w:style>
  <w:style w:type="paragraph" w:customStyle="1" w:styleId="947D1132B19E43C2A045225E02938B4A">
    <w:name w:val="947D1132B19E43C2A045225E02938B4A"/>
    <w:rsid w:val="00E74B81"/>
  </w:style>
  <w:style w:type="paragraph" w:customStyle="1" w:styleId="3F866EDF68E54DA384726FAF89AFDD2F">
    <w:name w:val="3F866EDF68E54DA384726FAF89AFDD2F"/>
    <w:rsid w:val="00E74B81"/>
  </w:style>
  <w:style w:type="paragraph" w:customStyle="1" w:styleId="56315DE1845441F8BF0B86035F4E90A8">
    <w:name w:val="56315DE1845441F8BF0B86035F4E90A8"/>
    <w:rsid w:val="00E74B81"/>
  </w:style>
  <w:style w:type="paragraph" w:customStyle="1" w:styleId="0828F5E7A30C476CAB806567B3B6C348">
    <w:name w:val="0828F5E7A30C476CAB806567B3B6C348"/>
    <w:rsid w:val="00E74B81"/>
  </w:style>
  <w:style w:type="paragraph" w:customStyle="1" w:styleId="DF88E67871EA438E85802113094BACFE">
    <w:name w:val="DF88E67871EA438E85802113094BACFE"/>
    <w:rsid w:val="00E74B81"/>
  </w:style>
  <w:style w:type="paragraph" w:customStyle="1" w:styleId="54CB4376B7BA4DBCAD22448DE6EF7DEF">
    <w:name w:val="54CB4376B7BA4DBCAD22448DE6EF7DEF"/>
    <w:rsid w:val="00E74B81"/>
  </w:style>
  <w:style w:type="paragraph" w:customStyle="1" w:styleId="A6465E1FC4FC4EA0964C49565EFDB39F">
    <w:name w:val="A6465E1FC4FC4EA0964C49565EFDB39F"/>
    <w:rsid w:val="00E74B81"/>
  </w:style>
  <w:style w:type="paragraph" w:customStyle="1" w:styleId="97E65C3D494F40BDAFD1E547664E6BB3">
    <w:name w:val="97E65C3D494F40BDAFD1E547664E6BB3"/>
    <w:rsid w:val="00E74B81"/>
  </w:style>
  <w:style w:type="paragraph" w:customStyle="1" w:styleId="F7262DD6C19541D9A8057945122C03C4">
    <w:name w:val="F7262DD6C19541D9A8057945122C03C4"/>
    <w:rsid w:val="00E74B81"/>
  </w:style>
  <w:style w:type="paragraph" w:customStyle="1" w:styleId="17739AC405244832A76F1B92A5F025F8">
    <w:name w:val="17739AC405244832A76F1B92A5F025F8"/>
    <w:rsid w:val="00E74B81"/>
  </w:style>
  <w:style w:type="paragraph" w:customStyle="1" w:styleId="8D5953342FAF40D28F73700C8A95C12E">
    <w:name w:val="8D5953342FAF40D28F73700C8A95C12E"/>
    <w:rsid w:val="00E74B81"/>
  </w:style>
  <w:style w:type="paragraph" w:customStyle="1" w:styleId="CAFE0735BC614E238C5B0B925EBDBAF1">
    <w:name w:val="CAFE0735BC614E238C5B0B925EBDBAF1"/>
    <w:rsid w:val="00E74B81"/>
  </w:style>
  <w:style w:type="paragraph" w:customStyle="1" w:styleId="0E58BEF11EBD41269F3A77BC69F9D339">
    <w:name w:val="0E58BEF11EBD41269F3A77BC69F9D339"/>
    <w:rsid w:val="00E74B81"/>
  </w:style>
  <w:style w:type="paragraph" w:customStyle="1" w:styleId="CAD9C3A134CC4DFDBA2B7021404284F5">
    <w:name w:val="CAD9C3A134CC4DFDBA2B7021404284F5"/>
    <w:rsid w:val="00E74B81"/>
  </w:style>
  <w:style w:type="paragraph" w:customStyle="1" w:styleId="5100E61EA5B2418D8104961FC90D15CB">
    <w:name w:val="5100E61EA5B2418D8104961FC90D15CB"/>
    <w:rsid w:val="00E74B81"/>
  </w:style>
  <w:style w:type="paragraph" w:customStyle="1" w:styleId="BCFB9BC47EBC4BF682CD573CFAE309AB">
    <w:name w:val="BCFB9BC47EBC4BF682CD573CFAE309AB"/>
    <w:rsid w:val="00E74B81"/>
  </w:style>
  <w:style w:type="paragraph" w:customStyle="1" w:styleId="A4E524F5A0F34E20864A7429860E0434">
    <w:name w:val="A4E524F5A0F34E20864A7429860E0434"/>
    <w:rsid w:val="00E74B81"/>
  </w:style>
  <w:style w:type="paragraph" w:customStyle="1" w:styleId="1B2055F60B834CDAAADB41C8844D1A16">
    <w:name w:val="1B2055F60B834CDAAADB41C8844D1A16"/>
    <w:rsid w:val="00E74B81"/>
  </w:style>
  <w:style w:type="paragraph" w:customStyle="1" w:styleId="D4D8E19162FB4EC2982797AA8E465F45">
    <w:name w:val="D4D8E19162FB4EC2982797AA8E465F45"/>
    <w:rsid w:val="00E74B81"/>
  </w:style>
  <w:style w:type="paragraph" w:customStyle="1" w:styleId="9232B92DB50C4C30AB3504615396BBA1">
    <w:name w:val="9232B92DB50C4C30AB3504615396BBA1"/>
    <w:rsid w:val="00E74B81"/>
  </w:style>
  <w:style w:type="paragraph" w:customStyle="1" w:styleId="607BA73277F94E78BB8586E157C99FE0">
    <w:name w:val="607BA73277F94E78BB8586E157C99FE0"/>
    <w:rsid w:val="00E74B81"/>
  </w:style>
  <w:style w:type="paragraph" w:customStyle="1" w:styleId="AF778E73EE804E1A89047A95F12412DA">
    <w:name w:val="AF778E73EE804E1A89047A95F12412DA"/>
    <w:rsid w:val="00E74B81"/>
  </w:style>
  <w:style w:type="paragraph" w:customStyle="1" w:styleId="81E9B707B81040B3914A2CECB0C4C05B">
    <w:name w:val="81E9B707B81040B3914A2CECB0C4C05B"/>
    <w:rsid w:val="00E74B81"/>
  </w:style>
  <w:style w:type="paragraph" w:customStyle="1" w:styleId="5DB8DDE4D23049D69F8FD969A158C6AE">
    <w:name w:val="5DB8DDE4D23049D69F8FD969A158C6AE"/>
    <w:rsid w:val="00E74B81"/>
  </w:style>
  <w:style w:type="paragraph" w:customStyle="1" w:styleId="259CD80C4EEF434DA3F5DC8F4B805990">
    <w:name w:val="259CD80C4EEF434DA3F5DC8F4B805990"/>
    <w:rsid w:val="00E74B81"/>
  </w:style>
  <w:style w:type="paragraph" w:customStyle="1" w:styleId="65C4831E8BF44827842111C69BC3044F">
    <w:name w:val="65C4831E8BF44827842111C69BC3044F"/>
    <w:rsid w:val="00E74B81"/>
  </w:style>
  <w:style w:type="paragraph" w:customStyle="1" w:styleId="8DAAAF9DCD4340CEB71252E9FAB19CFE">
    <w:name w:val="8DAAAF9DCD4340CEB71252E9FAB19CFE"/>
    <w:rsid w:val="00E74B81"/>
  </w:style>
  <w:style w:type="paragraph" w:customStyle="1" w:styleId="3976CC373CD04749B0EB8A3CE09BE8C7">
    <w:name w:val="3976CC373CD04749B0EB8A3CE09BE8C7"/>
    <w:rsid w:val="00E74B81"/>
  </w:style>
  <w:style w:type="paragraph" w:customStyle="1" w:styleId="E52DB75C787A435482BC132EB42B3594">
    <w:name w:val="E52DB75C787A435482BC132EB42B3594"/>
    <w:rsid w:val="00E74B81"/>
  </w:style>
  <w:style w:type="paragraph" w:customStyle="1" w:styleId="2D741F5761EE4E65B5D8E075354825F4">
    <w:name w:val="2D741F5761EE4E65B5D8E075354825F4"/>
    <w:rsid w:val="00E74B81"/>
  </w:style>
  <w:style w:type="paragraph" w:customStyle="1" w:styleId="2F9DF4B15E0C4D0786F7805C5C1AE6F8">
    <w:name w:val="2F9DF4B15E0C4D0786F7805C5C1AE6F8"/>
    <w:rsid w:val="00E74B81"/>
  </w:style>
  <w:style w:type="paragraph" w:customStyle="1" w:styleId="DCC456402FDD41AC8ADD06D6AD7A740B">
    <w:name w:val="DCC456402FDD41AC8ADD06D6AD7A740B"/>
    <w:rsid w:val="00E74B81"/>
  </w:style>
  <w:style w:type="paragraph" w:customStyle="1" w:styleId="F473FFB87D04474F8C16DD28C40F5D3F">
    <w:name w:val="F473FFB87D04474F8C16DD28C40F5D3F"/>
    <w:rsid w:val="00E74B81"/>
  </w:style>
  <w:style w:type="paragraph" w:customStyle="1" w:styleId="35D729DE531142B3BDD943754AFF5F76">
    <w:name w:val="35D729DE531142B3BDD943754AFF5F76"/>
    <w:rsid w:val="00E74B81"/>
  </w:style>
  <w:style w:type="paragraph" w:customStyle="1" w:styleId="2C007506E6BF46C7B257A7AEE1D48543">
    <w:name w:val="2C007506E6BF46C7B257A7AEE1D48543"/>
    <w:rsid w:val="00E74B81"/>
  </w:style>
  <w:style w:type="paragraph" w:customStyle="1" w:styleId="D90DE9B696B84CBEB7536426F9208447">
    <w:name w:val="D90DE9B696B84CBEB7536426F9208447"/>
    <w:rsid w:val="00E74B81"/>
  </w:style>
  <w:style w:type="paragraph" w:customStyle="1" w:styleId="1365BFF800DB4C41AC98E1B73A6C8E02">
    <w:name w:val="1365BFF800DB4C41AC98E1B73A6C8E02"/>
    <w:rsid w:val="00E74B81"/>
  </w:style>
  <w:style w:type="paragraph" w:customStyle="1" w:styleId="8A4DB130E21D469B88362DF0732E58FE">
    <w:name w:val="8A4DB130E21D469B88362DF0732E58FE"/>
    <w:rsid w:val="00E74B81"/>
  </w:style>
  <w:style w:type="paragraph" w:customStyle="1" w:styleId="2F5B25CD0FC545DDBD4F1A9A7BE04ED9">
    <w:name w:val="2F5B25CD0FC545DDBD4F1A9A7BE04ED9"/>
    <w:rsid w:val="00E74B81"/>
  </w:style>
  <w:style w:type="paragraph" w:customStyle="1" w:styleId="E6BD98E06AD0455985913B4EA8E78A1B">
    <w:name w:val="E6BD98E06AD0455985913B4EA8E78A1B"/>
    <w:rsid w:val="00E74B81"/>
  </w:style>
  <w:style w:type="paragraph" w:customStyle="1" w:styleId="9D26778A2D0442E3AC3F642B4DE0F3E4">
    <w:name w:val="9D26778A2D0442E3AC3F642B4DE0F3E4"/>
    <w:rsid w:val="00E74B81"/>
  </w:style>
  <w:style w:type="paragraph" w:customStyle="1" w:styleId="3FE4E71A508E4CD2866FEBF0B8334749">
    <w:name w:val="3FE4E71A508E4CD2866FEBF0B8334749"/>
    <w:rsid w:val="00E74B81"/>
  </w:style>
  <w:style w:type="paragraph" w:customStyle="1" w:styleId="F1F48EF995014428B6313BFAC701A284">
    <w:name w:val="F1F48EF995014428B6313BFAC701A284"/>
    <w:rsid w:val="00E74B81"/>
  </w:style>
  <w:style w:type="paragraph" w:customStyle="1" w:styleId="65C91E13709440248ACD92F2E439932A">
    <w:name w:val="65C91E13709440248ACD92F2E439932A"/>
    <w:rsid w:val="00E74B81"/>
  </w:style>
  <w:style w:type="paragraph" w:customStyle="1" w:styleId="298771FEE8DE4316BE8736F2D3A5BEE4">
    <w:name w:val="298771FEE8DE4316BE8736F2D3A5BEE4"/>
    <w:rsid w:val="00E74B81"/>
  </w:style>
  <w:style w:type="paragraph" w:customStyle="1" w:styleId="D407306CA42C467497737DD411BDD4A0">
    <w:name w:val="D407306CA42C467497737DD411BDD4A0"/>
    <w:rsid w:val="00E74B81"/>
  </w:style>
  <w:style w:type="paragraph" w:customStyle="1" w:styleId="9BB17C6A6886491BAAD49BEC57F1DE1B">
    <w:name w:val="9BB17C6A6886491BAAD49BEC57F1DE1B"/>
    <w:rsid w:val="00E74B81"/>
  </w:style>
  <w:style w:type="paragraph" w:customStyle="1" w:styleId="70A7D74F7DE242228236CCD299993732">
    <w:name w:val="70A7D74F7DE242228236CCD299993732"/>
    <w:rsid w:val="00E74B81"/>
  </w:style>
  <w:style w:type="paragraph" w:customStyle="1" w:styleId="787C0464642549529D6055FC55C0B0E0">
    <w:name w:val="787C0464642549529D6055FC55C0B0E0"/>
    <w:rsid w:val="00E74B81"/>
  </w:style>
  <w:style w:type="paragraph" w:customStyle="1" w:styleId="22AC9913D53F43AC94DE62B284E88041">
    <w:name w:val="22AC9913D53F43AC94DE62B284E88041"/>
    <w:rsid w:val="00E74B81"/>
  </w:style>
  <w:style w:type="paragraph" w:customStyle="1" w:styleId="E727CF6B12D34CFC9941DE4FA6A2F48B">
    <w:name w:val="E727CF6B12D34CFC9941DE4FA6A2F48B"/>
    <w:rsid w:val="00E74B81"/>
  </w:style>
  <w:style w:type="paragraph" w:customStyle="1" w:styleId="C9D37C304A3C4B64845BDBA66B23AF72">
    <w:name w:val="C9D37C304A3C4B64845BDBA66B23AF72"/>
    <w:rsid w:val="00E74B81"/>
  </w:style>
  <w:style w:type="paragraph" w:customStyle="1" w:styleId="C041FDD74A894A63A96B25AA1EBDBE1A">
    <w:name w:val="C041FDD74A894A63A96B25AA1EBDBE1A"/>
    <w:rsid w:val="00E74B81"/>
  </w:style>
  <w:style w:type="paragraph" w:customStyle="1" w:styleId="CBD2D46942754BA0964CFCE00FB041AE">
    <w:name w:val="CBD2D46942754BA0964CFCE00FB041AE"/>
    <w:rsid w:val="00E74B81"/>
  </w:style>
  <w:style w:type="paragraph" w:customStyle="1" w:styleId="1B132F6B48C34ED89E9BFDDD4EDD8138">
    <w:name w:val="1B132F6B48C34ED89E9BFDDD4EDD8138"/>
    <w:rsid w:val="00E74B81"/>
  </w:style>
  <w:style w:type="paragraph" w:customStyle="1" w:styleId="70051AAF8E4B481CAB35727E1D26F251">
    <w:name w:val="70051AAF8E4B481CAB35727E1D26F251"/>
    <w:rsid w:val="00E74B81"/>
  </w:style>
  <w:style w:type="paragraph" w:customStyle="1" w:styleId="BFB0E218EA2948EFB5D7E033F8581520">
    <w:name w:val="BFB0E218EA2948EFB5D7E033F8581520"/>
    <w:rsid w:val="00E74B81"/>
  </w:style>
  <w:style w:type="paragraph" w:customStyle="1" w:styleId="2BCB0D45F7364E11B2D2C509267E459E">
    <w:name w:val="2BCB0D45F7364E11B2D2C509267E459E"/>
    <w:rsid w:val="00E74B81"/>
  </w:style>
  <w:style w:type="paragraph" w:customStyle="1" w:styleId="BF1D3FF77AEF4C128E96974366C9ACD8">
    <w:name w:val="BF1D3FF77AEF4C128E96974366C9ACD8"/>
    <w:rsid w:val="00E74B81"/>
  </w:style>
  <w:style w:type="paragraph" w:customStyle="1" w:styleId="8A1A2453AB4B4CD3BDAD3CCCCF3A592D">
    <w:name w:val="8A1A2453AB4B4CD3BDAD3CCCCF3A592D"/>
    <w:rsid w:val="00E74B81"/>
  </w:style>
  <w:style w:type="paragraph" w:customStyle="1" w:styleId="AE0301888FBF441E8506DF02801EC30F">
    <w:name w:val="AE0301888FBF441E8506DF02801EC30F"/>
    <w:rsid w:val="00E74B81"/>
  </w:style>
  <w:style w:type="paragraph" w:customStyle="1" w:styleId="8EC734CF46DD48E586B899DB83352CE4">
    <w:name w:val="8EC734CF46DD48E586B899DB83352CE4"/>
    <w:rsid w:val="00E74B81"/>
  </w:style>
  <w:style w:type="paragraph" w:customStyle="1" w:styleId="D5BD1E5FACAF4A89BC27164A9ACCEFAC">
    <w:name w:val="D5BD1E5FACAF4A89BC27164A9ACCEFAC"/>
    <w:rsid w:val="00E74B81"/>
  </w:style>
  <w:style w:type="paragraph" w:customStyle="1" w:styleId="379E010565F44B0684ACDE1DFFB858AE">
    <w:name w:val="379E010565F44B0684ACDE1DFFB858AE"/>
    <w:rsid w:val="00E74B81"/>
  </w:style>
  <w:style w:type="paragraph" w:customStyle="1" w:styleId="52C68186C36B4153AAB8B2E598212855">
    <w:name w:val="52C68186C36B4153AAB8B2E598212855"/>
    <w:rsid w:val="00E74B81"/>
  </w:style>
  <w:style w:type="paragraph" w:customStyle="1" w:styleId="EF7703B99F074A85A0E1B70143C7DE21">
    <w:name w:val="EF7703B99F074A85A0E1B70143C7DE21"/>
    <w:rsid w:val="00E74B81"/>
  </w:style>
  <w:style w:type="paragraph" w:customStyle="1" w:styleId="6A8D069B40F3464DB93AD16C02A8C834">
    <w:name w:val="6A8D069B40F3464DB93AD16C02A8C834"/>
    <w:rsid w:val="00E74B81"/>
  </w:style>
  <w:style w:type="paragraph" w:customStyle="1" w:styleId="4ADE44AD3E8842DD9BD14397D06CEC1B">
    <w:name w:val="4ADE44AD3E8842DD9BD14397D06CEC1B"/>
    <w:rsid w:val="00E74B81"/>
  </w:style>
  <w:style w:type="paragraph" w:customStyle="1" w:styleId="36CC7AF414AD44FB9D82580E734A578D">
    <w:name w:val="36CC7AF414AD44FB9D82580E734A578D"/>
    <w:rsid w:val="00E74B81"/>
  </w:style>
  <w:style w:type="paragraph" w:customStyle="1" w:styleId="690B6C36DE884FA2A05A14FBDC1E0107">
    <w:name w:val="690B6C36DE884FA2A05A14FBDC1E0107"/>
    <w:rsid w:val="00E74B81"/>
  </w:style>
  <w:style w:type="paragraph" w:customStyle="1" w:styleId="2CAA72F0B8F744CF8226B96D9905E02F">
    <w:name w:val="2CAA72F0B8F744CF8226B96D9905E02F"/>
    <w:rsid w:val="00E74B81"/>
  </w:style>
  <w:style w:type="paragraph" w:customStyle="1" w:styleId="DFE48F84694C42058BA640CEE67B606A">
    <w:name w:val="DFE48F84694C42058BA640CEE67B606A"/>
    <w:rsid w:val="00E74B81"/>
  </w:style>
  <w:style w:type="paragraph" w:customStyle="1" w:styleId="5121DAB206DE4838A0EDF71C20AD7A1A">
    <w:name w:val="5121DAB206DE4838A0EDF71C20AD7A1A"/>
    <w:rsid w:val="00E74B81"/>
  </w:style>
  <w:style w:type="paragraph" w:customStyle="1" w:styleId="97B9335006D741BD9548439F8CAB56ED">
    <w:name w:val="97B9335006D741BD9548439F8CAB56ED"/>
    <w:rsid w:val="00E74B81"/>
  </w:style>
  <w:style w:type="paragraph" w:customStyle="1" w:styleId="3FFEC7B3B8FF45F6A15B9FA79C92DCEC">
    <w:name w:val="3FFEC7B3B8FF45F6A15B9FA79C92DCEC"/>
    <w:rsid w:val="00E74B81"/>
  </w:style>
  <w:style w:type="paragraph" w:customStyle="1" w:styleId="4BF096CB566A4A0682F852EFC8877927">
    <w:name w:val="4BF096CB566A4A0682F852EFC8877927"/>
    <w:rsid w:val="00E74B81"/>
  </w:style>
  <w:style w:type="paragraph" w:customStyle="1" w:styleId="0C43A947427F49B886AF0696D374B126">
    <w:name w:val="0C43A947427F49B886AF0696D374B126"/>
    <w:rsid w:val="00E74B81"/>
  </w:style>
  <w:style w:type="paragraph" w:customStyle="1" w:styleId="13730C5CFC8446CC8666F658BF1C8270">
    <w:name w:val="13730C5CFC8446CC8666F658BF1C8270"/>
    <w:rsid w:val="00E74B81"/>
  </w:style>
  <w:style w:type="paragraph" w:customStyle="1" w:styleId="B49DB66E2F57447AA45D0867D0530446">
    <w:name w:val="B49DB66E2F57447AA45D0867D0530446"/>
    <w:rsid w:val="00E74B81"/>
  </w:style>
  <w:style w:type="paragraph" w:customStyle="1" w:styleId="59E3CD50D2A143D3A85712858AC2493C">
    <w:name w:val="59E3CD50D2A143D3A85712858AC2493C"/>
    <w:rsid w:val="00E74B81"/>
  </w:style>
  <w:style w:type="paragraph" w:customStyle="1" w:styleId="61FCBE1561C34C239067A9DD9E208D88">
    <w:name w:val="61FCBE1561C34C239067A9DD9E208D88"/>
    <w:rsid w:val="00E74B81"/>
  </w:style>
  <w:style w:type="paragraph" w:customStyle="1" w:styleId="6345557387974CB49A2069B2E5CAE642">
    <w:name w:val="6345557387974CB49A2069B2E5CAE642"/>
    <w:rsid w:val="00E74B81"/>
  </w:style>
  <w:style w:type="paragraph" w:customStyle="1" w:styleId="517FAD80CE384570970F647F9B01BB03">
    <w:name w:val="517FAD80CE384570970F647F9B01BB03"/>
    <w:rsid w:val="00E74B81"/>
  </w:style>
  <w:style w:type="paragraph" w:customStyle="1" w:styleId="3DE305AE819240E980EC11E1ABBB2088">
    <w:name w:val="3DE305AE819240E980EC11E1ABBB2088"/>
    <w:rsid w:val="00E74B81"/>
  </w:style>
  <w:style w:type="paragraph" w:customStyle="1" w:styleId="1127BAF3D87242BC8B9DFEF28E7A60FB">
    <w:name w:val="1127BAF3D87242BC8B9DFEF28E7A60FB"/>
    <w:rsid w:val="00E74B81"/>
  </w:style>
  <w:style w:type="paragraph" w:customStyle="1" w:styleId="950802C1EE974873A755B5F8DE6CDC22">
    <w:name w:val="950802C1EE974873A755B5F8DE6CDC22"/>
    <w:rsid w:val="00E74B81"/>
  </w:style>
  <w:style w:type="paragraph" w:customStyle="1" w:styleId="234E2D8125A340B382186E9E95AA1590">
    <w:name w:val="234E2D8125A340B382186E9E95AA1590"/>
    <w:rsid w:val="00E74B81"/>
  </w:style>
  <w:style w:type="paragraph" w:customStyle="1" w:styleId="4677898628DA4F30AD51CCAE793AFAAE">
    <w:name w:val="4677898628DA4F30AD51CCAE793AFAAE"/>
    <w:rsid w:val="00E74B81"/>
  </w:style>
  <w:style w:type="paragraph" w:customStyle="1" w:styleId="D4C53DD02A9F47EABEDC84DF1973D3B4">
    <w:name w:val="D4C53DD02A9F47EABEDC84DF1973D3B4"/>
    <w:rsid w:val="00E74B81"/>
  </w:style>
  <w:style w:type="paragraph" w:customStyle="1" w:styleId="B3A9618194394BB2B3660E6A4553E87B">
    <w:name w:val="B3A9618194394BB2B3660E6A4553E87B"/>
    <w:rsid w:val="00E74B81"/>
  </w:style>
  <w:style w:type="paragraph" w:customStyle="1" w:styleId="ABDB97E22812433FB366BCD8985717DA">
    <w:name w:val="ABDB97E22812433FB366BCD8985717DA"/>
    <w:rsid w:val="00E74B81"/>
  </w:style>
  <w:style w:type="paragraph" w:customStyle="1" w:styleId="29B002E60C344462A98ED0625DF7C700">
    <w:name w:val="29B002E60C344462A98ED0625DF7C700"/>
    <w:rsid w:val="00E74B81"/>
  </w:style>
  <w:style w:type="paragraph" w:customStyle="1" w:styleId="626EBDD0B46042F68BD2FC39471A1469">
    <w:name w:val="626EBDD0B46042F68BD2FC39471A1469"/>
    <w:rsid w:val="00E74B81"/>
  </w:style>
  <w:style w:type="paragraph" w:customStyle="1" w:styleId="F1BC2870E203401A8A3412F042A1364C">
    <w:name w:val="F1BC2870E203401A8A3412F042A1364C"/>
    <w:rsid w:val="00E74B81"/>
  </w:style>
  <w:style w:type="paragraph" w:customStyle="1" w:styleId="BA659D0085AA4757BDD4B1517D0453A1">
    <w:name w:val="BA659D0085AA4757BDD4B1517D0453A1"/>
    <w:rsid w:val="00E74B81"/>
  </w:style>
  <w:style w:type="paragraph" w:customStyle="1" w:styleId="E302380C675243E797C9E9FF4DD1C4F2">
    <w:name w:val="E302380C675243E797C9E9FF4DD1C4F2"/>
    <w:rsid w:val="00E74B81"/>
  </w:style>
  <w:style w:type="paragraph" w:customStyle="1" w:styleId="992458421FE24428A9A8C62352C44FA6">
    <w:name w:val="992458421FE24428A9A8C62352C44FA6"/>
    <w:rsid w:val="00E74B81"/>
  </w:style>
  <w:style w:type="paragraph" w:customStyle="1" w:styleId="9462C867A661427E9992AF359CA8D89B">
    <w:name w:val="9462C867A661427E9992AF359CA8D89B"/>
    <w:rsid w:val="00E74B81"/>
  </w:style>
  <w:style w:type="paragraph" w:customStyle="1" w:styleId="194561B88D1A49B99B0061CB00889262">
    <w:name w:val="194561B88D1A49B99B0061CB00889262"/>
    <w:rsid w:val="00E74B81"/>
  </w:style>
  <w:style w:type="paragraph" w:customStyle="1" w:styleId="89893071137F4546AD43E9B36D0B66F9">
    <w:name w:val="89893071137F4546AD43E9B36D0B66F9"/>
    <w:rsid w:val="00E74B81"/>
  </w:style>
  <w:style w:type="paragraph" w:customStyle="1" w:styleId="982F69221DCD41349415F8274799E087">
    <w:name w:val="982F69221DCD41349415F8274799E087"/>
    <w:rsid w:val="00E74B81"/>
  </w:style>
  <w:style w:type="paragraph" w:customStyle="1" w:styleId="F88BB215B40241DA87F3336D1F66E8DB">
    <w:name w:val="F88BB215B40241DA87F3336D1F66E8DB"/>
    <w:rsid w:val="00E74B81"/>
  </w:style>
  <w:style w:type="paragraph" w:customStyle="1" w:styleId="53F393868DD341DDB5D4A77754FD9804">
    <w:name w:val="53F393868DD341DDB5D4A77754FD9804"/>
    <w:rsid w:val="00E74B81"/>
  </w:style>
  <w:style w:type="paragraph" w:customStyle="1" w:styleId="6748B1FFA18D4C33AAE728461D46996A">
    <w:name w:val="6748B1FFA18D4C33AAE728461D46996A"/>
    <w:rsid w:val="00E74B81"/>
  </w:style>
  <w:style w:type="paragraph" w:customStyle="1" w:styleId="82941D3FB0E7475DB5DB10031387819B">
    <w:name w:val="82941D3FB0E7475DB5DB10031387819B"/>
    <w:rsid w:val="00E74B81"/>
  </w:style>
  <w:style w:type="paragraph" w:customStyle="1" w:styleId="6F91FF1228AF4433B34BE8CC15922137">
    <w:name w:val="6F91FF1228AF4433B34BE8CC15922137"/>
    <w:rsid w:val="00E74B81"/>
  </w:style>
  <w:style w:type="paragraph" w:customStyle="1" w:styleId="38C428F53663408DA179B42753B1B558">
    <w:name w:val="38C428F53663408DA179B42753B1B558"/>
    <w:rsid w:val="00E74B81"/>
  </w:style>
  <w:style w:type="paragraph" w:customStyle="1" w:styleId="48199E64B5654D34881ED8E82846D478">
    <w:name w:val="48199E64B5654D34881ED8E82846D478"/>
    <w:rsid w:val="00E74B81"/>
  </w:style>
  <w:style w:type="paragraph" w:customStyle="1" w:styleId="871B9D242F6F4302B8453EEBEC17A807">
    <w:name w:val="871B9D242F6F4302B8453EEBEC17A807"/>
    <w:rsid w:val="00E74B81"/>
  </w:style>
  <w:style w:type="paragraph" w:customStyle="1" w:styleId="75ED0C2E447443F4BE30A097B3C6E93F">
    <w:name w:val="75ED0C2E447443F4BE30A097B3C6E93F"/>
    <w:rsid w:val="00E74B81"/>
  </w:style>
  <w:style w:type="paragraph" w:customStyle="1" w:styleId="FCD49A7113D54254AAD9DC6163634C6F">
    <w:name w:val="FCD49A7113D54254AAD9DC6163634C6F"/>
    <w:rsid w:val="00E74B81"/>
  </w:style>
  <w:style w:type="paragraph" w:customStyle="1" w:styleId="B20ED7C18A5A4387B725FEBD9B6E3894">
    <w:name w:val="B20ED7C18A5A4387B725FEBD9B6E3894"/>
    <w:rsid w:val="00E74B81"/>
  </w:style>
  <w:style w:type="paragraph" w:customStyle="1" w:styleId="751241935C4641E29904B1D75F06246A">
    <w:name w:val="751241935C4641E29904B1D75F06246A"/>
    <w:rsid w:val="00E74B81"/>
  </w:style>
  <w:style w:type="paragraph" w:customStyle="1" w:styleId="8DC9AB9FA9E14CEB96658224D1A0BE0E">
    <w:name w:val="8DC9AB9FA9E14CEB96658224D1A0BE0E"/>
    <w:rsid w:val="00E74B81"/>
  </w:style>
  <w:style w:type="paragraph" w:customStyle="1" w:styleId="4F16AD2BB6B54507AB2148198193ACF0">
    <w:name w:val="4F16AD2BB6B54507AB2148198193ACF0"/>
    <w:rsid w:val="00E74B81"/>
  </w:style>
  <w:style w:type="paragraph" w:customStyle="1" w:styleId="D3B93D22172B47AF91C1882233E6D419">
    <w:name w:val="D3B93D22172B47AF91C1882233E6D419"/>
    <w:rsid w:val="00E74B81"/>
  </w:style>
  <w:style w:type="paragraph" w:customStyle="1" w:styleId="E64D1296255C4C24BC607A5567460BA1">
    <w:name w:val="E64D1296255C4C24BC607A5567460BA1"/>
    <w:rsid w:val="00E74B81"/>
  </w:style>
  <w:style w:type="paragraph" w:customStyle="1" w:styleId="1EC9BFAAE44941459D59A80507803796">
    <w:name w:val="1EC9BFAAE44941459D59A80507803796"/>
    <w:rsid w:val="00E74B81"/>
  </w:style>
  <w:style w:type="paragraph" w:customStyle="1" w:styleId="C85CB7AA18A945FAA1D0175A21ABEB1C">
    <w:name w:val="C85CB7AA18A945FAA1D0175A21ABEB1C"/>
    <w:rsid w:val="00E74B81"/>
  </w:style>
  <w:style w:type="paragraph" w:customStyle="1" w:styleId="594B757B204148138D51A3548402A430">
    <w:name w:val="594B757B204148138D51A3548402A430"/>
    <w:rsid w:val="00E74B81"/>
  </w:style>
  <w:style w:type="paragraph" w:customStyle="1" w:styleId="14312027A3774C4AB575739514CC0A59">
    <w:name w:val="14312027A3774C4AB575739514CC0A59"/>
    <w:rsid w:val="00E74B81"/>
  </w:style>
  <w:style w:type="paragraph" w:customStyle="1" w:styleId="2BBD1D474DCF44D98ECD121B29D14552">
    <w:name w:val="2BBD1D474DCF44D98ECD121B29D14552"/>
    <w:rsid w:val="00E74B81"/>
  </w:style>
  <w:style w:type="paragraph" w:customStyle="1" w:styleId="71448F43D1954F54AAE2FCD4BB9F3887">
    <w:name w:val="71448F43D1954F54AAE2FCD4BB9F3887"/>
    <w:rsid w:val="00E74B81"/>
  </w:style>
  <w:style w:type="paragraph" w:customStyle="1" w:styleId="1764912AEEAB4E3A84572C6B0168A057">
    <w:name w:val="1764912AEEAB4E3A84572C6B0168A057"/>
    <w:rsid w:val="00E74B81"/>
  </w:style>
  <w:style w:type="paragraph" w:customStyle="1" w:styleId="1B8ABF8D79FA49839FE13BC5C768FA4F">
    <w:name w:val="1B8ABF8D79FA49839FE13BC5C768FA4F"/>
    <w:rsid w:val="00E74B81"/>
  </w:style>
  <w:style w:type="paragraph" w:customStyle="1" w:styleId="B11B84BB7A3A4A07AF706D0C4747982B">
    <w:name w:val="B11B84BB7A3A4A07AF706D0C4747982B"/>
    <w:rsid w:val="00E74B81"/>
  </w:style>
  <w:style w:type="paragraph" w:customStyle="1" w:styleId="4AEA80487FB1410184ADE23BC73411D1">
    <w:name w:val="4AEA80487FB1410184ADE23BC73411D1"/>
    <w:rsid w:val="00E74B81"/>
  </w:style>
  <w:style w:type="paragraph" w:customStyle="1" w:styleId="83AA05B90D3A4A4AB7FA4A32D3797BA9">
    <w:name w:val="83AA05B90D3A4A4AB7FA4A32D3797BA9"/>
    <w:rsid w:val="00E74B81"/>
  </w:style>
  <w:style w:type="paragraph" w:customStyle="1" w:styleId="5D0707E0D51E48A0B5D7DAF268A5ABDC">
    <w:name w:val="5D0707E0D51E48A0B5D7DAF268A5ABDC"/>
    <w:rsid w:val="00577241"/>
  </w:style>
  <w:style w:type="paragraph" w:customStyle="1" w:styleId="6A85EAB7D0C04C79940A6556531A4F34">
    <w:name w:val="6A85EAB7D0C04C79940A6556531A4F34"/>
    <w:rsid w:val="00577241"/>
  </w:style>
  <w:style w:type="paragraph" w:customStyle="1" w:styleId="DD971167D0CC48A9862B81ED3858FA24">
    <w:name w:val="DD971167D0CC48A9862B81ED3858FA24"/>
    <w:rsid w:val="00577241"/>
  </w:style>
  <w:style w:type="paragraph" w:customStyle="1" w:styleId="CD06C69EC6CF47C5B676117E9BB85B7F">
    <w:name w:val="CD06C69EC6CF47C5B676117E9BB85B7F"/>
    <w:rsid w:val="00577241"/>
  </w:style>
  <w:style w:type="paragraph" w:customStyle="1" w:styleId="A14994B5C87247C580FCCAA4E60DD292">
    <w:name w:val="A14994B5C87247C580FCCAA4E60DD292"/>
    <w:rsid w:val="00577241"/>
  </w:style>
  <w:style w:type="paragraph" w:customStyle="1" w:styleId="C1023F57F0FC42DD8C1F1B350D5290F7">
    <w:name w:val="C1023F57F0FC42DD8C1F1B350D5290F7"/>
    <w:rsid w:val="00577241"/>
  </w:style>
  <w:style w:type="paragraph" w:customStyle="1" w:styleId="527A92C35D4C439F9F7A73DB4E38FD6B">
    <w:name w:val="527A92C35D4C439F9F7A73DB4E38FD6B"/>
    <w:rsid w:val="00577241"/>
  </w:style>
  <w:style w:type="paragraph" w:customStyle="1" w:styleId="861483BE0EFE4398B73461B3E7A40DBC">
    <w:name w:val="861483BE0EFE4398B73461B3E7A40DBC"/>
    <w:rsid w:val="005A7095"/>
  </w:style>
  <w:style w:type="paragraph" w:customStyle="1" w:styleId="BAB951CCA5414A67B8CD574C76E5AE7F">
    <w:name w:val="BAB951CCA5414A67B8CD574C76E5AE7F"/>
    <w:rsid w:val="005A7095"/>
  </w:style>
  <w:style w:type="paragraph" w:customStyle="1" w:styleId="1B37F6FE2D154FE489AE4C43A89C416B">
    <w:name w:val="1B37F6FE2D154FE489AE4C43A89C416B"/>
    <w:rsid w:val="005A7095"/>
  </w:style>
  <w:style w:type="paragraph" w:customStyle="1" w:styleId="40E3A0F4132246749BFA4D711E79C460">
    <w:name w:val="40E3A0F4132246749BFA4D711E79C460"/>
    <w:rsid w:val="005A7095"/>
  </w:style>
  <w:style w:type="paragraph" w:customStyle="1" w:styleId="C86D78CE67354FAC8F1B0A8059913C9D">
    <w:name w:val="C86D78CE67354FAC8F1B0A8059913C9D"/>
    <w:rsid w:val="005A7095"/>
  </w:style>
  <w:style w:type="paragraph" w:customStyle="1" w:styleId="872B13D96C2A486297EF6C3BCCC8B8AE">
    <w:name w:val="872B13D96C2A486297EF6C3BCCC8B8AE"/>
    <w:rsid w:val="005A7095"/>
  </w:style>
  <w:style w:type="paragraph" w:customStyle="1" w:styleId="4875E6CF1BDD42D2A8257D1554AD3337">
    <w:name w:val="4875E6CF1BDD42D2A8257D1554AD3337"/>
    <w:rsid w:val="005A7095"/>
  </w:style>
  <w:style w:type="paragraph" w:customStyle="1" w:styleId="F183BF63A78B47628D72527063F484D7">
    <w:name w:val="F183BF63A78B47628D72527063F484D7"/>
    <w:rsid w:val="005A7095"/>
  </w:style>
  <w:style w:type="paragraph" w:customStyle="1" w:styleId="D597349B41AC445981FCF0880A3DD8E8">
    <w:name w:val="D597349B41AC445981FCF0880A3DD8E8"/>
    <w:rsid w:val="005A7095"/>
  </w:style>
  <w:style w:type="paragraph" w:customStyle="1" w:styleId="95953995E9B84F22BC9BF8750A2AAC5B">
    <w:name w:val="95953995E9B84F22BC9BF8750A2AAC5B"/>
    <w:rsid w:val="005A7095"/>
  </w:style>
  <w:style w:type="paragraph" w:customStyle="1" w:styleId="43F897C2C8654474B30F929677C80B7A">
    <w:name w:val="43F897C2C8654474B30F929677C80B7A"/>
    <w:rsid w:val="005A7095"/>
  </w:style>
  <w:style w:type="paragraph" w:customStyle="1" w:styleId="D45249F1CF954ED3A44F4C19AB071468">
    <w:name w:val="D45249F1CF954ED3A44F4C19AB071468"/>
    <w:rsid w:val="005A7095"/>
  </w:style>
  <w:style w:type="paragraph" w:customStyle="1" w:styleId="8CA84F3A067A4BF097A71397CC5330DA">
    <w:name w:val="8CA84F3A067A4BF097A71397CC5330DA"/>
    <w:rsid w:val="005A7095"/>
  </w:style>
  <w:style w:type="paragraph" w:customStyle="1" w:styleId="B6A564EB3A824AD0921D6798C0F64AF8">
    <w:name w:val="B6A564EB3A824AD0921D6798C0F64AF8"/>
    <w:rsid w:val="005A7095"/>
  </w:style>
  <w:style w:type="paragraph" w:customStyle="1" w:styleId="1CC02FB1E749416291DE572B18429AEB">
    <w:name w:val="1CC02FB1E749416291DE572B18429AEB"/>
    <w:rsid w:val="005A7095"/>
  </w:style>
  <w:style w:type="paragraph" w:customStyle="1" w:styleId="67D01AE6E23F46B4A120623C279FFCCD">
    <w:name w:val="67D01AE6E23F46B4A120623C279FFCCD"/>
    <w:rsid w:val="005A7095"/>
  </w:style>
  <w:style w:type="paragraph" w:customStyle="1" w:styleId="6C75E1C8B96D42F493A1B5EA3AD6BEB8">
    <w:name w:val="6C75E1C8B96D42F493A1B5EA3AD6BEB8"/>
    <w:rsid w:val="005A7095"/>
  </w:style>
  <w:style w:type="paragraph" w:customStyle="1" w:styleId="116196CFEE4F4157A79C83A779B330A8">
    <w:name w:val="116196CFEE4F4157A79C83A779B330A8"/>
    <w:rsid w:val="005A7095"/>
  </w:style>
  <w:style w:type="paragraph" w:customStyle="1" w:styleId="09F7D55A89AF4629A3FBD9284098037B">
    <w:name w:val="09F7D55A89AF4629A3FBD9284098037B"/>
    <w:rsid w:val="005A7095"/>
  </w:style>
  <w:style w:type="paragraph" w:customStyle="1" w:styleId="426CE1E2695047B1BDFC66052D0CB03A">
    <w:name w:val="426CE1E2695047B1BDFC66052D0CB03A"/>
    <w:rsid w:val="005A7095"/>
  </w:style>
  <w:style w:type="paragraph" w:customStyle="1" w:styleId="BE01BF96F30044F88D62F1D3BF1967A5">
    <w:name w:val="BE01BF96F30044F88D62F1D3BF1967A5"/>
    <w:rsid w:val="005A7095"/>
  </w:style>
  <w:style w:type="paragraph" w:customStyle="1" w:styleId="6A21139C9D2F4E17B32B90279B8DE5F5">
    <w:name w:val="6A21139C9D2F4E17B32B90279B8DE5F5"/>
    <w:rsid w:val="005A7095"/>
  </w:style>
  <w:style w:type="paragraph" w:customStyle="1" w:styleId="463D9280C2AF48E5B0C93EC343594E16">
    <w:name w:val="463D9280C2AF48E5B0C93EC343594E16"/>
    <w:rsid w:val="005A7095"/>
  </w:style>
  <w:style w:type="paragraph" w:customStyle="1" w:styleId="AD74618ECB744A249978C038A3DC5418">
    <w:name w:val="AD74618ECB744A249978C038A3DC5418"/>
    <w:rsid w:val="005A7095"/>
  </w:style>
  <w:style w:type="paragraph" w:customStyle="1" w:styleId="EE70B516DA8F4ED4BE089CDCA785A1CD">
    <w:name w:val="EE70B516DA8F4ED4BE089CDCA785A1CD"/>
    <w:rsid w:val="005A7095"/>
  </w:style>
  <w:style w:type="paragraph" w:customStyle="1" w:styleId="B2D80768C86D45269403A04641A3CFC7">
    <w:name w:val="B2D80768C86D45269403A04641A3CFC7"/>
    <w:rsid w:val="005A7095"/>
  </w:style>
  <w:style w:type="paragraph" w:customStyle="1" w:styleId="9FC54DB1050445C6AD137B2B61C49FFB">
    <w:name w:val="9FC54DB1050445C6AD137B2B61C49FFB"/>
    <w:rsid w:val="005A7095"/>
  </w:style>
  <w:style w:type="paragraph" w:customStyle="1" w:styleId="7D10D6D54BCD4EE2AAA5A0B2278D724A">
    <w:name w:val="7D10D6D54BCD4EE2AAA5A0B2278D724A"/>
    <w:rsid w:val="005A7095"/>
  </w:style>
  <w:style w:type="paragraph" w:customStyle="1" w:styleId="4AE04F5E1E5B485D8832FB0990C472CB">
    <w:name w:val="4AE04F5E1E5B485D8832FB0990C472CB"/>
    <w:rsid w:val="005A7095"/>
  </w:style>
  <w:style w:type="paragraph" w:customStyle="1" w:styleId="2C57173199EB49BE9D8DB13BB9A7CC57">
    <w:name w:val="2C57173199EB49BE9D8DB13BB9A7CC57"/>
    <w:rsid w:val="005A7095"/>
  </w:style>
  <w:style w:type="paragraph" w:customStyle="1" w:styleId="D1E12F0B509B429CBC39C45060A9AB8F">
    <w:name w:val="D1E12F0B509B429CBC39C45060A9AB8F"/>
    <w:rsid w:val="005A7095"/>
  </w:style>
  <w:style w:type="paragraph" w:customStyle="1" w:styleId="676CBE8B15E04EE1A2A5BFF939E29FB3">
    <w:name w:val="676CBE8B15E04EE1A2A5BFF939E29FB3"/>
    <w:rsid w:val="005A7095"/>
  </w:style>
  <w:style w:type="paragraph" w:customStyle="1" w:styleId="4C7BD4603DCE446BB300B4E575A36236">
    <w:name w:val="4C7BD4603DCE446BB300B4E575A36236"/>
    <w:rsid w:val="005A7095"/>
  </w:style>
  <w:style w:type="paragraph" w:customStyle="1" w:styleId="B727EA1E49A24F3C99E2230C3612F99F">
    <w:name w:val="B727EA1E49A24F3C99E2230C3612F99F"/>
    <w:rsid w:val="005A7095"/>
  </w:style>
  <w:style w:type="paragraph" w:customStyle="1" w:styleId="6CC87CE119144A0AA9211577F2E4BBD7">
    <w:name w:val="6CC87CE119144A0AA9211577F2E4BBD7"/>
    <w:rsid w:val="005A7095"/>
  </w:style>
  <w:style w:type="paragraph" w:customStyle="1" w:styleId="05525B3C2CDC4FAF8D77412591116B02">
    <w:name w:val="05525B3C2CDC4FAF8D77412591116B02"/>
    <w:rsid w:val="005A7095"/>
  </w:style>
  <w:style w:type="paragraph" w:customStyle="1" w:styleId="6449EB97B4E142D5B580426E5B55E9FC">
    <w:name w:val="6449EB97B4E142D5B580426E5B55E9FC"/>
    <w:rsid w:val="005A7095"/>
  </w:style>
  <w:style w:type="paragraph" w:customStyle="1" w:styleId="81A200A48C4840B6AB53692AA23705B4">
    <w:name w:val="81A200A48C4840B6AB53692AA23705B4"/>
    <w:rsid w:val="005A7095"/>
  </w:style>
  <w:style w:type="paragraph" w:customStyle="1" w:styleId="907A882B2CE8475DBF610D155707F937">
    <w:name w:val="907A882B2CE8475DBF610D155707F937"/>
    <w:rsid w:val="005A7095"/>
  </w:style>
  <w:style w:type="paragraph" w:customStyle="1" w:styleId="0055B280E6FA45C591C390A3A2E58034">
    <w:name w:val="0055B280E6FA45C591C390A3A2E58034"/>
    <w:rsid w:val="005A7095"/>
  </w:style>
  <w:style w:type="paragraph" w:customStyle="1" w:styleId="80CD3BC872294F76B38BAD39406AC7DC">
    <w:name w:val="80CD3BC872294F76B38BAD39406AC7DC"/>
    <w:rsid w:val="005A7095"/>
  </w:style>
  <w:style w:type="paragraph" w:customStyle="1" w:styleId="54C4A39657D94BFB89AC1F90001DE103">
    <w:name w:val="54C4A39657D94BFB89AC1F90001DE103"/>
    <w:rsid w:val="005A7095"/>
  </w:style>
  <w:style w:type="paragraph" w:customStyle="1" w:styleId="2ABDA15DBE61404BAB94B1A7F9BFC728">
    <w:name w:val="2ABDA15DBE61404BAB94B1A7F9BFC728"/>
    <w:rsid w:val="005A7095"/>
  </w:style>
  <w:style w:type="paragraph" w:customStyle="1" w:styleId="7F4089BBDE3D468EB2341639F54C8A24">
    <w:name w:val="7F4089BBDE3D468EB2341639F54C8A24"/>
    <w:rsid w:val="005A7095"/>
  </w:style>
  <w:style w:type="paragraph" w:customStyle="1" w:styleId="A3E2C5769C354E88AE4188FFBA610549">
    <w:name w:val="A3E2C5769C354E88AE4188FFBA610549"/>
    <w:rsid w:val="005A7095"/>
  </w:style>
  <w:style w:type="paragraph" w:customStyle="1" w:styleId="9172A965C03142CDAB2B54A245E70E33">
    <w:name w:val="9172A965C03142CDAB2B54A245E70E33"/>
    <w:rsid w:val="005A7095"/>
  </w:style>
  <w:style w:type="paragraph" w:customStyle="1" w:styleId="F4DA5C5C7FC1417196139A4BEC2D9C6F">
    <w:name w:val="F4DA5C5C7FC1417196139A4BEC2D9C6F"/>
    <w:rsid w:val="005A7095"/>
  </w:style>
  <w:style w:type="paragraph" w:customStyle="1" w:styleId="E9725511D04249819F03BC4B0747C473">
    <w:name w:val="E9725511D04249819F03BC4B0747C473"/>
    <w:rsid w:val="005A7095"/>
  </w:style>
  <w:style w:type="paragraph" w:customStyle="1" w:styleId="3A70E600FD1F41FEAF7E795A48A8C1F9">
    <w:name w:val="3A70E600FD1F41FEAF7E795A48A8C1F9"/>
    <w:rsid w:val="005A7095"/>
  </w:style>
  <w:style w:type="paragraph" w:customStyle="1" w:styleId="0F6CB22049E940AE8CFD1957BE781DA5">
    <w:name w:val="0F6CB22049E940AE8CFD1957BE781DA5"/>
    <w:rsid w:val="005A7095"/>
  </w:style>
  <w:style w:type="paragraph" w:customStyle="1" w:styleId="DA6CAA2AAE56448DA3A3E9A29B2A0E0B">
    <w:name w:val="DA6CAA2AAE56448DA3A3E9A29B2A0E0B"/>
    <w:rsid w:val="005A7095"/>
  </w:style>
  <w:style w:type="paragraph" w:customStyle="1" w:styleId="31AF56F3B14646D188F1657009FF8AD6">
    <w:name w:val="31AF56F3B14646D188F1657009FF8AD6"/>
    <w:rsid w:val="005A7095"/>
  </w:style>
  <w:style w:type="paragraph" w:customStyle="1" w:styleId="3C47F5FB89A34F8B913B002C5096236B">
    <w:name w:val="3C47F5FB89A34F8B913B002C5096236B"/>
    <w:rsid w:val="005A7095"/>
  </w:style>
  <w:style w:type="paragraph" w:customStyle="1" w:styleId="B80D4716D9494262875B04EFC4EDFFE8">
    <w:name w:val="B80D4716D9494262875B04EFC4EDFFE8"/>
    <w:rsid w:val="005A7095"/>
  </w:style>
  <w:style w:type="paragraph" w:customStyle="1" w:styleId="2399718C28534747B3C07476CC769017">
    <w:name w:val="2399718C28534747B3C07476CC769017"/>
    <w:rsid w:val="005A7095"/>
  </w:style>
  <w:style w:type="paragraph" w:customStyle="1" w:styleId="D74A549316094B449EEC8EA2B7D3032E">
    <w:name w:val="D74A549316094B449EEC8EA2B7D3032E"/>
    <w:rsid w:val="005A7095"/>
  </w:style>
  <w:style w:type="paragraph" w:customStyle="1" w:styleId="D32F52AC85AD4E25A8AEC87F243AF0BE">
    <w:name w:val="D32F52AC85AD4E25A8AEC87F243AF0BE"/>
    <w:rsid w:val="005A7095"/>
  </w:style>
  <w:style w:type="paragraph" w:customStyle="1" w:styleId="AF3505C72E7D4CE0A67E11BCA4A302A3">
    <w:name w:val="AF3505C72E7D4CE0A67E11BCA4A302A3"/>
    <w:rsid w:val="005A7095"/>
  </w:style>
  <w:style w:type="paragraph" w:customStyle="1" w:styleId="B6803C7647DF4D5BB6F638A4E2CD8671">
    <w:name w:val="B6803C7647DF4D5BB6F638A4E2CD8671"/>
    <w:rsid w:val="005A7095"/>
  </w:style>
  <w:style w:type="paragraph" w:customStyle="1" w:styleId="3ACC533547654825803FF28522DF1215">
    <w:name w:val="3ACC533547654825803FF28522DF1215"/>
    <w:rsid w:val="005A7095"/>
  </w:style>
  <w:style w:type="paragraph" w:customStyle="1" w:styleId="A9A9699FD595451ABA1396323FAE369E">
    <w:name w:val="A9A9699FD595451ABA1396323FAE369E"/>
    <w:rsid w:val="005A7095"/>
  </w:style>
  <w:style w:type="paragraph" w:customStyle="1" w:styleId="96B51985FC6040F2BBF2752158EEAF7D">
    <w:name w:val="96B51985FC6040F2BBF2752158EEAF7D"/>
    <w:rsid w:val="005A7095"/>
  </w:style>
  <w:style w:type="paragraph" w:customStyle="1" w:styleId="C8582E2934674198886B5CCDC573AEE3">
    <w:name w:val="C8582E2934674198886B5CCDC573AEE3"/>
    <w:rsid w:val="005A7095"/>
  </w:style>
  <w:style w:type="paragraph" w:customStyle="1" w:styleId="D438370EF48C422285952AC88E9E9625">
    <w:name w:val="D438370EF48C422285952AC88E9E9625"/>
    <w:rsid w:val="005A7095"/>
  </w:style>
  <w:style w:type="paragraph" w:customStyle="1" w:styleId="CF8203952A5C4EACBEC49C3872744627">
    <w:name w:val="CF8203952A5C4EACBEC49C3872744627"/>
    <w:rsid w:val="005A7095"/>
  </w:style>
  <w:style w:type="paragraph" w:customStyle="1" w:styleId="3EE0327CBBDD402D92565166A67CEB1D">
    <w:name w:val="3EE0327CBBDD402D92565166A67CEB1D"/>
    <w:rsid w:val="005A7095"/>
  </w:style>
  <w:style w:type="paragraph" w:customStyle="1" w:styleId="2059297FE8154791B6099789E616CBD5">
    <w:name w:val="2059297FE8154791B6099789E616CBD5"/>
    <w:rsid w:val="005A7095"/>
  </w:style>
  <w:style w:type="paragraph" w:customStyle="1" w:styleId="E8727BEA416D4AAC90EF915F3DF2F6C8">
    <w:name w:val="E8727BEA416D4AAC90EF915F3DF2F6C8"/>
    <w:rsid w:val="005A7095"/>
  </w:style>
  <w:style w:type="paragraph" w:customStyle="1" w:styleId="581971D441384582A1F793F6AB3C9A47">
    <w:name w:val="581971D441384582A1F793F6AB3C9A47"/>
    <w:rsid w:val="005A7095"/>
  </w:style>
  <w:style w:type="paragraph" w:customStyle="1" w:styleId="13EE36F58CC248F6AD4815B7FD5A2A6C">
    <w:name w:val="13EE36F58CC248F6AD4815B7FD5A2A6C"/>
    <w:rsid w:val="005A7095"/>
  </w:style>
  <w:style w:type="paragraph" w:customStyle="1" w:styleId="ABD0EB86CB624A409A1BFEEA510067A9">
    <w:name w:val="ABD0EB86CB624A409A1BFEEA510067A9"/>
    <w:rsid w:val="005A7095"/>
  </w:style>
  <w:style w:type="paragraph" w:customStyle="1" w:styleId="D34C749754D741C087E253D1C62BB91F">
    <w:name w:val="D34C749754D741C087E253D1C62BB91F"/>
    <w:rsid w:val="005A7095"/>
  </w:style>
  <w:style w:type="paragraph" w:customStyle="1" w:styleId="65FA5C7683E84ABAA903A8084BC7FD85">
    <w:name w:val="65FA5C7683E84ABAA903A8084BC7FD85"/>
    <w:rsid w:val="005A7095"/>
  </w:style>
  <w:style w:type="paragraph" w:customStyle="1" w:styleId="43088AB952CB4A68B2D5D909AE1BBA3C">
    <w:name w:val="43088AB952CB4A68B2D5D909AE1BBA3C"/>
    <w:rsid w:val="005A7095"/>
  </w:style>
  <w:style w:type="paragraph" w:customStyle="1" w:styleId="6E7F0DC05C6F4D2287E561205FC4B8EB">
    <w:name w:val="6E7F0DC05C6F4D2287E561205FC4B8EB"/>
    <w:rsid w:val="005A7095"/>
  </w:style>
  <w:style w:type="paragraph" w:customStyle="1" w:styleId="A2E62DC805F44B609FAD8FFF088C0A33">
    <w:name w:val="A2E62DC805F44B609FAD8FFF088C0A33"/>
    <w:rsid w:val="005A7095"/>
  </w:style>
  <w:style w:type="paragraph" w:customStyle="1" w:styleId="72D5A893573A4C538F55A33CFA507A3B">
    <w:name w:val="72D5A893573A4C538F55A33CFA507A3B"/>
    <w:rsid w:val="005A7095"/>
  </w:style>
  <w:style w:type="paragraph" w:customStyle="1" w:styleId="8C63DFDF27864020BAED954CF8EB63A1">
    <w:name w:val="8C63DFDF27864020BAED954CF8EB63A1"/>
    <w:rsid w:val="005A7095"/>
  </w:style>
  <w:style w:type="paragraph" w:customStyle="1" w:styleId="6B0E014E1DB54E53BAEAEDB12CA06C34">
    <w:name w:val="6B0E014E1DB54E53BAEAEDB12CA06C34"/>
    <w:rsid w:val="005A7095"/>
  </w:style>
  <w:style w:type="paragraph" w:customStyle="1" w:styleId="74613310D01E47ACA05A9B0ACB1C161C">
    <w:name w:val="74613310D01E47ACA05A9B0ACB1C161C"/>
    <w:rsid w:val="005A7095"/>
  </w:style>
  <w:style w:type="paragraph" w:customStyle="1" w:styleId="163D2448F9634301B05BBEF50C4440CD">
    <w:name w:val="163D2448F9634301B05BBEF50C4440CD"/>
    <w:rsid w:val="005A7095"/>
  </w:style>
  <w:style w:type="paragraph" w:customStyle="1" w:styleId="3E46325B5982425FBD29D6740FD83E0E">
    <w:name w:val="3E46325B5982425FBD29D6740FD83E0E"/>
    <w:rsid w:val="005A7095"/>
  </w:style>
  <w:style w:type="paragraph" w:customStyle="1" w:styleId="34FB908BA1F041E69277F4AC8BFCB812">
    <w:name w:val="34FB908BA1F041E69277F4AC8BFCB812"/>
    <w:rsid w:val="005A7095"/>
  </w:style>
  <w:style w:type="paragraph" w:customStyle="1" w:styleId="4CC6B7B3D8C945EBA9F04ACE445D53A1">
    <w:name w:val="4CC6B7B3D8C945EBA9F04ACE445D53A1"/>
    <w:rsid w:val="005A7095"/>
  </w:style>
  <w:style w:type="paragraph" w:customStyle="1" w:styleId="475DDFFAB5604F50873AA68C401A80A9">
    <w:name w:val="475DDFFAB5604F50873AA68C401A80A9"/>
    <w:rsid w:val="005A7095"/>
  </w:style>
  <w:style w:type="paragraph" w:customStyle="1" w:styleId="AD6AF7BDBCC24B549ECB3B8300D503E4">
    <w:name w:val="AD6AF7BDBCC24B549ECB3B8300D503E4"/>
    <w:rsid w:val="005A7095"/>
  </w:style>
  <w:style w:type="paragraph" w:customStyle="1" w:styleId="9B86B55F01A34D7AB0F67399FB5B3DB8">
    <w:name w:val="9B86B55F01A34D7AB0F67399FB5B3DB8"/>
    <w:rsid w:val="005A7095"/>
  </w:style>
  <w:style w:type="paragraph" w:customStyle="1" w:styleId="89CE13188EE1415394F37E0D2C295658">
    <w:name w:val="89CE13188EE1415394F37E0D2C295658"/>
    <w:rsid w:val="005A7095"/>
  </w:style>
  <w:style w:type="paragraph" w:customStyle="1" w:styleId="BB364F9A8A5C40F1B4D6BFB5F540F491">
    <w:name w:val="BB364F9A8A5C40F1B4D6BFB5F540F491"/>
    <w:rsid w:val="005A7095"/>
  </w:style>
  <w:style w:type="paragraph" w:customStyle="1" w:styleId="3B3D802156C34648A74AC5EA233204F2">
    <w:name w:val="3B3D802156C34648A74AC5EA233204F2"/>
    <w:rsid w:val="005A7095"/>
  </w:style>
  <w:style w:type="paragraph" w:customStyle="1" w:styleId="145FEA79BD3B4448A1E83319A277679A">
    <w:name w:val="145FEA79BD3B4448A1E83319A277679A"/>
    <w:rsid w:val="005A7095"/>
  </w:style>
  <w:style w:type="paragraph" w:customStyle="1" w:styleId="EB7F239DA2B6425D9E1FB5BE96A817DD">
    <w:name w:val="EB7F239DA2B6425D9E1FB5BE96A817DD"/>
    <w:rsid w:val="005A7095"/>
  </w:style>
  <w:style w:type="paragraph" w:customStyle="1" w:styleId="6CFCADCA1D24411589FD8EF7EE278D84">
    <w:name w:val="6CFCADCA1D24411589FD8EF7EE278D84"/>
    <w:rsid w:val="005A7095"/>
  </w:style>
  <w:style w:type="paragraph" w:customStyle="1" w:styleId="C1568597494344378C1C07ADE791C6C7">
    <w:name w:val="C1568597494344378C1C07ADE791C6C7"/>
    <w:rsid w:val="005A7095"/>
  </w:style>
  <w:style w:type="paragraph" w:customStyle="1" w:styleId="D3DCF95854CC4A86A89CED204C08E39A">
    <w:name w:val="D3DCF95854CC4A86A89CED204C08E39A"/>
    <w:rsid w:val="005A7095"/>
  </w:style>
  <w:style w:type="paragraph" w:customStyle="1" w:styleId="BDFCDE34444540E88BA450CFD2C69A28">
    <w:name w:val="BDFCDE34444540E88BA450CFD2C69A28"/>
    <w:rsid w:val="005A7095"/>
  </w:style>
  <w:style w:type="paragraph" w:customStyle="1" w:styleId="196C538228B2485880D932326D95032E">
    <w:name w:val="196C538228B2485880D932326D95032E"/>
    <w:rsid w:val="005A7095"/>
  </w:style>
  <w:style w:type="paragraph" w:customStyle="1" w:styleId="36875FAD514B4747992DA88CC628948F">
    <w:name w:val="36875FAD514B4747992DA88CC628948F"/>
    <w:rsid w:val="005A7095"/>
  </w:style>
  <w:style w:type="paragraph" w:customStyle="1" w:styleId="6B4E0969FF9F432DBA8DA266555290EC">
    <w:name w:val="6B4E0969FF9F432DBA8DA266555290EC"/>
    <w:rsid w:val="005A7095"/>
  </w:style>
  <w:style w:type="paragraph" w:customStyle="1" w:styleId="D3DD45234C8B4355A15C347043AE18A4">
    <w:name w:val="D3DD45234C8B4355A15C347043AE18A4"/>
    <w:rsid w:val="005A7095"/>
  </w:style>
  <w:style w:type="paragraph" w:customStyle="1" w:styleId="143D69DD88C64670B960621C5FE42B4A">
    <w:name w:val="143D69DD88C64670B960621C5FE42B4A"/>
    <w:rsid w:val="005A7095"/>
  </w:style>
  <w:style w:type="paragraph" w:customStyle="1" w:styleId="250CAEE8DB4A40AAB105B758EAD43E49">
    <w:name w:val="250CAEE8DB4A40AAB105B758EAD43E49"/>
    <w:rsid w:val="005A7095"/>
  </w:style>
  <w:style w:type="paragraph" w:customStyle="1" w:styleId="667008F327FB475B833338EC9AEF13A9">
    <w:name w:val="667008F327FB475B833338EC9AEF13A9"/>
    <w:rsid w:val="005A7095"/>
  </w:style>
  <w:style w:type="paragraph" w:customStyle="1" w:styleId="30B20485A84D423CA4FA32868BDF4410">
    <w:name w:val="30B20485A84D423CA4FA32868BDF4410"/>
    <w:rsid w:val="005A7095"/>
  </w:style>
  <w:style w:type="paragraph" w:customStyle="1" w:styleId="8B64F36D02A8448D81F40ED8A6C1DAAF">
    <w:name w:val="8B64F36D02A8448D81F40ED8A6C1DAAF"/>
    <w:rsid w:val="005A7095"/>
  </w:style>
  <w:style w:type="paragraph" w:customStyle="1" w:styleId="94CE2CB40B22434A964D8FBBA28C67ED">
    <w:name w:val="94CE2CB40B22434A964D8FBBA28C67ED"/>
    <w:rsid w:val="005A7095"/>
  </w:style>
  <w:style w:type="paragraph" w:customStyle="1" w:styleId="E6413D2819F04083A25E300817C0767A">
    <w:name w:val="E6413D2819F04083A25E300817C0767A"/>
    <w:rsid w:val="005A7095"/>
  </w:style>
  <w:style w:type="paragraph" w:customStyle="1" w:styleId="5E7791328BF54D78B1D746256020390C">
    <w:name w:val="5E7791328BF54D78B1D746256020390C"/>
    <w:rsid w:val="005A7095"/>
  </w:style>
  <w:style w:type="paragraph" w:customStyle="1" w:styleId="7983A158FA414B44A0BBA98D76F8EC39">
    <w:name w:val="7983A158FA414B44A0BBA98D76F8EC39"/>
    <w:rsid w:val="005A7095"/>
  </w:style>
  <w:style w:type="paragraph" w:customStyle="1" w:styleId="E537721FD64E48FEA86BAEDF1EFFB08E">
    <w:name w:val="E537721FD64E48FEA86BAEDF1EFFB08E"/>
    <w:rsid w:val="005A7095"/>
  </w:style>
  <w:style w:type="paragraph" w:customStyle="1" w:styleId="55F08535131B4E6DA7015D6E0FD05A93">
    <w:name w:val="55F08535131B4E6DA7015D6E0FD05A93"/>
    <w:rsid w:val="005A7095"/>
  </w:style>
  <w:style w:type="paragraph" w:customStyle="1" w:styleId="B394354BFAA44898B258CAB702A3BB9C">
    <w:name w:val="B394354BFAA44898B258CAB702A3BB9C"/>
    <w:rsid w:val="005A7095"/>
  </w:style>
  <w:style w:type="paragraph" w:customStyle="1" w:styleId="CE214689C3FA45C880E80923E2C74F83">
    <w:name w:val="CE214689C3FA45C880E80923E2C74F83"/>
    <w:rsid w:val="005A7095"/>
  </w:style>
  <w:style w:type="paragraph" w:customStyle="1" w:styleId="4526E84FBDDD4915BCD60DC7EA4478E7">
    <w:name w:val="4526E84FBDDD4915BCD60DC7EA4478E7"/>
    <w:rsid w:val="005A7095"/>
  </w:style>
  <w:style w:type="paragraph" w:customStyle="1" w:styleId="58CD9A13FC15403988DD10B91C9027B8">
    <w:name w:val="58CD9A13FC15403988DD10B91C9027B8"/>
    <w:rsid w:val="005A7095"/>
  </w:style>
  <w:style w:type="paragraph" w:customStyle="1" w:styleId="AE5B6B01D668448EB4907308EA6598CA">
    <w:name w:val="AE5B6B01D668448EB4907308EA6598CA"/>
    <w:rsid w:val="005A7095"/>
  </w:style>
  <w:style w:type="paragraph" w:customStyle="1" w:styleId="95D57F842F54423D822F39BAB5184336">
    <w:name w:val="95D57F842F54423D822F39BAB5184336"/>
    <w:rsid w:val="005A7095"/>
  </w:style>
  <w:style w:type="paragraph" w:customStyle="1" w:styleId="A022B0CA9E2A47D9877C6A38E483EFFC">
    <w:name w:val="A022B0CA9E2A47D9877C6A38E483EFFC"/>
    <w:rsid w:val="005A7095"/>
  </w:style>
  <w:style w:type="paragraph" w:customStyle="1" w:styleId="2C225EBF59394580BE849FF4F69CA7B4">
    <w:name w:val="2C225EBF59394580BE849FF4F69CA7B4"/>
    <w:rsid w:val="005A7095"/>
  </w:style>
  <w:style w:type="paragraph" w:customStyle="1" w:styleId="82B3CE1B6EEA410DB66738E9718CC972">
    <w:name w:val="82B3CE1B6EEA410DB66738E9718CC972"/>
    <w:rsid w:val="005A7095"/>
  </w:style>
  <w:style w:type="paragraph" w:customStyle="1" w:styleId="D90C984674A546A1AAF1F87DF98F0F8F">
    <w:name w:val="D90C984674A546A1AAF1F87DF98F0F8F"/>
    <w:rsid w:val="005A7095"/>
  </w:style>
  <w:style w:type="paragraph" w:customStyle="1" w:styleId="619B7CF0B40E4C7C9DADC948B66218B3">
    <w:name w:val="619B7CF0B40E4C7C9DADC948B66218B3"/>
    <w:rsid w:val="005A7095"/>
  </w:style>
  <w:style w:type="paragraph" w:customStyle="1" w:styleId="4DEA217A9ADE41F9BF2C5C78E9E46AA2">
    <w:name w:val="4DEA217A9ADE41F9BF2C5C78E9E46AA2"/>
    <w:rsid w:val="005A7095"/>
  </w:style>
  <w:style w:type="paragraph" w:customStyle="1" w:styleId="20C4F8B5689F4661B3311C6D97F95BA7">
    <w:name w:val="20C4F8B5689F4661B3311C6D97F95BA7"/>
    <w:rsid w:val="005A7095"/>
  </w:style>
  <w:style w:type="paragraph" w:customStyle="1" w:styleId="7D7E9A0C52DA4FA3A466926B5A02648B">
    <w:name w:val="7D7E9A0C52DA4FA3A466926B5A02648B"/>
    <w:rsid w:val="005A7095"/>
  </w:style>
  <w:style w:type="paragraph" w:customStyle="1" w:styleId="C611759D28EB4A7B850B608E8B35ED9A">
    <w:name w:val="C611759D28EB4A7B850B608E8B35ED9A"/>
    <w:rsid w:val="005A7095"/>
  </w:style>
  <w:style w:type="paragraph" w:customStyle="1" w:styleId="4508E665A9E14466B329B24DD38596EC">
    <w:name w:val="4508E665A9E14466B329B24DD38596EC"/>
    <w:rsid w:val="005A7095"/>
  </w:style>
  <w:style w:type="paragraph" w:customStyle="1" w:styleId="FCA77C56D37D439AB874946D7885527F">
    <w:name w:val="FCA77C56D37D439AB874946D7885527F"/>
    <w:rsid w:val="005A7095"/>
  </w:style>
  <w:style w:type="paragraph" w:customStyle="1" w:styleId="1AA5B95443574FDF8FB222857791BB9E">
    <w:name w:val="1AA5B95443574FDF8FB222857791BB9E"/>
    <w:rsid w:val="005A7095"/>
  </w:style>
  <w:style w:type="paragraph" w:customStyle="1" w:styleId="5D3CB34B5D124159BE0C1E3DACDDC326">
    <w:name w:val="5D3CB34B5D124159BE0C1E3DACDDC326"/>
    <w:rsid w:val="005A7095"/>
  </w:style>
  <w:style w:type="paragraph" w:customStyle="1" w:styleId="630469A3B0594A4C898DFF54B757EB43">
    <w:name w:val="630469A3B0594A4C898DFF54B757EB43"/>
    <w:rsid w:val="005A7095"/>
  </w:style>
  <w:style w:type="paragraph" w:customStyle="1" w:styleId="4E2FF4C779B94524AE77B33CC99537FC">
    <w:name w:val="4E2FF4C779B94524AE77B33CC99537FC"/>
    <w:rsid w:val="005A7095"/>
  </w:style>
  <w:style w:type="paragraph" w:customStyle="1" w:styleId="2A0C620BEAB94A0693A5E7B2C711CCA9">
    <w:name w:val="2A0C620BEAB94A0693A5E7B2C711CCA9"/>
    <w:rsid w:val="005A7095"/>
  </w:style>
  <w:style w:type="paragraph" w:customStyle="1" w:styleId="CB9114869BD44A9383A9E06BCE0C124E">
    <w:name w:val="CB9114869BD44A9383A9E06BCE0C124E"/>
    <w:rsid w:val="005A7095"/>
  </w:style>
  <w:style w:type="paragraph" w:customStyle="1" w:styleId="5A2305C64A274029B078BC1CF9C9069D">
    <w:name w:val="5A2305C64A274029B078BC1CF9C9069D"/>
    <w:rsid w:val="005A7095"/>
  </w:style>
  <w:style w:type="paragraph" w:customStyle="1" w:styleId="177B18C9F93946D88692A64807B8AD23">
    <w:name w:val="177B18C9F93946D88692A64807B8AD23"/>
    <w:rsid w:val="005A7095"/>
  </w:style>
  <w:style w:type="paragraph" w:customStyle="1" w:styleId="90AFB4B4811F47CB887C1CCC636C8B90">
    <w:name w:val="90AFB4B4811F47CB887C1CCC636C8B90"/>
    <w:rsid w:val="005A7095"/>
  </w:style>
  <w:style w:type="paragraph" w:customStyle="1" w:styleId="32E031C08E934699809BEFA406B5E454">
    <w:name w:val="32E031C08E934699809BEFA406B5E454"/>
    <w:rsid w:val="005A7095"/>
  </w:style>
  <w:style w:type="paragraph" w:customStyle="1" w:styleId="984FD958F55A47C5B54E3B616D8B459E">
    <w:name w:val="984FD958F55A47C5B54E3B616D8B459E"/>
    <w:rsid w:val="005A7095"/>
  </w:style>
  <w:style w:type="paragraph" w:customStyle="1" w:styleId="78D3003C5A9E4EC6A9560D1BCCB72C9E">
    <w:name w:val="78D3003C5A9E4EC6A9560D1BCCB72C9E"/>
    <w:rsid w:val="005A7095"/>
  </w:style>
  <w:style w:type="paragraph" w:customStyle="1" w:styleId="157E8C3748CB435E9A70D24F753E06F6">
    <w:name w:val="157E8C3748CB435E9A70D24F753E06F6"/>
    <w:rsid w:val="005A7095"/>
  </w:style>
  <w:style w:type="paragraph" w:customStyle="1" w:styleId="78949CE5B1414DF88F7D32D00885DDD3">
    <w:name w:val="78949CE5B1414DF88F7D32D00885DDD3"/>
    <w:rsid w:val="005A7095"/>
  </w:style>
  <w:style w:type="paragraph" w:customStyle="1" w:styleId="A9F972CE0A714C339F0DC7F210707466">
    <w:name w:val="A9F972CE0A714C339F0DC7F210707466"/>
    <w:rsid w:val="005A7095"/>
  </w:style>
  <w:style w:type="paragraph" w:customStyle="1" w:styleId="339BE730FA9946E484FA862710447B90">
    <w:name w:val="339BE730FA9946E484FA862710447B90"/>
    <w:rsid w:val="005A7095"/>
  </w:style>
  <w:style w:type="paragraph" w:customStyle="1" w:styleId="D42E8792AAAC48448AA0BC3D6A5F1540">
    <w:name w:val="D42E8792AAAC48448AA0BC3D6A5F1540"/>
    <w:rsid w:val="005A7095"/>
  </w:style>
  <w:style w:type="paragraph" w:customStyle="1" w:styleId="55A4A4F9294F4C62BEB0BF606E28ABC7">
    <w:name w:val="55A4A4F9294F4C62BEB0BF606E28ABC7"/>
    <w:rsid w:val="005A7095"/>
  </w:style>
  <w:style w:type="paragraph" w:customStyle="1" w:styleId="338752AFE9D440F0BFCCC7BD521B9CAB">
    <w:name w:val="338752AFE9D440F0BFCCC7BD521B9CAB"/>
    <w:rsid w:val="005A7095"/>
  </w:style>
  <w:style w:type="paragraph" w:customStyle="1" w:styleId="3A51226608494B10996B8FB281F1048B">
    <w:name w:val="3A51226608494B10996B8FB281F1048B"/>
    <w:rsid w:val="005A7095"/>
  </w:style>
  <w:style w:type="paragraph" w:customStyle="1" w:styleId="1138C466536444D0AE675970944492AF">
    <w:name w:val="1138C466536444D0AE675970944492AF"/>
    <w:rsid w:val="005A7095"/>
  </w:style>
  <w:style w:type="paragraph" w:customStyle="1" w:styleId="97AD77E5532E49589798F750BD1444DE">
    <w:name w:val="97AD77E5532E49589798F750BD1444DE"/>
    <w:rsid w:val="005A7095"/>
  </w:style>
  <w:style w:type="paragraph" w:customStyle="1" w:styleId="364EA7691CD64A48927D22B81C7F200C">
    <w:name w:val="364EA7691CD64A48927D22B81C7F200C"/>
    <w:rsid w:val="005A7095"/>
  </w:style>
  <w:style w:type="paragraph" w:customStyle="1" w:styleId="FE591D1C96D441158D3C31FCD14375A7">
    <w:name w:val="FE591D1C96D441158D3C31FCD14375A7"/>
    <w:rsid w:val="005A7095"/>
  </w:style>
  <w:style w:type="paragraph" w:customStyle="1" w:styleId="4B7007E9AC204977846685DD537B2355">
    <w:name w:val="4B7007E9AC204977846685DD537B2355"/>
    <w:rsid w:val="005A7095"/>
  </w:style>
  <w:style w:type="paragraph" w:customStyle="1" w:styleId="A498452B4E4A41798CE60B487995F6B9">
    <w:name w:val="A498452B4E4A41798CE60B487995F6B9"/>
    <w:rsid w:val="005A7095"/>
  </w:style>
  <w:style w:type="paragraph" w:customStyle="1" w:styleId="5EE18A4D548B4AA3BD270EF162EF5EE6">
    <w:name w:val="5EE18A4D548B4AA3BD270EF162EF5EE6"/>
    <w:rsid w:val="005A7095"/>
  </w:style>
  <w:style w:type="paragraph" w:customStyle="1" w:styleId="55DD93B365EB460D8280D2E24E3F29D4">
    <w:name w:val="55DD93B365EB460D8280D2E24E3F29D4"/>
    <w:rsid w:val="005A7095"/>
  </w:style>
  <w:style w:type="paragraph" w:customStyle="1" w:styleId="35E3238F372C48F089FFC9CBE049388C">
    <w:name w:val="35E3238F372C48F089FFC9CBE049388C"/>
    <w:rsid w:val="005A7095"/>
  </w:style>
  <w:style w:type="paragraph" w:customStyle="1" w:styleId="7E950C380F3446279C52EE4C610B0E37">
    <w:name w:val="7E950C380F3446279C52EE4C610B0E37"/>
    <w:rsid w:val="005A7095"/>
  </w:style>
  <w:style w:type="paragraph" w:customStyle="1" w:styleId="C6751C905E2F4D4EBA69D7B3F12A5BEB">
    <w:name w:val="C6751C905E2F4D4EBA69D7B3F12A5BEB"/>
    <w:rsid w:val="005A7095"/>
  </w:style>
  <w:style w:type="paragraph" w:customStyle="1" w:styleId="BB9654A38F7D477680B6F29C6BCDDCA5">
    <w:name w:val="BB9654A38F7D477680B6F29C6BCDDCA5"/>
    <w:rsid w:val="005A7095"/>
  </w:style>
  <w:style w:type="paragraph" w:customStyle="1" w:styleId="3C5301B6E9FE442D810440C3E5E230F9">
    <w:name w:val="3C5301B6E9FE442D810440C3E5E230F9"/>
    <w:rsid w:val="005A7095"/>
  </w:style>
  <w:style w:type="paragraph" w:customStyle="1" w:styleId="F14595EA64594BEC8FBEB7EDEAA96738">
    <w:name w:val="F14595EA64594BEC8FBEB7EDEAA96738"/>
    <w:rsid w:val="005A7095"/>
  </w:style>
  <w:style w:type="paragraph" w:customStyle="1" w:styleId="AC530F5A60C342D0B262DE59791ADE2E">
    <w:name w:val="AC530F5A60C342D0B262DE59791ADE2E"/>
    <w:rsid w:val="005A7095"/>
  </w:style>
  <w:style w:type="paragraph" w:customStyle="1" w:styleId="824BD05DE9F440EFA6FEC08B51E62DBB">
    <w:name w:val="824BD05DE9F440EFA6FEC08B51E62DBB"/>
    <w:rsid w:val="005A7095"/>
  </w:style>
  <w:style w:type="paragraph" w:customStyle="1" w:styleId="EC742BA012A444DBA700F73D2AD90D21">
    <w:name w:val="EC742BA012A444DBA700F73D2AD90D21"/>
    <w:rsid w:val="005A7095"/>
  </w:style>
  <w:style w:type="paragraph" w:customStyle="1" w:styleId="4C64D7E993654E7BBD7B5C88800C25E7">
    <w:name w:val="4C64D7E993654E7BBD7B5C88800C25E7"/>
    <w:rsid w:val="005A7095"/>
  </w:style>
  <w:style w:type="paragraph" w:customStyle="1" w:styleId="143C3E4CE079406FB36E60113880781B">
    <w:name w:val="143C3E4CE079406FB36E60113880781B"/>
    <w:rsid w:val="005A7095"/>
  </w:style>
  <w:style w:type="paragraph" w:customStyle="1" w:styleId="238BAB6C4E164FDD983D0C4B535F9127">
    <w:name w:val="238BAB6C4E164FDD983D0C4B535F9127"/>
    <w:rsid w:val="005A7095"/>
  </w:style>
  <w:style w:type="paragraph" w:customStyle="1" w:styleId="F2C51FCE22A94E7BB4E095BBEA11CFFC">
    <w:name w:val="F2C51FCE22A94E7BB4E095BBEA11CFFC"/>
    <w:rsid w:val="005A7095"/>
  </w:style>
  <w:style w:type="paragraph" w:customStyle="1" w:styleId="A159257E739B4627830C1AA7EE113725">
    <w:name w:val="A159257E739B4627830C1AA7EE113725"/>
    <w:rsid w:val="005A7095"/>
  </w:style>
  <w:style w:type="paragraph" w:customStyle="1" w:styleId="D0EF55733535476F8962C09D46B16D29">
    <w:name w:val="D0EF55733535476F8962C09D46B16D29"/>
    <w:rsid w:val="005A7095"/>
  </w:style>
  <w:style w:type="paragraph" w:customStyle="1" w:styleId="9BF1AA8A83ED4A8E9A4D1970F4176179">
    <w:name w:val="9BF1AA8A83ED4A8E9A4D1970F4176179"/>
    <w:rsid w:val="005A7095"/>
  </w:style>
  <w:style w:type="paragraph" w:customStyle="1" w:styleId="D6EF52AB7F2542FBA58D7E8D8389E19D">
    <w:name w:val="D6EF52AB7F2542FBA58D7E8D8389E19D"/>
    <w:rsid w:val="005A7095"/>
  </w:style>
  <w:style w:type="paragraph" w:customStyle="1" w:styleId="7FE1BC5BACDA4F72B3A6774902B3E728">
    <w:name w:val="7FE1BC5BACDA4F72B3A6774902B3E728"/>
    <w:rsid w:val="005A7095"/>
  </w:style>
  <w:style w:type="paragraph" w:customStyle="1" w:styleId="C22AB48940F4426B85AFFF976BAFDF6A">
    <w:name w:val="C22AB48940F4426B85AFFF976BAFDF6A"/>
    <w:rsid w:val="005A7095"/>
  </w:style>
  <w:style w:type="paragraph" w:customStyle="1" w:styleId="8EAB4F3B908047C4B8D830CAE021912C">
    <w:name w:val="8EAB4F3B908047C4B8D830CAE021912C"/>
    <w:rsid w:val="005A7095"/>
  </w:style>
  <w:style w:type="paragraph" w:customStyle="1" w:styleId="69571BD27A5248CAAD3531938EE9762C">
    <w:name w:val="69571BD27A5248CAAD3531938EE9762C"/>
    <w:rsid w:val="005A7095"/>
  </w:style>
  <w:style w:type="paragraph" w:customStyle="1" w:styleId="9294466C149E478A814973FF5AAD8092">
    <w:name w:val="9294466C149E478A814973FF5AAD8092"/>
    <w:rsid w:val="005A7095"/>
  </w:style>
  <w:style w:type="paragraph" w:customStyle="1" w:styleId="A37B54FA5DC147A3831E5EA0F017B1BC">
    <w:name w:val="A37B54FA5DC147A3831E5EA0F017B1BC"/>
    <w:rsid w:val="005A7095"/>
  </w:style>
  <w:style w:type="paragraph" w:customStyle="1" w:styleId="8FDF64A865E742F08C2E5C638A057F20">
    <w:name w:val="8FDF64A865E742F08C2E5C638A057F20"/>
    <w:rsid w:val="005A7095"/>
  </w:style>
  <w:style w:type="paragraph" w:customStyle="1" w:styleId="F5668F4526C84F6BBC4FB026AB8BD976">
    <w:name w:val="F5668F4526C84F6BBC4FB026AB8BD976"/>
    <w:rsid w:val="005A7095"/>
  </w:style>
  <w:style w:type="paragraph" w:customStyle="1" w:styleId="DF0D176C924A45D3B9EE7EA64F74DAB0">
    <w:name w:val="DF0D176C924A45D3B9EE7EA64F74DAB0"/>
    <w:rsid w:val="005A7095"/>
  </w:style>
  <w:style w:type="paragraph" w:customStyle="1" w:styleId="F66912E730B0487D9035D64956B25765">
    <w:name w:val="F66912E730B0487D9035D64956B25765"/>
    <w:rsid w:val="005A7095"/>
  </w:style>
  <w:style w:type="paragraph" w:customStyle="1" w:styleId="47C2025922514920B47D1C0FBF66C235">
    <w:name w:val="47C2025922514920B47D1C0FBF66C235"/>
    <w:rsid w:val="005A7095"/>
  </w:style>
  <w:style w:type="paragraph" w:customStyle="1" w:styleId="CDFA1DC79E5E44229CA588B5B7915A5A">
    <w:name w:val="CDFA1DC79E5E44229CA588B5B7915A5A"/>
    <w:rsid w:val="005A7095"/>
  </w:style>
  <w:style w:type="paragraph" w:customStyle="1" w:styleId="AB1852464A024F0990B3360541DD04C0">
    <w:name w:val="AB1852464A024F0990B3360541DD04C0"/>
    <w:rsid w:val="005A7095"/>
  </w:style>
  <w:style w:type="paragraph" w:customStyle="1" w:styleId="EB77DBE01A274F5690821C02443B3123">
    <w:name w:val="EB77DBE01A274F5690821C02443B3123"/>
    <w:rsid w:val="005A7095"/>
  </w:style>
  <w:style w:type="paragraph" w:customStyle="1" w:styleId="597E8E55465F42A1BE2B741D588C5DB0">
    <w:name w:val="597E8E55465F42A1BE2B741D588C5DB0"/>
    <w:rsid w:val="005A7095"/>
  </w:style>
  <w:style w:type="paragraph" w:customStyle="1" w:styleId="992922D74EE84252813CD9765C8466DE">
    <w:name w:val="992922D74EE84252813CD9765C8466DE"/>
    <w:rsid w:val="005A7095"/>
  </w:style>
  <w:style w:type="paragraph" w:customStyle="1" w:styleId="700C1F1AC47A488D8AD4857D87BBFEAC">
    <w:name w:val="700C1F1AC47A488D8AD4857D87BBFEAC"/>
    <w:rsid w:val="005A7095"/>
  </w:style>
  <w:style w:type="paragraph" w:customStyle="1" w:styleId="EC7D649A1FAA446493289D18665FE7EC">
    <w:name w:val="EC7D649A1FAA446493289D18665FE7EC"/>
    <w:rsid w:val="005A7095"/>
  </w:style>
  <w:style w:type="paragraph" w:customStyle="1" w:styleId="A7D0578BA62F4EFDAC6417475F39540A">
    <w:name w:val="A7D0578BA62F4EFDAC6417475F39540A"/>
    <w:rsid w:val="005A7095"/>
  </w:style>
  <w:style w:type="paragraph" w:customStyle="1" w:styleId="C0CB0BA2D789406EBB1FEF41CB8758F0">
    <w:name w:val="C0CB0BA2D789406EBB1FEF41CB8758F0"/>
    <w:rsid w:val="005A7095"/>
  </w:style>
  <w:style w:type="paragraph" w:customStyle="1" w:styleId="1CC9AE5EC65D4D338A27962EAC238767">
    <w:name w:val="1CC9AE5EC65D4D338A27962EAC238767"/>
    <w:rsid w:val="005A7095"/>
  </w:style>
  <w:style w:type="paragraph" w:customStyle="1" w:styleId="D7CBAA2880034D289F72D747FD5E9DA8">
    <w:name w:val="D7CBAA2880034D289F72D747FD5E9DA8"/>
    <w:rsid w:val="005A7095"/>
  </w:style>
  <w:style w:type="paragraph" w:customStyle="1" w:styleId="531609602BC14B40B26AB8AC9B2A546E">
    <w:name w:val="531609602BC14B40B26AB8AC9B2A546E"/>
    <w:rsid w:val="005A7095"/>
  </w:style>
  <w:style w:type="paragraph" w:customStyle="1" w:styleId="8AFE721B64FF4E02AE7BEC8C991E7530">
    <w:name w:val="8AFE721B64FF4E02AE7BEC8C991E7530"/>
    <w:rsid w:val="005A7095"/>
  </w:style>
  <w:style w:type="paragraph" w:customStyle="1" w:styleId="09CA4F41F354437EB831DF480C5F9D8F">
    <w:name w:val="09CA4F41F354437EB831DF480C5F9D8F"/>
    <w:rsid w:val="005A7095"/>
  </w:style>
  <w:style w:type="paragraph" w:customStyle="1" w:styleId="9766AF3A14BC483F91BA008EF120C5A1">
    <w:name w:val="9766AF3A14BC483F91BA008EF120C5A1"/>
    <w:rsid w:val="005A7095"/>
  </w:style>
  <w:style w:type="paragraph" w:customStyle="1" w:styleId="90A05E1824934D70B352001074DC1BE8">
    <w:name w:val="90A05E1824934D70B352001074DC1BE8"/>
    <w:rsid w:val="005A7095"/>
  </w:style>
  <w:style w:type="paragraph" w:customStyle="1" w:styleId="1B523A741C384103AF2EA26A948C54D9">
    <w:name w:val="1B523A741C384103AF2EA26A948C54D9"/>
    <w:rsid w:val="005A7095"/>
  </w:style>
  <w:style w:type="paragraph" w:customStyle="1" w:styleId="FBE4D6747F9A44EBBA0993E54345AACA">
    <w:name w:val="FBE4D6747F9A44EBBA0993E54345AACA"/>
    <w:rsid w:val="005A7095"/>
  </w:style>
  <w:style w:type="paragraph" w:customStyle="1" w:styleId="2F397A62000047E792A5FBA657AC61D2">
    <w:name w:val="2F397A62000047E792A5FBA657AC61D2"/>
    <w:rsid w:val="005A7095"/>
  </w:style>
  <w:style w:type="paragraph" w:customStyle="1" w:styleId="80D27AC421C14376A33F0AB7315F3AA7">
    <w:name w:val="80D27AC421C14376A33F0AB7315F3AA7"/>
    <w:rsid w:val="005A7095"/>
  </w:style>
  <w:style w:type="paragraph" w:customStyle="1" w:styleId="737E27C933924543AAC1B5430D9A0A4D">
    <w:name w:val="737E27C933924543AAC1B5430D9A0A4D"/>
    <w:rsid w:val="005A7095"/>
  </w:style>
  <w:style w:type="paragraph" w:customStyle="1" w:styleId="EC2631A04778404BA003651ADBD9E9E3">
    <w:name w:val="EC2631A04778404BA003651ADBD9E9E3"/>
    <w:rsid w:val="005A7095"/>
  </w:style>
  <w:style w:type="paragraph" w:customStyle="1" w:styleId="B745781813A948CCA0CE8FCCF0DF2A18">
    <w:name w:val="B745781813A948CCA0CE8FCCF0DF2A18"/>
    <w:rsid w:val="005A7095"/>
  </w:style>
  <w:style w:type="paragraph" w:customStyle="1" w:styleId="5D63B25C90874943B7FA3BAF41AC3287">
    <w:name w:val="5D63B25C90874943B7FA3BAF41AC3287"/>
    <w:rsid w:val="005A7095"/>
  </w:style>
  <w:style w:type="paragraph" w:customStyle="1" w:styleId="9D6EA1C125424A94A2765DCDB1CDFBEF">
    <w:name w:val="9D6EA1C125424A94A2765DCDB1CDFBEF"/>
    <w:rsid w:val="005A7095"/>
  </w:style>
  <w:style w:type="paragraph" w:customStyle="1" w:styleId="F1172BDA47314724841623E41327D1C7">
    <w:name w:val="F1172BDA47314724841623E41327D1C7"/>
    <w:rsid w:val="005A7095"/>
  </w:style>
  <w:style w:type="paragraph" w:customStyle="1" w:styleId="823B26237150447583E5E10C00118A97">
    <w:name w:val="823B26237150447583E5E10C00118A97"/>
    <w:rsid w:val="005A7095"/>
  </w:style>
  <w:style w:type="paragraph" w:customStyle="1" w:styleId="4371A799A9F845B890AC0AD712CF611E">
    <w:name w:val="4371A799A9F845B890AC0AD712CF611E"/>
    <w:rsid w:val="005A7095"/>
  </w:style>
  <w:style w:type="paragraph" w:customStyle="1" w:styleId="5A57410EA1D74CFF8A1E748E498C4803">
    <w:name w:val="5A57410EA1D74CFF8A1E748E498C4803"/>
    <w:rsid w:val="005A7095"/>
  </w:style>
  <w:style w:type="paragraph" w:customStyle="1" w:styleId="1C2D6058990141C78E9B8BB4C5F06503">
    <w:name w:val="1C2D6058990141C78E9B8BB4C5F06503"/>
    <w:rsid w:val="005A7095"/>
  </w:style>
  <w:style w:type="paragraph" w:customStyle="1" w:styleId="52E5503F60D24732888D47D7FF3C63DC">
    <w:name w:val="52E5503F60D24732888D47D7FF3C63DC"/>
    <w:rsid w:val="005A7095"/>
  </w:style>
  <w:style w:type="paragraph" w:customStyle="1" w:styleId="61424947640D42BB854B0A7DD7E4F842">
    <w:name w:val="61424947640D42BB854B0A7DD7E4F842"/>
    <w:rsid w:val="005A7095"/>
  </w:style>
  <w:style w:type="paragraph" w:customStyle="1" w:styleId="BD51BE87E6B540CF9237BFA4585F510F">
    <w:name w:val="BD51BE87E6B540CF9237BFA4585F510F"/>
    <w:rsid w:val="005A7095"/>
  </w:style>
  <w:style w:type="paragraph" w:customStyle="1" w:styleId="5F8B66D04DED4AEDBC48A637C4F43D08">
    <w:name w:val="5F8B66D04DED4AEDBC48A637C4F43D08"/>
    <w:rsid w:val="002921A6"/>
  </w:style>
  <w:style w:type="paragraph" w:customStyle="1" w:styleId="7896AB695CEE4EA79DAA2CF73C926033">
    <w:name w:val="7896AB695CEE4EA79DAA2CF73C926033"/>
    <w:rsid w:val="002921A6"/>
  </w:style>
  <w:style w:type="paragraph" w:customStyle="1" w:styleId="B0B50E53DE5A4E8ABFD5CC656E340BD8">
    <w:name w:val="B0B50E53DE5A4E8ABFD5CC656E340BD8"/>
    <w:rsid w:val="002921A6"/>
  </w:style>
  <w:style w:type="paragraph" w:customStyle="1" w:styleId="A97D0D20659C430C80F570E4D5CADACF">
    <w:name w:val="A97D0D20659C430C80F570E4D5CADACF"/>
    <w:rsid w:val="002921A6"/>
  </w:style>
  <w:style w:type="paragraph" w:customStyle="1" w:styleId="F6C83781A6254A9B864C0824EB33F060">
    <w:name w:val="F6C83781A6254A9B864C0824EB33F060"/>
    <w:rsid w:val="002921A6"/>
  </w:style>
  <w:style w:type="paragraph" w:customStyle="1" w:styleId="62CE3F91AEF14083A58EE89E8C4A9CFB">
    <w:name w:val="62CE3F91AEF14083A58EE89E8C4A9CFB"/>
    <w:rsid w:val="002921A6"/>
  </w:style>
  <w:style w:type="paragraph" w:customStyle="1" w:styleId="E46CF0F190D34D89833E46E5BB9CC6F6">
    <w:name w:val="E46CF0F190D34D89833E46E5BB9CC6F6"/>
    <w:rsid w:val="002921A6"/>
  </w:style>
  <w:style w:type="paragraph" w:customStyle="1" w:styleId="EC6A12696C324B5BAC2C33AA107495B9">
    <w:name w:val="EC6A12696C324B5BAC2C33AA107495B9"/>
    <w:rsid w:val="002921A6"/>
  </w:style>
  <w:style w:type="paragraph" w:customStyle="1" w:styleId="40CFD366F2884520BB8F829E0B1D5173">
    <w:name w:val="40CFD366F2884520BB8F829E0B1D5173"/>
    <w:rsid w:val="002921A6"/>
  </w:style>
  <w:style w:type="paragraph" w:customStyle="1" w:styleId="475DDF959A38440F99084AA5BAFA9540">
    <w:name w:val="475DDF959A38440F99084AA5BAFA9540"/>
    <w:rsid w:val="002921A6"/>
  </w:style>
  <w:style w:type="paragraph" w:customStyle="1" w:styleId="2036EBB0D4F34F09B126C3BAAB19C72F">
    <w:name w:val="2036EBB0D4F34F09B126C3BAAB19C72F"/>
    <w:rsid w:val="002921A6"/>
  </w:style>
  <w:style w:type="paragraph" w:customStyle="1" w:styleId="A7D2B6D3E3FB4FD5A10660525747437F">
    <w:name w:val="A7D2B6D3E3FB4FD5A10660525747437F"/>
    <w:rsid w:val="002921A6"/>
  </w:style>
  <w:style w:type="paragraph" w:customStyle="1" w:styleId="3B455C0337B347DAB30A9BEEB95A5E61">
    <w:name w:val="3B455C0337B347DAB30A9BEEB95A5E61"/>
    <w:rsid w:val="002921A6"/>
  </w:style>
  <w:style w:type="paragraph" w:customStyle="1" w:styleId="F7A0AA53D91044AAB491F3B0A5A18884">
    <w:name w:val="F7A0AA53D91044AAB491F3B0A5A18884"/>
    <w:rsid w:val="002921A6"/>
  </w:style>
  <w:style w:type="paragraph" w:customStyle="1" w:styleId="2913CFD50C5149E7A9B021AE493AA561">
    <w:name w:val="2913CFD50C5149E7A9B021AE493AA561"/>
    <w:rsid w:val="002921A6"/>
  </w:style>
  <w:style w:type="paragraph" w:customStyle="1" w:styleId="45A722BD3D7240A489BBE3EC158626A2">
    <w:name w:val="45A722BD3D7240A489BBE3EC158626A2"/>
    <w:rsid w:val="002921A6"/>
  </w:style>
  <w:style w:type="paragraph" w:customStyle="1" w:styleId="B42BEA44B6EE4DFB8A048ADDB33659AC">
    <w:name w:val="B42BEA44B6EE4DFB8A048ADDB33659AC"/>
    <w:rsid w:val="002921A6"/>
  </w:style>
  <w:style w:type="paragraph" w:customStyle="1" w:styleId="71EBCA793A75427489DE1775229278AA">
    <w:name w:val="71EBCA793A75427489DE1775229278AA"/>
    <w:rsid w:val="002921A6"/>
  </w:style>
  <w:style w:type="paragraph" w:customStyle="1" w:styleId="3CA5A3B84E704AE495AF94889571C6B7">
    <w:name w:val="3CA5A3B84E704AE495AF94889571C6B7"/>
    <w:rsid w:val="002921A6"/>
  </w:style>
  <w:style w:type="paragraph" w:customStyle="1" w:styleId="D8C2B61F93714B2E91D404040C294C75">
    <w:name w:val="D8C2B61F93714B2E91D404040C294C75"/>
    <w:rsid w:val="002921A6"/>
  </w:style>
  <w:style w:type="paragraph" w:customStyle="1" w:styleId="C30E69A108574570B7CD5B4AAC066D2B">
    <w:name w:val="C30E69A108574570B7CD5B4AAC066D2B"/>
    <w:rsid w:val="002921A6"/>
  </w:style>
  <w:style w:type="paragraph" w:customStyle="1" w:styleId="908055B8E7F74A2AB14CB055570A769C">
    <w:name w:val="908055B8E7F74A2AB14CB055570A769C"/>
    <w:rsid w:val="002921A6"/>
  </w:style>
  <w:style w:type="paragraph" w:customStyle="1" w:styleId="0ECD15458B8847588D83F5136BAFE420">
    <w:name w:val="0ECD15458B8847588D83F5136BAFE420"/>
    <w:rsid w:val="002921A6"/>
  </w:style>
  <w:style w:type="paragraph" w:customStyle="1" w:styleId="C2FD3F21D4654111BFC15BE073114886">
    <w:name w:val="C2FD3F21D4654111BFC15BE073114886"/>
    <w:rsid w:val="002921A6"/>
  </w:style>
  <w:style w:type="paragraph" w:customStyle="1" w:styleId="9ABF060145444574A903A049D2F720D3">
    <w:name w:val="9ABF060145444574A903A049D2F720D3"/>
    <w:rsid w:val="002921A6"/>
  </w:style>
  <w:style w:type="paragraph" w:customStyle="1" w:styleId="835EF7E9CD2443F284B046F0D7674CB4">
    <w:name w:val="835EF7E9CD2443F284B046F0D7674CB4"/>
    <w:rsid w:val="002921A6"/>
  </w:style>
  <w:style w:type="paragraph" w:customStyle="1" w:styleId="DD0D094DC6684F7C9DF25668B691058D">
    <w:name w:val="DD0D094DC6684F7C9DF25668B691058D"/>
    <w:rsid w:val="002921A6"/>
  </w:style>
  <w:style w:type="paragraph" w:customStyle="1" w:styleId="29ABFD1EBEA44D31A590FFC5A2102E1A">
    <w:name w:val="29ABFD1EBEA44D31A590FFC5A2102E1A"/>
    <w:rsid w:val="002921A6"/>
  </w:style>
  <w:style w:type="paragraph" w:customStyle="1" w:styleId="0B6EB98315C64F7B87D28AD1AB235A18">
    <w:name w:val="0B6EB98315C64F7B87D28AD1AB235A18"/>
    <w:rsid w:val="002921A6"/>
  </w:style>
  <w:style w:type="paragraph" w:customStyle="1" w:styleId="B96E31F4E82F4502A88D8683FE107D7B">
    <w:name w:val="B96E31F4E82F4502A88D8683FE107D7B"/>
    <w:rsid w:val="002921A6"/>
  </w:style>
  <w:style w:type="paragraph" w:customStyle="1" w:styleId="73AF2C38B35C474C9D13B53E0F4909A9">
    <w:name w:val="73AF2C38B35C474C9D13B53E0F4909A9"/>
    <w:rsid w:val="002921A6"/>
  </w:style>
  <w:style w:type="paragraph" w:customStyle="1" w:styleId="AE0720432A914583AC643CD468BC476C">
    <w:name w:val="AE0720432A914583AC643CD468BC476C"/>
    <w:rsid w:val="002921A6"/>
  </w:style>
  <w:style w:type="paragraph" w:customStyle="1" w:styleId="F1CBBA7686D64EFABFA4473C1C344E44">
    <w:name w:val="F1CBBA7686D64EFABFA4473C1C344E44"/>
    <w:rsid w:val="002921A6"/>
  </w:style>
  <w:style w:type="paragraph" w:customStyle="1" w:styleId="178F5A3171D94781939F206FDFF8D314">
    <w:name w:val="178F5A3171D94781939F206FDFF8D314"/>
    <w:rsid w:val="002921A6"/>
  </w:style>
  <w:style w:type="paragraph" w:customStyle="1" w:styleId="5F7AC9DFFEC8499AB53D88A4FC75F6EA">
    <w:name w:val="5F7AC9DFFEC8499AB53D88A4FC75F6EA"/>
    <w:rsid w:val="002921A6"/>
  </w:style>
  <w:style w:type="paragraph" w:customStyle="1" w:styleId="DC0ED6CECFC84B78BC206FEB702CBF4D">
    <w:name w:val="DC0ED6CECFC84B78BC206FEB702CBF4D"/>
    <w:rsid w:val="002921A6"/>
  </w:style>
  <w:style w:type="paragraph" w:customStyle="1" w:styleId="09E3196BA66E4D9DA61C9B4AA5606611">
    <w:name w:val="09E3196BA66E4D9DA61C9B4AA5606611"/>
    <w:rsid w:val="002921A6"/>
  </w:style>
  <w:style w:type="paragraph" w:customStyle="1" w:styleId="DAF6EA2F53D240C78D250D6CCF4FA1FC">
    <w:name w:val="DAF6EA2F53D240C78D250D6CCF4FA1FC"/>
    <w:rsid w:val="002921A6"/>
  </w:style>
  <w:style w:type="paragraph" w:customStyle="1" w:styleId="688016E3D4A8480DA9A888EEE07CBF21">
    <w:name w:val="688016E3D4A8480DA9A888EEE07CBF21"/>
    <w:rsid w:val="002921A6"/>
  </w:style>
  <w:style w:type="paragraph" w:customStyle="1" w:styleId="222B5B582A47467C831B540C22694BB6">
    <w:name w:val="222B5B582A47467C831B540C22694BB6"/>
    <w:rsid w:val="002921A6"/>
  </w:style>
  <w:style w:type="paragraph" w:customStyle="1" w:styleId="31AF89C65427468E822498D8B8ADF717">
    <w:name w:val="31AF89C65427468E822498D8B8ADF717"/>
    <w:rsid w:val="002921A6"/>
  </w:style>
  <w:style w:type="paragraph" w:customStyle="1" w:styleId="7FA58F82F9704343B062CBF0B7881CFC">
    <w:name w:val="7FA58F82F9704343B062CBF0B7881CFC"/>
    <w:rsid w:val="002921A6"/>
  </w:style>
  <w:style w:type="paragraph" w:customStyle="1" w:styleId="5D088555ADBD44DC897E37D23A09F742">
    <w:name w:val="5D088555ADBD44DC897E37D23A09F742"/>
    <w:rsid w:val="002921A6"/>
  </w:style>
  <w:style w:type="paragraph" w:customStyle="1" w:styleId="E640A9E970F443ED8C69984512F31396">
    <w:name w:val="E640A9E970F443ED8C69984512F31396"/>
    <w:rsid w:val="002921A6"/>
  </w:style>
  <w:style w:type="paragraph" w:customStyle="1" w:styleId="3EC0CB6A024A47D48F2D734F92C1AE08">
    <w:name w:val="3EC0CB6A024A47D48F2D734F92C1AE08"/>
    <w:rsid w:val="002921A6"/>
  </w:style>
  <w:style w:type="paragraph" w:customStyle="1" w:styleId="B3E1E330D8364FEABE7450ECF7547790">
    <w:name w:val="B3E1E330D8364FEABE7450ECF7547790"/>
    <w:rsid w:val="002921A6"/>
  </w:style>
  <w:style w:type="paragraph" w:customStyle="1" w:styleId="7E516B71D3A8415A9CC74DFBE5D32AC9">
    <w:name w:val="7E516B71D3A8415A9CC74DFBE5D32AC9"/>
    <w:rsid w:val="002921A6"/>
  </w:style>
  <w:style w:type="paragraph" w:customStyle="1" w:styleId="3925F82B546B4FA8AEBAD181B096BF0A">
    <w:name w:val="3925F82B546B4FA8AEBAD181B096BF0A"/>
    <w:rsid w:val="002921A6"/>
  </w:style>
  <w:style w:type="paragraph" w:customStyle="1" w:styleId="14D1ED0273F24DE9BE8125F0D149694C">
    <w:name w:val="14D1ED0273F24DE9BE8125F0D149694C"/>
    <w:rsid w:val="002921A6"/>
  </w:style>
  <w:style w:type="paragraph" w:customStyle="1" w:styleId="0B5563AAAA7041C298C4DB58ECDF4BA0">
    <w:name w:val="0B5563AAAA7041C298C4DB58ECDF4BA0"/>
    <w:rsid w:val="002921A6"/>
  </w:style>
  <w:style w:type="paragraph" w:customStyle="1" w:styleId="AF33A9F958E74BE5AA133DDA3FAA0F8C">
    <w:name w:val="AF33A9F958E74BE5AA133DDA3FAA0F8C"/>
    <w:rsid w:val="002921A6"/>
  </w:style>
  <w:style w:type="paragraph" w:customStyle="1" w:styleId="E24C477F3326407C890A7A9385B93053">
    <w:name w:val="E24C477F3326407C890A7A9385B93053"/>
    <w:rsid w:val="002921A6"/>
  </w:style>
  <w:style w:type="paragraph" w:customStyle="1" w:styleId="25DB19EC3D044026A848FAABD7C2680B">
    <w:name w:val="25DB19EC3D044026A848FAABD7C2680B"/>
    <w:rsid w:val="002921A6"/>
  </w:style>
  <w:style w:type="paragraph" w:customStyle="1" w:styleId="7F7FAF986A6E47579F83564FB2CF4BEC">
    <w:name w:val="7F7FAF986A6E47579F83564FB2CF4BEC"/>
    <w:rsid w:val="002921A6"/>
  </w:style>
  <w:style w:type="paragraph" w:customStyle="1" w:styleId="C7D497726289454F930438CE26321E25">
    <w:name w:val="C7D497726289454F930438CE26321E25"/>
    <w:rsid w:val="002921A6"/>
  </w:style>
  <w:style w:type="paragraph" w:customStyle="1" w:styleId="D1995FEAD67544B08D00D638A4BC464C">
    <w:name w:val="D1995FEAD67544B08D00D638A4BC464C"/>
    <w:rsid w:val="002921A6"/>
  </w:style>
  <w:style w:type="paragraph" w:customStyle="1" w:styleId="A6E7656BB9204F6D9BED3EDBECDA7885">
    <w:name w:val="A6E7656BB9204F6D9BED3EDBECDA7885"/>
    <w:rsid w:val="002921A6"/>
  </w:style>
  <w:style w:type="paragraph" w:customStyle="1" w:styleId="F61E9E8FFE8143D8AA6863466A05BA5E">
    <w:name w:val="F61E9E8FFE8143D8AA6863466A05BA5E"/>
    <w:rsid w:val="002921A6"/>
  </w:style>
  <w:style w:type="paragraph" w:customStyle="1" w:styleId="AA3558DCC0C74C3F8EDB65C8AFA35E3B">
    <w:name w:val="AA3558DCC0C74C3F8EDB65C8AFA35E3B"/>
    <w:rsid w:val="002921A6"/>
  </w:style>
  <w:style w:type="paragraph" w:customStyle="1" w:styleId="34398AEFCA3846F0AD356B4F58CC5E1C">
    <w:name w:val="34398AEFCA3846F0AD356B4F58CC5E1C"/>
    <w:rsid w:val="002921A6"/>
  </w:style>
  <w:style w:type="paragraph" w:customStyle="1" w:styleId="E4E138C68E9D4F72AAE4A6EEB9BBF6F1">
    <w:name w:val="E4E138C68E9D4F72AAE4A6EEB9BBF6F1"/>
    <w:rsid w:val="002921A6"/>
  </w:style>
  <w:style w:type="paragraph" w:customStyle="1" w:styleId="EDC098FBDF454E83A26EA4CD23C5C327">
    <w:name w:val="EDC098FBDF454E83A26EA4CD23C5C327"/>
    <w:rsid w:val="002921A6"/>
  </w:style>
  <w:style w:type="paragraph" w:customStyle="1" w:styleId="CD2699A26CE14322A729A93895CC73C1">
    <w:name w:val="CD2699A26CE14322A729A93895CC73C1"/>
    <w:rsid w:val="002921A6"/>
  </w:style>
  <w:style w:type="paragraph" w:customStyle="1" w:styleId="B5ACBDD6FB54493ABDF5F2FBE8E53B6C">
    <w:name w:val="B5ACBDD6FB54493ABDF5F2FBE8E53B6C"/>
    <w:rsid w:val="002921A6"/>
  </w:style>
  <w:style w:type="paragraph" w:customStyle="1" w:styleId="10DB5022AF3F462984C1FEE2C4962271">
    <w:name w:val="10DB5022AF3F462984C1FEE2C4962271"/>
    <w:rsid w:val="002921A6"/>
  </w:style>
  <w:style w:type="paragraph" w:customStyle="1" w:styleId="7C35FC6FE27D4EEEA88EFAA3C9F79440">
    <w:name w:val="7C35FC6FE27D4EEEA88EFAA3C9F79440"/>
    <w:rsid w:val="002921A6"/>
  </w:style>
  <w:style w:type="paragraph" w:customStyle="1" w:styleId="44F7698DA679431FB0F79ECDF2A8D57C">
    <w:name w:val="44F7698DA679431FB0F79ECDF2A8D57C"/>
    <w:rsid w:val="002921A6"/>
  </w:style>
  <w:style w:type="paragraph" w:customStyle="1" w:styleId="8A161E6D08F34336A7546D4B05EC9FF2">
    <w:name w:val="8A161E6D08F34336A7546D4B05EC9FF2"/>
    <w:rsid w:val="002921A6"/>
  </w:style>
  <w:style w:type="paragraph" w:customStyle="1" w:styleId="70275543FEC344A39A5CBB4A54D34124">
    <w:name w:val="70275543FEC344A39A5CBB4A54D34124"/>
    <w:rsid w:val="002921A6"/>
  </w:style>
  <w:style w:type="paragraph" w:customStyle="1" w:styleId="80A403E5828A41D29CE4F10B714912E0">
    <w:name w:val="80A403E5828A41D29CE4F10B714912E0"/>
    <w:rsid w:val="002921A6"/>
  </w:style>
  <w:style w:type="paragraph" w:customStyle="1" w:styleId="1A64072991764B53AF60583D56667A3B">
    <w:name w:val="1A64072991764B53AF60583D56667A3B"/>
    <w:rsid w:val="002921A6"/>
  </w:style>
  <w:style w:type="paragraph" w:customStyle="1" w:styleId="03090A084F1E4AD399B4DFE83D8B9A81">
    <w:name w:val="03090A084F1E4AD399B4DFE83D8B9A81"/>
    <w:rsid w:val="002921A6"/>
  </w:style>
  <w:style w:type="paragraph" w:customStyle="1" w:styleId="79417A0EFDE945B5AB14487730090AFB">
    <w:name w:val="79417A0EFDE945B5AB14487730090AFB"/>
    <w:rsid w:val="002921A6"/>
  </w:style>
  <w:style w:type="paragraph" w:customStyle="1" w:styleId="AC85EFD062994307B56A3656DA8D22A3">
    <w:name w:val="AC85EFD062994307B56A3656DA8D22A3"/>
    <w:rsid w:val="002921A6"/>
  </w:style>
  <w:style w:type="paragraph" w:customStyle="1" w:styleId="3388A1BE97EA455C9E1C8EF4CD8D84B5">
    <w:name w:val="3388A1BE97EA455C9E1C8EF4CD8D84B5"/>
    <w:rsid w:val="002921A6"/>
  </w:style>
  <w:style w:type="paragraph" w:customStyle="1" w:styleId="156679C77B4D410D8F3564A46B9862DC">
    <w:name w:val="156679C77B4D410D8F3564A46B9862DC"/>
    <w:rsid w:val="002921A6"/>
  </w:style>
  <w:style w:type="paragraph" w:customStyle="1" w:styleId="63D3C4F2AE674DEC963591903E969BC7">
    <w:name w:val="63D3C4F2AE674DEC963591903E969BC7"/>
    <w:rsid w:val="002921A6"/>
  </w:style>
  <w:style w:type="paragraph" w:customStyle="1" w:styleId="C23DE992CDD24AA38A859BCC5F863578">
    <w:name w:val="C23DE992CDD24AA38A859BCC5F863578"/>
    <w:rsid w:val="002921A6"/>
  </w:style>
  <w:style w:type="paragraph" w:customStyle="1" w:styleId="253DAF240753437D8AB30DAF73453950">
    <w:name w:val="253DAF240753437D8AB30DAF73453950"/>
    <w:rsid w:val="002921A6"/>
  </w:style>
  <w:style w:type="paragraph" w:customStyle="1" w:styleId="CE393FB19EAB4ACCAB7F5908B0C12E74">
    <w:name w:val="CE393FB19EAB4ACCAB7F5908B0C12E74"/>
    <w:rsid w:val="002921A6"/>
  </w:style>
  <w:style w:type="paragraph" w:customStyle="1" w:styleId="1AC34724FE37453787D8CCE191E7179C">
    <w:name w:val="1AC34724FE37453787D8CCE191E7179C"/>
    <w:rsid w:val="002921A6"/>
  </w:style>
  <w:style w:type="paragraph" w:customStyle="1" w:styleId="57D687F5BAD94DCBA66E5E7094EFD540">
    <w:name w:val="57D687F5BAD94DCBA66E5E7094EFD540"/>
    <w:rsid w:val="002921A6"/>
  </w:style>
  <w:style w:type="paragraph" w:customStyle="1" w:styleId="A010774DE357417D8E9A343829E236F7">
    <w:name w:val="A010774DE357417D8E9A343829E236F7"/>
    <w:rsid w:val="002921A6"/>
  </w:style>
  <w:style w:type="paragraph" w:customStyle="1" w:styleId="332C1416AD64428B97B9D57889C5701F">
    <w:name w:val="332C1416AD64428B97B9D57889C5701F"/>
    <w:rsid w:val="002921A6"/>
  </w:style>
  <w:style w:type="paragraph" w:customStyle="1" w:styleId="2BA9F563F3CE487E8A49D037A0322974">
    <w:name w:val="2BA9F563F3CE487E8A49D037A0322974"/>
    <w:rsid w:val="002921A6"/>
  </w:style>
  <w:style w:type="paragraph" w:customStyle="1" w:styleId="C0A24441B0DE4D3D9CF12B05EFB34494">
    <w:name w:val="C0A24441B0DE4D3D9CF12B05EFB34494"/>
    <w:rsid w:val="002921A6"/>
  </w:style>
  <w:style w:type="paragraph" w:customStyle="1" w:styleId="76F7D3335ECB41ABAF18F2FD0B263517">
    <w:name w:val="76F7D3335ECB41ABAF18F2FD0B263517"/>
    <w:rsid w:val="002921A6"/>
  </w:style>
  <w:style w:type="paragraph" w:customStyle="1" w:styleId="8FEE8FC281A240C99DECB2374AB51E2A">
    <w:name w:val="8FEE8FC281A240C99DECB2374AB51E2A"/>
    <w:rsid w:val="002921A6"/>
  </w:style>
  <w:style w:type="paragraph" w:customStyle="1" w:styleId="0A9B825D0D9D400FB1E399A576909F05">
    <w:name w:val="0A9B825D0D9D400FB1E399A576909F05"/>
    <w:rsid w:val="002921A6"/>
  </w:style>
  <w:style w:type="paragraph" w:customStyle="1" w:styleId="09AB34CF5E1B49D49EB932A6A917D102">
    <w:name w:val="09AB34CF5E1B49D49EB932A6A917D102"/>
    <w:rsid w:val="002921A6"/>
  </w:style>
  <w:style w:type="paragraph" w:customStyle="1" w:styleId="9870A3A52E6E4C7888C1B4561DB9BEBF">
    <w:name w:val="9870A3A52E6E4C7888C1B4561DB9BEBF"/>
    <w:rsid w:val="002921A6"/>
  </w:style>
  <w:style w:type="paragraph" w:customStyle="1" w:styleId="A899ADC87FEC48A985C81EB366C0BFC2">
    <w:name w:val="A899ADC87FEC48A985C81EB366C0BFC2"/>
    <w:rsid w:val="002921A6"/>
  </w:style>
  <w:style w:type="paragraph" w:customStyle="1" w:styleId="9FEF7A1C887C4F8BB3D5C08F2B311CAB">
    <w:name w:val="9FEF7A1C887C4F8BB3D5C08F2B311CAB"/>
    <w:rsid w:val="002921A6"/>
  </w:style>
  <w:style w:type="paragraph" w:customStyle="1" w:styleId="8BE7512BF01C479799C684694A5D89D6">
    <w:name w:val="8BE7512BF01C479799C684694A5D89D6"/>
    <w:rsid w:val="002921A6"/>
  </w:style>
  <w:style w:type="paragraph" w:customStyle="1" w:styleId="4EBEAA1F1C6B4231BAF49D60B77BAF2E">
    <w:name w:val="4EBEAA1F1C6B4231BAF49D60B77BAF2E"/>
    <w:rsid w:val="002921A6"/>
  </w:style>
  <w:style w:type="paragraph" w:customStyle="1" w:styleId="D8D12927026D4EB880D13F4015BC69A5">
    <w:name w:val="D8D12927026D4EB880D13F4015BC69A5"/>
    <w:rsid w:val="002921A6"/>
  </w:style>
  <w:style w:type="paragraph" w:customStyle="1" w:styleId="418FEE53BF6B4D6A9E2C7DF261ABF9AD">
    <w:name w:val="418FEE53BF6B4D6A9E2C7DF261ABF9AD"/>
    <w:rsid w:val="002921A6"/>
  </w:style>
  <w:style w:type="paragraph" w:customStyle="1" w:styleId="9DFF0AC648984862A4601B0C582ABA1E">
    <w:name w:val="9DFF0AC648984862A4601B0C582ABA1E"/>
    <w:rsid w:val="002921A6"/>
  </w:style>
  <w:style w:type="paragraph" w:customStyle="1" w:styleId="4A0B759DE0154D34B062DE2B475ED9BE">
    <w:name w:val="4A0B759DE0154D34B062DE2B475ED9BE"/>
    <w:rsid w:val="002921A6"/>
  </w:style>
  <w:style w:type="paragraph" w:customStyle="1" w:styleId="954FC4ADF34A49B6A77010A78F60ED58">
    <w:name w:val="954FC4ADF34A49B6A77010A78F60ED58"/>
    <w:rsid w:val="002921A6"/>
  </w:style>
  <w:style w:type="paragraph" w:customStyle="1" w:styleId="321A191E7ECD4BA3A734C44854E14BA3">
    <w:name w:val="321A191E7ECD4BA3A734C44854E14BA3"/>
    <w:rsid w:val="002921A6"/>
  </w:style>
  <w:style w:type="paragraph" w:customStyle="1" w:styleId="4989F28DC7B14A5289B59A4DBBC09A91">
    <w:name w:val="4989F28DC7B14A5289B59A4DBBC09A91"/>
    <w:rsid w:val="002921A6"/>
  </w:style>
  <w:style w:type="paragraph" w:customStyle="1" w:styleId="F9C8AC3529F341CC903C4E6C5B9B4144">
    <w:name w:val="F9C8AC3529F341CC903C4E6C5B9B4144"/>
    <w:rsid w:val="002921A6"/>
  </w:style>
  <w:style w:type="paragraph" w:customStyle="1" w:styleId="1D50EE204970454AB4C4B9BC6253A8D6">
    <w:name w:val="1D50EE204970454AB4C4B9BC6253A8D6"/>
    <w:rsid w:val="002921A6"/>
  </w:style>
  <w:style w:type="paragraph" w:customStyle="1" w:styleId="CE858E033FE940FFB360034E0E41FC66">
    <w:name w:val="CE858E033FE940FFB360034E0E41FC66"/>
    <w:rsid w:val="002921A6"/>
  </w:style>
  <w:style w:type="paragraph" w:customStyle="1" w:styleId="74BFDD27BE774DC59BF9E1A3AE41E59D">
    <w:name w:val="74BFDD27BE774DC59BF9E1A3AE41E59D"/>
    <w:rsid w:val="002921A6"/>
  </w:style>
  <w:style w:type="paragraph" w:customStyle="1" w:styleId="C6E0D0B1BE6147789AC753B21348396B">
    <w:name w:val="C6E0D0B1BE6147789AC753B21348396B"/>
    <w:rsid w:val="002921A6"/>
  </w:style>
  <w:style w:type="paragraph" w:customStyle="1" w:styleId="6FFEF6B0EAEC467B83299BDB8056A906">
    <w:name w:val="6FFEF6B0EAEC467B83299BDB8056A906"/>
    <w:rsid w:val="002921A6"/>
  </w:style>
  <w:style w:type="paragraph" w:customStyle="1" w:styleId="14329A79E16140D5847B00B2A6A80C9B">
    <w:name w:val="14329A79E16140D5847B00B2A6A80C9B"/>
    <w:rsid w:val="002921A6"/>
  </w:style>
  <w:style w:type="paragraph" w:customStyle="1" w:styleId="852FB1DBB0C44919A7A581D3B032E90C">
    <w:name w:val="852FB1DBB0C44919A7A581D3B032E90C"/>
    <w:rsid w:val="002921A6"/>
  </w:style>
  <w:style w:type="paragraph" w:customStyle="1" w:styleId="CF2B77500F364A229FEFDA847CB71853">
    <w:name w:val="CF2B77500F364A229FEFDA847CB71853"/>
    <w:rsid w:val="002921A6"/>
  </w:style>
  <w:style w:type="paragraph" w:customStyle="1" w:styleId="A09402D87CCF49DEB2BDB90D6E9B38E3">
    <w:name w:val="A09402D87CCF49DEB2BDB90D6E9B38E3"/>
    <w:rsid w:val="002921A6"/>
  </w:style>
  <w:style w:type="paragraph" w:customStyle="1" w:styleId="EEB1A8D4FA1A4AAFABBFF5BC4C11E823">
    <w:name w:val="EEB1A8D4FA1A4AAFABBFF5BC4C11E823"/>
    <w:rsid w:val="002921A6"/>
  </w:style>
  <w:style w:type="paragraph" w:customStyle="1" w:styleId="00BBFD294B384D5A9EF07E77A525C0E5">
    <w:name w:val="00BBFD294B384D5A9EF07E77A525C0E5"/>
    <w:rsid w:val="002921A6"/>
  </w:style>
  <w:style w:type="paragraph" w:customStyle="1" w:styleId="8CF9ECD4145A403E86A60C538DE6173D">
    <w:name w:val="8CF9ECD4145A403E86A60C538DE6173D"/>
    <w:rsid w:val="002921A6"/>
  </w:style>
  <w:style w:type="paragraph" w:customStyle="1" w:styleId="D28BC09802114B43818888649C626162">
    <w:name w:val="D28BC09802114B43818888649C626162"/>
    <w:rsid w:val="002921A6"/>
  </w:style>
  <w:style w:type="paragraph" w:customStyle="1" w:styleId="032104B9C9464F76BFBD6B7759072A84">
    <w:name w:val="032104B9C9464F76BFBD6B7759072A84"/>
    <w:rsid w:val="002921A6"/>
  </w:style>
  <w:style w:type="paragraph" w:customStyle="1" w:styleId="B687621918C145C3AB6A03A84E67A4CE">
    <w:name w:val="B687621918C145C3AB6A03A84E67A4CE"/>
    <w:rsid w:val="002921A6"/>
  </w:style>
  <w:style w:type="paragraph" w:customStyle="1" w:styleId="E70549AB660344CA88EBC7CBB792FF52">
    <w:name w:val="E70549AB660344CA88EBC7CBB792FF52"/>
    <w:rsid w:val="002921A6"/>
  </w:style>
  <w:style w:type="paragraph" w:customStyle="1" w:styleId="27782ED1A60B443B8D3E38BFE7E6537A">
    <w:name w:val="27782ED1A60B443B8D3E38BFE7E6537A"/>
    <w:rsid w:val="002921A6"/>
  </w:style>
  <w:style w:type="paragraph" w:customStyle="1" w:styleId="D4C3F9C72555408586440F9B799DB8B9">
    <w:name w:val="D4C3F9C72555408586440F9B799DB8B9"/>
    <w:rsid w:val="002921A6"/>
  </w:style>
  <w:style w:type="paragraph" w:customStyle="1" w:styleId="6E9DF2DC17444484B76221ECF457EBB2">
    <w:name w:val="6E9DF2DC17444484B76221ECF457EBB2"/>
    <w:rsid w:val="002921A6"/>
  </w:style>
  <w:style w:type="paragraph" w:customStyle="1" w:styleId="31DADBFC2E3249F5BB389FAFB10FBD20">
    <w:name w:val="31DADBFC2E3249F5BB389FAFB10FBD20"/>
    <w:rsid w:val="002921A6"/>
  </w:style>
  <w:style w:type="paragraph" w:customStyle="1" w:styleId="9568843A46BA4838A6622FA5136E5688">
    <w:name w:val="9568843A46BA4838A6622FA5136E5688"/>
    <w:rsid w:val="002921A6"/>
  </w:style>
  <w:style w:type="paragraph" w:customStyle="1" w:styleId="1041E21E8D124148A596DBDBCA605A86">
    <w:name w:val="1041E21E8D124148A596DBDBCA605A86"/>
    <w:rsid w:val="002921A6"/>
  </w:style>
  <w:style w:type="paragraph" w:customStyle="1" w:styleId="55805FF21B694921A991A008ABCF8C46">
    <w:name w:val="55805FF21B694921A991A008ABCF8C46"/>
    <w:rsid w:val="002921A6"/>
  </w:style>
  <w:style w:type="paragraph" w:customStyle="1" w:styleId="63126511E8484749A8D7E0480B5DC74C">
    <w:name w:val="63126511E8484749A8D7E0480B5DC74C"/>
    <w:rsid w:val="002921A6"/>
  </w:style>
  <w:style w:type="paragraph" w:customStyle="1" w:styleId="E8DC5BE6AB0141409873879A24EBED9C">
    <w:name w:val="E8DC5BE6AB0141409873879A24EBED9C"/>
    <w:rsid w:val="002921A6"/>
  </w:style>
  <w:style w:type="paragraph" w:customStyle="1" w:styleId="F56C3C44051D4E5BBC4E6B839C7EDB7A">
    <w:name w:val="F56C3C44051D4E5BBC4E6B839C7EDB7A"/>
    <w:rsid w:val="002921A6"/>
  </w:style>
  <w:style w:type="paragraph" w:customStyle="1" w:styleId="53F5843A604340BB975717F83183628D">
    <w:name w:val="53F5843A604340BB975717F83183628D"/>
    <w:rsid w:val="002921A6"/>
  </w:style>
  <w:style w:type="paragraph" w:customStyle="1" w:styleId="5CE8218BEC7D445CB77650D103403A77">
    <w:name w:val="5CE8218BEC7D445CB77650D103403A77"/>
    <w:rsid w:val="002921A6"/>
  </w:style>
  <w:style w:type="paragraph" w:customStyle="1" w:styleId="4DD2EAABA3914FCD953915C8746A5C4B">
    <w:name w:val="4DD2EAABA3914FCD953915C8746A5C4B"/>
    <w:rsid w:val="002921A6"/>
  </w:style>
  <w:style w:type="paragraph" w:customStyle="1" w:styleId="FCF4F8CD56CC40359B163DE11CFB4EE3">
    <w:name w:val="FCF4F8CD56CC40359B163DE11CFB4EE3"/>
    <w:rsid w:val="002921A6"/>
  </w:style>
  <w:style w:type="paragraph" w:customStyle="1" w:styleId="1A8C37F1C48F4847B805250AFDD8A77B">
    <w:name w:val="1A8C37F1C48F4847B805250AFDD8A77B"/>
    <w:rsid w:val="002921A6"/>
  </w:style>
  <w:style w:type="paragraph" w:customStyle="1" w:styleId="BE67F28C1E444AA2982EB89AAA3DCA2F">
    <w:name w:val="BE67F28C1E444AA2982EB89AAA3DCA2F"/>
    <w:rsid w:val="002921A6"/>
  </w:style>
  <w:style w:type="paragraph" w:customStyle="1" w:styleId="D8B8E57698C34A0286077787C684BC8A">
    <w:name w:val="D8B8E57698C34A0286077787C684BC8A"/>
    <w:rsid w:val="002921A6"/>
  </w:style>
  <w:style w:type="paragraph" w:customStyle="1" w:styleId="272D1003A7394F19ACA5E8F7AEDE293B">
    <w:name w:val="272D1003A7394F19ACA5E8F7AEDE293B"/>
    <w:rsid w:val="002921A6"/>
  </w:style>
  <w:style w:type="paragraph" w:customStyle="1" w:styleId="4C35E0655E2C4DA08AE8DA87D2865FFE">
    <w:name w:val="4C35E0655E2C4DA08AE8DA87D2865FFE"/>
    <w:rsid w:val="002921A6"/>
  </w:style>
  <w:style w:type="paragraph" w:customStyle="1" w:styleId="936CCBD60F034896B79CC45C57AF0400">
    <w:name w:val="936CCBD60F034896B79CC45C57AF0400"/>
    <w:rsid w:val="002921A6"/>
  </w:style>
  <w:style w:type="paragraph" w:customStyle="1" w:styleId="F1B22198E2434B1BBE66127765168A1E">
    <w:name w:val="F1B22198E2434B1BBE66127765168A1E"/>
    <w:rsid w:val="002921A6"/>
  </w:style>
  <w:style w:type="paragraph" w:customStyle="1" w:styleId="DCAF28557A63437FB91F06DD1B6EFCEF">
    <w:name w:val="DCAF28557A63437FB91F06DD1B6EFCEF"/>
    <w:rsid w:val="002921A6"/>
  </w:style>
  <w:style w:type="paragraph" w:customStyle="1" w:styleId="C24AFEB02451477BB6381673E5A4306B">
    <w:name w:val="C24AFEB02451477BB6381673E5A4306B"/>
    <w:rsid w:val="002921A6"/>
  </w:style>
  <w:style w:type="paragraph" w:customStyle="1" w:styleId="ACAD816689424244B36595F0A4A4238B">
    <w:name w:val="ACAD816689424244B36595F0A4A4238B"/>
    <w:rsid w:val="002921A6"/>
  </w:style>
  <w:style w:type="paragraph" w:customStyle="1" w:styleId="1748A944DA6040618EF1CF11EC941DE3">
    <w:name w:val="1748A944DA6040618EF1CF11EC941DE3"/>
    <w:rsid w:val="002921A6"/>
  </w:style>
  <w:style w:type="paragraph" w:customStyle="1" w:styleId="5150ACAE394747708E8F2B3FD3E958DF">
    <w:name w:val="5150ACAE394747708E8F2B3FD3E958DF"/>
    <w:rsid w:val="002921A6"/>
  </w:style>
  <w:style w:type="paragraph" w:customStyle="1" w:styleId="B31633213E0947B282F12C65F0BBCFB2">
    <w:name w:val="B31633213E0947B282F12C65F0BBCFB2"/>
    <w:rsid w:val="002921A6"/>
  </w:style>
  <w:style w:type="paragraph" w:customStyle="1" w:styleId="E00614E7E1D34AB4B9AC451CDA9BDA21">
    <w:name w:val="E00614E7E1D34AB4B9AC451CDA9BDA21"/>
    <w:rsid w:val="002921A6"/>
  </w:style>
  <w:style w:type="paragraph" w:customStyle="1" w:styleId="9B2679BF50A84F51B9A5AD493E9FA231">
    <w:name w:val="9B2679BF50A84F51B9A5AD493E9FA231"/>
    <w:rsid w:val="002921A6"/>
  </w:style>
  <w:style w:type="paragraph" w:customStyle="1" w:styleId="13C36955F5254144B9772A771456CCFC">
    <w:name w:val="13C36955F5254144B9772A771456CCFC"/>
    <w:rsid w:val="002921A6"/>
  </w:style>
  <w:style w:type="paragraph" w:customStyle="1" w:styleId="5AC1187852E64A99A344051C0D86B04A">
    <w:name w:val="5AC1187852E64A99A344051C0D86B04A"/>
    <w:rsid w:val="002921A6"/>
  </w:style>
  <w:style w:type="paragraph" w:customStyle="1" w:styleId="9AAD3584D2364C419F12A35937D50856">
    <w:name w:val="9AAD3584D2364C419F12A35937D50856"/>
    <w:rsid w:val="002921A6"/>
  </w:style>
  <w:style w:type="paragraph" w:customStyle="1" w:styleId="F835E04D0FDD44CEB1DFDE9AE058DBFB">
    <w:name w:val="F835E04D0FDD44CEB1DFDE9AE058DBFB"/>
    <w:rsid w:val="002921A6"/>
  </w:style>
  <w:style w:type="paragraph" w:customStyle="1" w:styleId="4C36AA57D1A54593B9DE4D2C02E02D4D">
    <w:name w:val="4C36AA57D1A54593B9DE4D2C02E02D4D"/>
    <w:rsid w:val="002921A6"/>
  </w:style>
  <w:style w:type="paragraph" w:customStyle="1" w:styleId="924AB09EEECA435EA8CDAF5E5313C544">
    <w:name w:val="924AB09EEECA435EA8CDAF5E5313C544"/>
    <w:rsid w:val="002921A6"/>
  </w:style>
  <w:style w:type="paragraph" w:customStyle="1" w:styleId="DA9859EEB00D41248A010A9EB182DF86">
    <w:name w:val="DA9859EEB00D41248A010A9EB182DF86"/>
    <w:rsid w:val="002921A6"/>
  </w:style>
  <w:style w:type="paragraph" w:customStyle="1" w:styleId="5CBC978893724EA9A06B8DC3BAD885CA">
    <w:name w:val="5CBC978893724EA9A06B8DC3BAD885CA"/>
    <w:rsid w:val="002921A6"/>
  </w:style>
  <w:style w:type="paragraph" w:customStyle="1" w:styleId="C126B1C3EC7A4C2E98716A1A5BC23751">
    <w:name w:val="C126B1C3EC7A4C2E98716A1A5BC23751"/>
    <w:rsid w:val="002921A6"/>
  </w:style>
  <w:style w:type="paragraph" w:customStyle="1" w:styleId="6B06AF63F9F948B8981BF6ACA111C71C">
    <w:name w:val="6B06AF63F9F948B8981BF6ACA111C71C"/>
    <w:rsid w:val="002921A6"/>
  </w:style>
  <w:style w:type="paragraph" w:customStyle="1" w:styleId="CF147DBA9E174F1881C3F937DB83B201">
    <w:name w:val="CF147DBA9E174F1881C3F937DB83B201"/>
    <w:rsid w:val="002921A6"/>
  </w:style>
  <w:style w:type="paragraph" w:customStyle="1" w:styleId="78698CAD69934A58BDE7C59DDA031D5D">
    <w:name w:val="78698CAD69934A58BDE7C59DDA031D5D"/>
    <w:rsid w:val="002921A6"/>
  </w:style>
  <w:style w:type="paragraph" w:customStyle="1" w:styleId="546914965531415DAD98FF563BF87324">
    <w:name w:val="546914965531415DAD98FF563BF87324"/>
    <w:rsid w:val="002921A6"/>
  </w:style>
  <w:style w:type="paragraph" w:customStyle="1" w:styleId="41EE669FED9E446687C79B789C688350">
    <w:name w:val="41EE669FED9E446687C79B789C688350"/>
    <w:rsid w:val="002921A6"/>
  </w:style>
  <w:style w:type="paragraph" w:customStyle="1" w:styleId="70621821C69B467383C9E96B4424FF71">
    <w:name w:val="70621821C69B467383C9E96B4424FF71"/>
    <w:rsid w:val="002921A6"/>
  </w:style>
  <w:style w:type="paragraph" w:customStyle="1" w:styleId="29C73EB535B0498B9112DE56DDF10A65">
    <w:name w:val="29C73EB535B0498B9112DE56DDF10A65"/>
    <w:rsid w:val="002921A6"/>
  </w:style>
  <w:style w:type="paragraph" w:customStyle="1" w:styleId="606A7AD7903142B59F29322FA236A1FD">
    <w:name w:val="606A7AD7903142B59F29322FA236A1FD"/>
    <w:rsid w:val="002921A6"/>
  </w:style>
  <w:style w:type="paragraph" w:customStyle="1" w:styleId="CE138B4D43C84DF48E83247AEE7F2183">
    <w:name w:val="CE138B4D43C84DF48E83247AEE7F2183"/>
    <w:rsid w:val="002921A6"/>
  </w:style>
  <w:style w:type="paragraph" w:customStyle="1" w:styleId="E6E38376CF60416890C760C11EE4CEF1">
    <w:name w:val="E6E38376CF60416890C760C11EE4CEF1"/>
    <w:rsid w:val="002921A6"/>
  </w:style>
  <w:style w:type="paragraph" w:customStyle="1" w:styleId="7AEB429D99214E38B70B8C3AC22EE034">
    <w:name w:val="7AEB429D99214E38B70B8C3AC22EE034"/>
    <w:rsid w:val="002921A6"/>
  </w:style>
  <w:style w:type="paragraph" w:customStyle="1" w:styleId="73153ACDDD44479C8307B672E42DE0A1">
    <w:name w:val="73153ACDDD44479C8307B672E42DE0A1"/>
    <w:rsid w:val="002921A6"/>
  </w:style>
  <w:style w:type="paragraph" w:customStyle="1" w:styleId="74E2D058E20B41CA83B92B1F277A1B83">
    <w:name w:val="74E2D058E20B41CA83B92B1F277A1B83"/>
    <w:rsid w:val="002921A6"/>
  </w:style>
  <w:style w:type="paragraph" w:customStyle="1" w:styleId="B9E454F69B994728A289766BD3C3860F">
    <w:name w:val="B9E454F69B994728A289766BD3C3860F"/>
    <w:rsid w:val="002921A6"/>
  </w:style>
  <w:style w:type="paragraph" w:customStyle="1" w:styleId="082751B2729A4B21BC48C3EF7C29C906">
    <w:name w:val="082751B2729A4B21BC48C3EF7C29C906"/>
    <w:rsid w:val="002921A6"/>
  </w:style>
  <w:style w:type="paragraph" w:customStyle="1" w:styleId="0077F6779118461584EFEE3D58511102">
    <w:name w:val="0077F6779118461584EFEE3D58511102"/>
    <w:rsid w:val="002921A6"/>
  </w:style>
  <w:style w:type="paragraph" w:customStyle="1" w:styleId="D9F11B4615E14F0D89D176021EBA005A">
    <w:name w:val="D9F11B4615E14F0D89D176021EBA005A"/>
    <w:rsid w:val="002921A6"/>
  </w:style>
  <w:style w:type="paragraph" w:customStyle="1" w:styleId="E8052E94C86B4740AA61ED0F06670E4C">
    <w:name w:val="E8052E94C86B4740AA61ED0F06670E4C"/>
    <w:rsid w:val="002921A6"/>
  </w:style>
  <w:style w:type="paragraph" w:customStyle="1" w:styleId="54B918C688914EF1A6DDC0776737F054">
    <w:name w:val="54B918C688914EF1A6DDC0776737F054"/>
    <w:rsid w:val="002921A6"/>
  </w:style>
  <w:style w:type="paragraph" w:customStyle="1" w:styleId="145823D017254FE98C2E5A3ECDCA2249">
    <w:name w:val="145823D017254FE98C2E5A3ECDCA2249"/>
    <w:rsid w:val="002921A6"/>
  </w:style>
  <w:style w:type="paragraph" w:customStyle="1" w:styleId="B090FC99E1424974BF0E914059CAF17B">
    <w:name w:val="B090FC99E1424974BF0E914059CAF17B"/>
    <w:rsid w:val="002921A6"/>
  </w:style>
  <w:style w:type="paragraph" w:customStyle="1" w:styleId="D8D806CCE27A46FFA1A1C25E83C4AD5A">
    <w:name w:val="D8D806CCE27A46FFA1A1C25E83C4AD5A"/>
    <w:rsid w:val="002921A6"/>
  </w:style>
  <w:style w:type="paragraph" w:customStyle="1" w:styleId="E8771B514F914364BC90D586FC87B982">
    <w:name w:val="E8771B514F914364BC90D586FC87B982"/>
    <w:rsid w:val="002921A6"/>
  </w:style>
  <w:style w:type="paragraph" w:customStyle="1" w:styleId="12F1895A18804B3AAB93629DA52DCE5D">
    <w:name w:val="12F1895A18804B3AAB93629DA52DCE5D"/>
    <w:rsid w:val="002921A6"/>
  </w:style>
  <w:style w:type="paragraph" w:customStyle="1" w:styleId="7602AA2EAB0144D99A3D2AD0F4DED270">
    <w:name w:val="7602AA2EAB0144D99A3D2AD0F4DED270"/>
    <w:rsid w:val="002921A6"/>
  </w:style>
  <w:style w:type="paragraph" w:customStyle="1" w:styleId="6EBC3E5E242C4C65B64B8140F7BF45C4">
    <w:name w:val="6EBC3E5E242C4C65B64B8140F7BF45C4"/>
    <w:rsid w:val="002921A6"/>
  </w:style>
  <w:style w:type="paragraph" w:customStyle="1" w:styleId="52CAA42845B445F2B56F9AB3F49EA70F">
    <w:name w:val="52CAA42845B445F2B56F9AB3F49EA70F"/>
    <w:rsid w:val="002921A6"/>
  </w:style>
  <w:style w:type="paragraph" w:customStyle="1" w:styleId="A26287589A6240E08D75764700BBB242">
    <w:name w:val="A26287589A6240E08D75764700BBB242"/>
    <w:rsid w:val="002921A6"/>
  </w:style>
  <w:style w:type="paragraph" w:customStyle="1" w:styleId="4B6ED9B652674C1D8B31DC00B38B5DD9">
    <w:name w:val="4B6ED9B652674C1D8B31DC00B38B5DD9"/>
    <w:rsid w:val="002921A6"/>
  </w:style>
  <w:style w:type="paragraph" w:customStyle="1" w:styleId="6343C8D0D45B49C5BF8D841279C18338">
    <w:name w:val="6343C8D0D45B49C5BF8D841279C18338"/>
    <w:rsid w:val="002921A6"/>
  </w:style>
  <w:style w:type="paragraph" w:customStyle="1" w:styleId="C112B48403CC40C991308F2744F60EF6">
    <w:name w:val="C112B48403CC40C991308F2744F60EF6"/>
    <w:rsid w:val="002921A6"/>
  </w:style>
  <w:style w:type="paragraph" w:customStyle="1" w:styleId="3095CB11A4554332AACF82DDA9D071EA">
    <w:name w:val="3095CB11A4554332AACF82DDA9D071EA"/>
    <w:rsid w:val="002921A6"/>
  </w:style>
  <w:style w:type="paragraph" w:customStyle="1" w:styleId="1B0B71B683B24B95B7F2FE44C862F33E">
    <w:name w:val="1B0B71B683B24B95B7F2FE44C862F33E"/>
    <w:rsid w:val="002921A6"/>
  </w:style>
  <w:style w:type="paragraph" w:customStyle="1" w:styleId="38F3ECF2C0394CF9A557E4B666704858">
    <w:name w:val="38F3ECF2C0394CF9A557E4B666704858"/>
    <w:rsid w:val="002921A6"/>
  </w:style>
  <w:style w:type="paragraph" w:customStyle="1" w:styleId="35A63C0E4CD740B7BD3BCD5DE66B6678">
    <w:name w:val="35A63C0E4CD740B7BD3BCD5DE66B6678"/>
    <w:rsid w:val="002921A6"/>
  </w:style>
  <w:style w:type="paragraph" w:customStyle="1" w:styleId="FE2E8FE5CA8C487CAD184AFB4C8EFD77">
    <w:name w:val="FE2E8FE5CA8C487CAD184AFB4C8EFD77"/>
    <w:rsid w:val="002921A6"/>
  </w:style>
  <w:style w:type="paragraph" w:customStyle="1" w:styleId="B434AACC398B42838FB77FB9A7A293A6">
    <w:name w:val="B434AACC398B42838FB77FB9A7A293A6"/>
    <w:rsid w:val="002921A6"/>
  </w:style>
  <w:style w:type="paragraph" w:customStyle="1" w:styleId="A8D4EB444DC440BEBC8E803F8E747B6F">
    <w:name w:val="A8D4EB444DC440BEBC8E803F8E747B6F"/>
    <w:rsid w:val="002921A6"/>
  </w:style>
  <w:style w:type="paragraph" w:customStyle="1" w:styleId="6BC91FD731764D7C8902AB6BEA51AFC4">
    <w:name w:val="6BC91FD731764D7C8902AB6BEA51AFC4"/>
    <w:rsid w:val="002921A6"/>
  </w:style>
  <w:style w:type="paragraph" w:customStyle="1" w:styleId="46BDDE96BF844F2AA86EF51FEC02EE63">
    <w:name w:val="46BDDE96BF844F2AA86EF51FEC02EE63"/>
    <w:rsid w:val="002921A6"/>
  </w:style>
  <w:style w:type="paragraph" w:customStyle="1" w:styleId="A4540B5CCC224E1AA4868DA24E0CF1AC">
    <w:name w:val="A4540B5CCC224E1AA4868DA24E0CF1AC"/>
    <w:rsid w:val="002921A6"/>
  </w:style>
  <w:style w:type="paragraph" w:customStyle="1" w:styleId="DEF9985B589940BBA43BA3EC788035AA">
    <w:name w:val="DEF9985B589940BBA43BA3EC788035AA"/>
    <w:rsid w:val="002921A6"/>
  </w:style>
  <w:style w:type="paragraph" w:customStyle="1" w:styleId="2148E2E6F3544291A5F2C001EA7D46DE">
    <w:name w:val="2148E2E6F3544291A5F2C001EA7D46DE"/>
    <w:rsid w:val="002921A6"/>
  </w:style>
  <w:style w:type="paragraph" w:customStyle="1" w:styleId="B8F1C9381C5A42E684ED3E20E10400D4">
    <w:name w:val="B8F1C9381C5A42E684ED3E20E10400D4"/>
    <w:rsid w:val="002921A6"/>
  </w:style>
  <w:style w:type="paragraph" w:customStyle="1" w:styleId="67E4E1BB412848ECB52EEB317B21F45E">
    <w:name w:val="67E4E1BB412848ECB52EEB317B21F45E"/>
    <w:rsid w:val="002921A6"/>
  </w:style>
  <w:style w:type="paragraph" w:customStyle="1" w:styleId="5294EBE3C2644149A8F1483F254A0398">
    <w:name w:val="5294EBE3C2644149A8F1483F254A0398"/>
    <w:rsid w:val="002921A6"/>
  </w:style>
  <w:style w:type="paragraph" w:customStyle="1" w:styleId="BF000F2317E442D2A208DC88AB40F7AE">
    <w:name w:val="BF000F2317E442D2A208DC88AB40F7AE"/>
    <w:rsid w:val="002921A6"/>
  </w:style>
  <w:style w:type="paragraph" w:customStyle="1" w:styleId="6A872AA3C21541C19E1876C83CF841A5">
    <w:name w:val="6A872AA3C21541C19E1876C83CF841A5"/>
    <w:rsid w:val="002921A6"/>
  </w:style>
  <w:style w:type="paragraph" w:customStyle="1" w:styleId="C3AE2D276AAA4344B3921A7B93CD7CDD">
    <w:name w:val="C3AE2D276AAA4344B3921A7B93CD7CDD"/>
    <w:rsid w:val="002921A6"/>
  </w:style>
  <w:style w:type="paragraph" w:customStyle="1" w:styleId="6673DED8C46449BC8C76E8D9FC4D1ADB">
    <w:name w:val="6673DED8C46449BC8C76E8D9FC4D1ADB"/>
    <w:rsid w:val="002921A6"/>
  </w:style>
  <w:style w:type="paragraph" w:customStyle="1" w:styleId="143CC36294CD45EB9163171F9B611205">
    <w:name w:val="143CC36294CD45EB9163171F9B611205"/>
    <w:rsid w:val="002921A6"/>
  </w:style>
  <w:style w:type="paragraph" w:customStyle="1" w:styleId="4092A4E724FB4215B70FE7D19FEC65B1">
    <w:name w:val="4092A4E724FB4215B70FE7D19FEC65B1"/>
    <w:rsid w:val="002921A6"/>
  </w:style>
  <w:style w:type="paragraph" w:customStyle="1" w:styleId="8531B5F41E554507A8E88CA30CB0F60B">
    <w:name w:val="8531B5F41E554507A8E88CA30CB0F60B"/>
    <w:rsid w:val="002921A6"/>
  </w:style>
  <w:style w:type="paragraph" w:customStyle="1" w:styleId="50BEF779C5F54B7EBBBD0469A6C396F0">
    <w:name w:val="50BEF779C5F54B7EBBBD0469A6C396F0"/>
    <w:rsid w:val="002921A6"/>
  </w:style>
  <w:style w:type="paragraph" w:customStyle="1" w:styleId="8A361B7EAED64E22B2E1E50EB3CAC631">
    <w:name w:val="8A361B7EAED64E22B2E1E50EB3CAC631"/>
    <w:rsid w:val="002921A6"/>
  </w:style>
  <w:style w:type="paragraph" w:customStyle="1" w:styleId="9A82F3B487B94348A1F37EDD1504FAF7">
    <w:name w:val="9A82F3B487B94348A1F37EDD1504FAF7"/>
    <w:rsid w:val="002921A6"/>
  </w:style>
  <w:style w:type="paragraph" w:customStyle="1" w:styleId="95B86A922AC6445B8B791AAC02F2E63D">
    <w:name w:val="95B86A922AC6445B8B791AAC02F2E63D"/>
    <w:rsid w:val="002921A6"/>
  </w:style>
  <w:style w:type="paragraph" w:customStyle="1" w:styleId="7F2839E8D9B74486A9820F0D936121A4">
    <w:name w:val="7F2839E8D9B74486A9820F0D936121A4"/>
    <w:rsid w:val="002921A6"/>
  </w:style>
  <w:style w:type="paragraph" w:customStyle="1" w:styleId="DB7D377F55F34C8590639D59BF1EE3B3">
    <w:name w:val="DB7D377F55F34C8590639D59BF1EE3B3"/>
    <w:rsid w:val="002921A6"/>
  </w:style>
  <w:style w:type="paragraph" w:customStyle="1" w:styleId="B3938848D33642B9B903A314F54C8395">
    <w:name w:val="B3938848D33642B9B903A314F54C8395"/>
    <w:rsid w:val="002921A6"/>
  </w:style>
  <w:style w:type="paragraph" w:customStyle="1" w:styleId="1772BC2370364FEDA6D7E6044E5AF68A">
    <w:name w:val="1772BC2370364FEDA6D7E6044E5AF68A"/>
    <w:rsid w:val="00673C1C"/>
  </w:style>
  <w:style w:type="paragraph" w:customStyle="1" w:styleId="8CC0CD522C71476FB8FB3283DA1240AB">
    <w:name w:val="8CC0CD522C71476FB8FB3283DA1240AB"/>
    <w:rsid w:val="00673C1C"/>
  </w:style>
  <w:style w:type="paragraph" w:customStyle="1" w:styleId="FDBFA11402124B4AA57E9CA77685E31F">
    <w:name w:val="FDBFA11402124B4AA57E9CA77685E31F"/>
    <w:rsid w:val="00673C1C"/>
  </w:style>
  <w:style w:type="paragraph" w:customStyle="1" w:styleId="D7CEC58289DC47358025C060CB4FADC8">
    <w:name w:val="D7CEC58289DC47358025C060CB4FADC8"/>
    <w:rsid w:val="00673C1C"/>
  </w:style>
  <w:style w:type="paragraph" w:customStyle="1" w:styleId="2E06EFA582B44BAA8CB097983380E36F">
    <w:name w:val="2E06EFA582B44BAA8CB097983380E36F"/>
    <w:rsid w:val="00673C1C"/>
  </w:style>
  <w:style w:type="paragraph" w:customStyle="1" w:styleId="50D49AEDB0D343B3A8B0D2ED651D291B">
    <w:name w:val="50D49AEDB0D343B3A8B0D2ED651D291B"/>
    <w:rsid w:val="00673C1C"/>
  </w:style>
  <w:style w:type="paragraph" w:customStyle="1" w:styleId="94AC650B22E743C883A0F284D3F5F132">
    <w:name w:val="94AC650B22E743C883A0F284D3F5F132"/>
    <w:rsid w:val="00673C1C"/>
  </w:style>
  <w:style w:type="paragraph" w:customStyle="1" w:styleId="879AD255C687466E9859F8BB480E044D">
    <w:name w:val="879AD255C687466E9859F8BB480E044D"/>
    <w:rsid w:val="00673C1C"/>
  </w:style>
  <w:style w:type="paragraph" w:customStyle="1" w:styleId="93AE6940C1DB45B5887570125C3CC00D">
    <w:name w:val="93AE6940C1DB45B5887570125C3CC00D"/>
    <w:rsid w:val="00673C1C"/>
  </w:style>
  <w:style w:type="paragraph" w:customStyle="1" w:styleId="4A3696CB69D74B36AA6305E09DAE303D">
    <w:name w:val="4A3696CB69D74B36AA6305E09DAE303D"/>
    <w:rsid w:val="00673C1C"/>
  </w:style>
  <w:style w:type="paragraph" w:customStyle="1" w:styleId="A2E3B4784FB14DB78E131EB115862874">
    <w:name w:val="A2E3B4784FB14DB78E131EB115862874"/>
    <w:rsid w:val="00673C1C"/>
  </w:style>
  <w:style w:type="paragraph" w:customStyle="1" w:styleId="7FE1320A1D944678A732213A5E9AC916">
    <w:name w:val="7FE1320A1D944678A732213A5E9AC916"/>
    <w:rsid w:val="00673C1C"/>
  </w:style>
  <w:style w:type="paragraph" w:customStyle="1" w:styleId="4A2D2CC3454A479F861C75BA651A88F9">
    <w:name w:val="4A2D2CC3454A479F861C75BA651A88F9"/>
    <w:rsid w:val="00673C1C"/>
  </w:style>
  <w:style w:type="paragraph" w:customStyle="1" w:styleId="9D8F0F9F599A422CA8E8654D3ADB324C">
    <w:name w:val="9D8F0F9F599A422CA8E8654D3ADB324C"/>
    <w:rsid w:val="00673C1C"/>
  </w:style>
  <w:style w:type="paragraph" w:customStyle="1" w:styleId="1E15A735DB684ED884E6D7C03079BCBC">
    <w:name w:val="1E15A735DB684ED884E6D7C03079BCBC"/>
    <w:rsid w:val="00673C1C"/>
  </w:style>
  <w:style w:type="paragraph" w:customStyle="1" w:styleId="6769F34D2F7848F39901B24A8F6B28EB">
    <w:name w:val="6769F34D2F7848F39901B24A8F6B28EB"/>
    <w:rsid w:val="00673C1C"/>
  </w:style>
  <w:style w:type="paragraph" w:customStyle="1" w:styleId="7F47E862CA2A458184F43FADB37701BB">
    <w:name w:val="7F47E862CA2A458184F43FADB37701BB"/>
    <w:rsid w:val="00673C1C"/>
  </w:style>
  <w:style w:type="paragraph" w:customStyle="1" w:styleId="642120807B9F4351A1241E32B4BF3DAE">
    <w:name w:val="642120807B9F4351A1241E32B4BF3DAE"/>
    <w:rsid w:val="00673C1C"/>
  </w:style>
  <w:style w:type="paragraph" w:customStyle="1" w:styleId="6E9167C11DCC460B9310A88E0D7864DD">
    <w:name w:val="6E9167C11DCC460B9310A88E0D7864DD"/>
    <w:rsid w:val="00673C1C"/>
  </w:style>
  <w:style w:type="paragraph" w:customStyle="1" w:styleId="E097E48F2384430F890A555EBA9D895D">
    <w:name w:val="E097E48F2384430F890A555EBA9D895D"/>
    <w:rsid w:val="00673C1C"/>
  </w:style>
  <w:style w:type="paragraph" w:customStyle="1" w:styleId="DB1BCEE2132F4174A947981709A0072F">
    <w:name w:val="DB1BCEE2132F4174A947981709A0072F"/>
    <w:rsid w:val="00673C1C"/>
  </w:style>
  <w:style w:type="paragraph" w:customStyle="1" w:styleId="D9682E2AF25546A793564D0034F48A21">
    <w:name w:val="D9682E2AF25546A793564D0034F48A21"/>
    <w:rsid w:val="00673C1C"/>
  </w:style>
  <w:style w:type="paragraph" w:customStyle="1" w:styleId="11619DD3DAD8414692D5F70B4D4EA874">
    <w:name w:val="11619DD3DAD8414692D5F70B4D4EA874"/>
    <w:rsid w:val="00673C1C"/>
  </w:style>
  <w:style w:type="paragraph" w:customStyle="1" w:styleId="D636A987D6B74B8394E2BE3E0252D8A0">
    <w:name w:val="D636A987D6B74B8394E2BE3E0252D8A0"/>
    <w:rsid w:val="00673C1C"/>
  </w:style>
  <w:style w:type="paragraph" w:customStyle="1" w:styleId="556DC91822C94736A2F8095A7D2061DA">
    <w:name w:val="556DC91822C94736A2F8095A7D2061DA"/>
    <w:rsid w:val="00673C1C"/>
  </w:style>
  <w:style w:type="paragraph" w:customStyle="1" w:styleId="C489C078B58048D8B92633BCC7979D29">
    <w:name w:val="C489C078B58048D8B92633BCC7979D29"/>
    <w:rsid w:val="00673C1C"/>
  </w:style>
  <w:style w:type="paragraph" w:customStyle="1" w:styleId="D395421399334C7DB917E0710AFDFDF3">
    <w:name w:val="D395421399334C7DB917E0710AFDFDF3"/>
    <w:rsid w:val="00673C1C"/>
  </w:style>
  <w:style w:type="paragraph" w:customStyle="1" w:styleId="B202735B2632420592D75C5BAC59E9C9">
    <w:name w:val="B202735B2632420592D75C5BAC59E9C9"/>
    <w:rsid w:val="00673C1C"/>
  </w:style>
  <w:style w:type="paragraph" w:customStyle="1" w:styleId="EC1B755C8E3F46C68CA57308021DAD78">
    <w:name w:val="EC1B755C8E3F46C68CA57308021DAD78"/>
    <w:rsid w:val="00673C1C"/>
  </w:style>
  <w:style w:type="paragraph" w:customStyle="1" w:styleId="674E27A311B2436FAFD37462E32DE9F7">
    <w:name w:val="674E27A311B2436FAFD37462E32DE9F7"/>
    <w:rsid w:val="00673C1C"/>
  </w:style>
  <w:style w:type="paragraph" w:customStyle="1" w:styleId="3B03EDF56ACA4ED9974EE8807DE8A2A8">
    <w:name w:val="3B03EDF56ACA4ED9974EE8807DE8A2A8"/>
    <w:rsid w:val="00673C1C"/>
  </w:style>
  <w:style w:type="paragraph" w:customStyle="1" w:styleId="AFD5048752F24872B98BFFD2729FB0A4">
    <w:name w:val="AFD5048752F24872B98BFFD2729FB0A4"/>
    <w:rsid w:val="00673C1C"/>
  </w:style>
  <w:style w:type="paragraph" w:customStyle="1" w:styleId="B1E516BE5BA54A4EA372594C10F2011C">
    <w:name w:val="B1E516BE5BA54A4EA372594C10F2011C"/>
    <w:rsid w:val="00673C1C"/>
  </w:style>
  <w:style w:type="paragraph" w:customStyle="1" w:styleId="46A33F004CC74C36861625574E16281D">
    <w:name w:val="46A33F004CC74C36861625574E16281D"/>
    <w:rsid w:val="00673C1C"/>
  </w:style>
  <w:style w:type="paragraph" w:customStyle="1" w:styleId="0C08D8663A6046DA8C03E18A4AB80322">
    <w:name w:val="0C08D8663A6046DA8C03E18A4AB80322"/>
    <w:rsid w:val="00673C1C"/>
  </w:style>
  <w:style w:type="paragraph" w:customStyle="1" w:styleId="DAF9A0FE93034FAF81579DC2E72D6345">
    <w:name w:val="DAF9A0FE93034FAF81579DC2E72D6345"/>
    <w:rsid w:val="00673C1C"/>
  </w:style>
  <w:style w:type="paragraph" w:customStyle="1" w:styleId="1B84292591D74E64AB6F000D0940EC83">
    <w:name w:val="1B84292591D74E64AB6F000D0940EC83"/>
    <w:rsid w:val="00673C1C"/>
  </w:style>
  <w:style w:type="paragraph" w:customStyle="1" w:styleId="D1508150839F4819A4B5E861F3BF5AA9">
    <w:name w:val="D1508150839F4819A4B5E861F3BF5AA9"/>
    <w:rsid w:val="00673C1C"/>
  </w:style>
  <w:style w:type="paragraph" w:customStyle="1" w:styleId="26D0917385844AD48882790B832A8CF0">
    <w:name w:val="26D0917385844AD48882790B832A8CF0"/>
    <w:rsid w:val="00673C1C"/>
  </w:style>
  <w:style w:type="paragraph" w:customStyle="1" w:styleId="0228476CCAA04729ACF77293C36B1F66">
    <w:name w:val="0228476CCAA04729ACF77293C36B1F66"/>
    <w:rsid w:val="00673C1C"/>
  </w:style>
  <w:style w:type="paragraph" w:customStyle="1" w:styleId="C1853815B20B4069B00E18FC880B53E2">
    <w:name w:val="C1853815B20B4069B00E18FC880B53E2"/>
    <w:rsid w:val="00673C1C"/>
  </w:style>
  <w:style w:type="paragraph" w:customStyle="1" w:styleId="231522F5A64A4240B6B54E98EC3BA3B0">
    <w:name w:val="231522F5A64A4240B6B54E98EC3BA3B0"/>
    <w:rsid w:val="00673C1C"/>
  </w:style>
  <w:style w:type="paragraph" w:customStyle="1" w:styleId="EB1CADF5C56A4615BD3183A01D002374">
    <w:name w:val="EB1CADF5C56A4615BD3183A01D002374"/>
    <w:rsid w:val="00673C1C"/>
  </w:style>
  <w:style w:type="paragraph" w:customStyle="1" w:styleId="CC429BC42868422A981B2AA8F182AE8E">
    <w:name w:val="CC429BC42868422A981B2AA8F182AE8E"/>
    <w:rsid w:val="00673C1C"/>
  </w:style>
  <w:style w:type="paragraph" w:customStyle="1" w:styleId="1F05ABDD53C94B58A950806F0662863C">
    <w:name w:val="1F05ABDD53C94B58A950806F0662863C"/>
    <w:rsid w:val="00673C1C"/>
  </w:style>
  <w:style w:type="paragraph" w:customStyle="1" w:styleId="BE108403F7D648DFB012D305D8A99DF2">
    <w:name w:val="BE108403F7D648DFB012D305D8A99DF2"/>
    <w:rsid w:val="00673C1C"/>
  </w:style>
  <w:style w:type="paragraph" w:customStyle="1" w:styleId="E6A59955D00145D4904F06A3B01F2D95">
    <w:name w:val="E6A59955D00145D4904F06A3B01F2D95"/>
    <w:rsid w:val="00673C1C"/>
  </w:style>
  <w:style w:type="paragraph" w:customStyle="1" w:styleId="F4A87912C7A440D081F9746EF4F34BFF">
    <w:name w:val="F4A87912C7A440D081F9746EF4F34BFF"/>
    <w:rsid w:val="00673C1C"/>
  </w:style>
  <w:style w:type="paragraph" w:customStyle="1" w:styleId="1F0D2E9755F74BFEB4F21B3D63A4A533">
    <w:name w:val="1F0D2E9755F74BFEB4F21B3D63A4A533"/>
    <w:rsid w:val="00673C1C"/>
  </w:style>
  <w:style w:type="paragraph" w:customStyle="1" w:styleId="E046719F746D43F299F2503FD8DCA687">
    <w:name w:val="E046719F746D43F299F2503FD8DCA687"/>
    <w:rsid w:val="00673C1C"/>
  </w:style>
  <w:style w:type="paragraph" w:customStyle="1" w:styleId="1157928C21394992B24B64819335321D">
    <w:name w:val="1157928C21394992B24B64819335321D"/>
    <w:rsid w:val="00673C1C"/>
  </w:style>
  <w:style w:type="paragraph" w:customStyle="1" w:styleId="4AC4E83395884B88AE3B75B7CE38DCA9">
    <w:name w:val="4AC4E83395884B88AE3B75B7CE38DCA9"/>
    <w:rsid w:val="00673C1C"/>
  </w:style>
  <w:style w:type="paragraph" w:customStyle="1" w:styleId="7517829583F04C96A692A6CE816C76E3">
    <w:name w:val="7517829583F04C96A692A6CE816C76E3"/>
    <w:rsid w:val="00673C1C"/>
  </w:style>
  <w:style w:type="paragraph" w:customStyle="1" w:styleId="7862C794992C411BB5F60E8240C5A5EA">
    <w:name w:val="7862C794992C411BB5F60E8240C5A5EA"/>
    <w:rsid w:val="00673C1C"/>
  </w:style>
  <w:style w:type="paragraph" w:customStyle="1" w:styleId="5247E6D190024C39834DFD91289D6B39">
    <w:name w:val="5247E6D190024C39834DFD91289D6B39"/>
    <w:rsid w:val="00673C1C"/>
  </w:style>
  <w:style w:type="paragraph" w:customStyle="1" w:styleId="008BF3FC3C774ED99A9A94ABCA15731D">
    <w:name w:val="008BF3FC3C774ED99A9A94ABCA15731D"/>
    <w:rsid w:val="00673C1C"/>
  </w:style>
  <w:style w:type="paragraph" w:customStyle="1" w:styleId="2701BA6DDBB943C8ABD0214BEB0DDC34">
    <w:name w:val="2701BA6DDBB943C8ABD0214BEB0DDC34"/>
    <w:rsid w:val="00673C1C"/>
  </w:style>
  <w:style w:type="paragraph" w:customStyle="1" w:styleId="0A9E8906D7B2484992030714D14AF2A6">
    <w:name w:val="0A9E8906D7B2484992030714D14AF2A6"/>
    <w:rsid w:val="00673C1C"/>
  </w:style>
  <w:style w:type="paragraph" w:customStyle="1" w:styleId="08151FE075C7473DA97E11D30E02ECC0">
    <w:name w:val="08151FE075C7473DA97E11D30E02ECC0"/>
    <w:rsid w:val="00673C1C"/>
  </w:style>
  <w:style w:type="paragraph" w:customStyle="1" w:styleId="B0AF5EEF572144B5BFDE67DFF23530D8">
    <w:name w:val="B0AF5EEF572144B5BFDE67DFF23530D8"/>
    <w:rsid w:val="00673C1C"/>
  </w:style>
  <w:style w:type="paragraph" w:customStyle="1" w:styleId="EBC5FE0D334944BBB1BB60EBE7423B08">
    <w:name w:val="EBC5FE0D334944BBB1BB60EBE7423B08"/>
    <w:rsid w:val="00673C1C"/>
  </w:style>
  <w:style w:type="paragraph" w:customStyle="1" w:styleId="F63D3D91C36948C9BB03C7D17A137749">
    <w:name w:val="F63D3D91C36948C9BB03C7D17A137749"/>
    <w:rsid w:val="00673C1C"/>
  </w:style>
  <w:style w:type="paragraph" w:customStyle="1" w:styleId="B935254F67844F7686E8DE8D7306688E">
    <w:name w:val="B935254F67844F7686E8DE8D7306688E"/>
    <w:rsid w:val="00673C1C"/>
  </w:style>
  <w:style w:type="paragraph" w:customStyle="1" w:styleId="CE9F15BB437548E9B31F69D9632BD424">
    <w:name w:val="CE9F15BB437548E9B31F69D9632BD424"/>
    <w:rsid w:val="00673C1C"/>
  </w:style>
  <w:style w:type="paragraph" w:customStyle="1" w:styleId="6C947A3E256D48D0A9D5E5130580A935">
    <w:name w:val="6C947A3E256D48D0A9D5E5130580A935"/>
    <w:rsid w:val="00673C1C"/>
  </w:style>
  <w:style w:type="paragraph" w:customStyle="1" w:styleId="8BE35EEB9DA647D8800C18B3CB59E0B3">
    <w:name w:val="8BE35EEB9DA647D8800C18B3CB59E0B3"/>
    <w:rsid w:val="00673C1C"/>
  </w:style>
  <w:style w:type="paragraph" w:customStyle="1" w:styleId="1761F680D6F44A78BA8AB24A5AF9DE6C">
    <w:name w:val="1761F680D6F44A78BA8AB24A5AF9DE6C"/>
    <w:rsid w:val="00673C1C"/>
  </w:style>
  <w:style w:type="paragraph" w:customStyle="1" w:styleId="1FE3FBACAFE94CD9950F1622A839F124">
    <w:name w:val="1FE3FBACAFE94CD9950F1622A839F124"/>
    <w:rsid w:val="00673C1C"/>
  </w:style>
  <w:style w:type="paragraph" w:customStyle="1" w:styleId="85AE8B572CFF410E8A609B64596F9D6C">
    <w:name w:val="85AE8B572CFF410E8A609B64596F9D6C"/>
    <w:rsid w:val="00673C1C"/>
  </w:style>
  <w:style w:type="paragraph" w:customStyle="1" w:styleId="55FBB515A5154D348EE9479FA5C27B2E">
    <w:name w:val="55FBB515A5154D348EE9479FA5C27B2E"/>
    <w:rsid w:val="00673C1C"/>
  </w:style>
  <w:style w:type="paragraph" w:customStyle="1" w:styleId="CBC3CFE777DA4C629004EA70D00BEFBD">
    <w:name w:val="CBC3CFE777DA4C629004EA70D00BEFBD"/>
    <w:rsid w:val="00673C1C"/>
  </w:style>
  <w:style w:type="paragraph" w:customStyle="1" w:styleId="F9E3FB068AEE4E748EC7BFCF2794A202">
    <w:name w:val="F9E3FB068AEE4E748EC7BFCF2794A202"/>
    <w:rsid w:val="00673C1C"/>
  </w:style>
  <w:style w:type="paragraph" w:customStyle="1" w:styleId="1E1788FA219B4AB6A3BE2DC0A22865A5">
    <w:name w:val="1E1788FA219B4AB6A3BE2DC0A22865A5"/>
    <w:rsid w:val="00673C1C"/>
  </w:style>
  <w:style w:type="paragraph" w:customStyle="1" w:styleId="567A3BDE14FA4A1A9A9E3050C3AFD214">
    <w:name w:val="567A3BDE14FA4A1A9A9E3050C3AFD214"/>
    <w:rsid w:val="00673C1C"/>
  </w:style>
  <w:style w:type="paragraph" w:customStyle="1" w:styleId="892B9787A8DF4F9E884CC2E44A493B36">
    <w:name w:val="892B9787A8DF4F9E884CC2E44A493B36"/>
    <w:rsid w:val="00673C1C"/>
  </w:style>
  <w:style w:type="paragraph" w:customStyle="1" w:styleId="4E8245D1E3D74B50A1E469C82E45D447">
    <w:name w:val="4E8245D1E3D74B50A1E469C82E45D447"/>
    <w:rsid w:val="00673C1C"/>
  </w:style>
  <w:style w:type="paragraph" w:customStyle="1" w:styleId="1FB4B1774D284629AB3E7037E3E11B3F">
    <w:name w:val="1FB4B1774D284629AB3E7037E3E11B3F"/>
    <w:rsid w:val="00673C1C"/>
  </w:style>
  <w:style w:type="paragraph" w:customStyle="1" w:styleId="4CDA0DBD11E142FE9F85843E4C39119D">
    <w:name w:val="4CDA0DBD11E142FE9F85843E4C39119D"/>
    <w:rsid w:val="00673C1C"/>
  </w:style>
  <w:style w:type="paragraph" w:customStyle="1" w:styleId="3E4E8E44CD97443998B136E0EA3B6546">
    <w:name w:val="3E4E8E44CD97443998B136E0EA3B6546"/>
    <w:rsid w:val="00673C1C"/>
  </w:style>
  <w:style w:type="paragraph" w:customStyle="1" w:styleId="A233B6F4179C409C9A9094CD165F0323">
    <w:name w:val="A233B6F4179C409C9A9094CD165F0323"/>
    <w:rsid w:val="00673C1C"/>
  </w:style>
  <w:style w:type="paragraph" w:customStyle="1" w:styleId="4643354BBCAB44A3945176D7AD8CD427">
    <w:name w:val="4643354BBCAB44A3945176D7AD8CD427"/>
    <w:rsid w:val="00673C1C"/>
  </w:style>
  <w:style w:type="paragraph" w:customStyle="1" w:styleId="B8F7EDDB934F43F89C21911FFA5F54B1">
    <w:name w:val="B8F7EDDB934F43F89C21911FFA5F54B1"/>
    <w:rsid w:val="00673C1C"/>
  </w:style>
  <w:style w:type="paragraph" w:customStyle="1" w:styleId="FB930A2CC8C745EF81FA2116296AE403">
    <w:name w:val="FB930A2CC8C745EF81FA2116296AE403"/>
    <w:rsid w:val="00673C1C"/>
  </w:style>
  <w:style w:type="paragraph" w:customStyle="1" w:styleId="F492D835693F4E1D8CF072ABB22CA5FF">
    <w:name w:val="F492D835693F4E1D8CF072ABB22CA5FF"/>
    <w:rsid w:val="00673C1C"/>
  </w:style>
  <w:style w:type="paragraph" w:customStyle="1" w:styleId="E3FEBEDEF10D4DBC9E74B13B8E2E0B95">
    <w:name w:val="E3FEBEDEF10D4DBC9E74B13B8E2E0B95"/>
    <w:rsid w:val="00673C1C"/>
  </w:style>
  <w:style w:type="paragraph" w:customStyle="1" w:styleId="C7A71CBE1FAD4263BE66E27CFB3C42D4">
    <w:name w:val="C7A71CBE1FAD4263BE66E27CFB3C42D4"/>
    <w:rsid w:val="00673C1C"/>
  </w:style>
  <w:style w:type="paragraph" w:customStyle="1" w:styleId="766F5310597A46C3B2E7D4CAC7296B5A">
    <w:name w:val="766F5310597A46C3B2E7D4CAC7296B5A"/>
    <w:rsid w:val="00673C1C"/>
  </w:style>
  <w:style w:type="paragraph" w:customStyle="1" w:styleId="7F282C39E4F3405A87C2A59C219C1939">
    <w:name w:val="7F282C39E4F3405A87C2A59C219C1939"/>
    <w:rsid w:val="00673C1C"/>
  </w:style>
  <w:style w:type="paragraph" w:customStyle="1" w:styleId="A61288E59EE344AF9AB5B6B13784CF36">
    <w:name w:val="A61288E59EE344AF9AB5B6B13784CF36"/>
    <w:rsid w:val="00673C1C"/>
  </w:style>
  <w:style w:type="paragraph" w:customStyle="1" w:styleId="FBAEBBA3489A488EADA6DFDEA26832D0">
    <w:name w:val="FBAEBBA3489A488EADA6DFDEA26832D0"/>
    <w:rsid w:val="00673C1C"/>
  </w:style>
  <w:style w:type="paragraph" w:customStyle="1" w:styleId="FFF616A857364EEA8D406A9A92796575">
    <w:name w:val="FFF616A857364EEA8D406A9A92796575"/>
    <w:rsid w:val="00673C1C"/>
  </w:style>
  <w:style w:type="paragraph" w:customStyle="1" w:styleId="A290FFD9CF8D402DA334864FB9EAA6EF">
    <w:name w:val="A290FFD9CF8D402DA334864FB9EAA6EF"/>
    <w:rsid w:val="00673C1C"/>
  </w:style>
  <w:style w:type="paragraph" w:customStyle="1" w:styleId="663777B0E74244E690ACE741636363D3">
    <w:name w:val="663777B0E74244E690ACE741636363D3"/>
    <w:rsid w:val="00673C1C"/>
  </w:style>
  <w:style w:type="paragraph" w:customStyle="1" w:styleId="F03876406DBB494CA3F02EE46DF25F9D">
    <w:name w:val="F03876406DBB494CA3F02EE46DF25F9D"/>
    <w:rsid w:val="00673C1C"/>
  </w:style>
  <w:style w:type="paragraph" w:customStyle="1" w:styleId="7B2A3CA22E49491AA2875D66BB42B57B">
    <w:name w:val="7B2A3CA22E49491AA2875D66BB42B57B"/>
    <w:rsid w:val="00673C1C"/>
  </w:style>
  <w:style w:type="paragraph" w:customStyle="1" w:styleId="C29C79DCD0EA45DC99840FA501696065">
    <w:name w:val="C29C79DCD0EA45DC99840FA501696065"/>
    <w:rsid w:val="00673C1C"/>
  </w:style>
  <w:style w:type="paragraph" w:customStyle="1" w:styleId="9DFAFC31FFF845D3963B54723CD6580C">
    <w:name w:val="9DFAFC31FFF845D3963B54723CD6580C"/>
    <w:rsid w:val="00673C1C"/>
  </w:style>
  <w:style w:type="paragraph" w:customStyle="1" w:styleId="F4DF1967A16B49F9B2C21F5FC09C9C04">
    <w:name w:val="F4DF1967A16B49F9B2C21F5FC09C9C04"/>
    <w:rsid w:val="00673C1C"/>
  </w:style>
  <w:style w:type="paragraph" w:customStyle="1" w:styleId="76420823C6A84C9BAD3C6F6249AC21BA">
    <w:name w:val="76420823C6A84C9BAD3C6F6249AC21BA"/>
    <w:rsid w:val="00673C1C"/>
  </w:style>
  <w:style w:type="paragraph" w:customStyle="1" w:styleId="48C44ECFE0FC43F5B105FE0D4F0596C6">
    <w:name w:val="48C44ECFE0FC43F5B105FE0D4F0596C6"/>
    <w:rsid w:val="00673C1C"/>
  </w:style>
  <w:style w:type="paragraph" w:customStyle="1" w:styleId="EAEF7391113F4785860D21B085D475B6">
    <w:name w:val="EAEF7391113F4785860D21B085D475B6"/>
    <w:rsid w:val="00673C1C"/>
  </w:style>
  <w:style w:type="paragraph" w:customStyle="1" w:styleId="4F4AD135DCA74987B44C416A63FCE314">
    <w:name w:val="4F4AD135DCA74987B44C416A63FCE314"/>
    <w:rsid w:val="00673C1C"/>
  </w:style>
  <w:style w:type="paragraph" w:customStyle="1" w:styleId="0AE40ABD38C543609182755B412204EA">
    <w:name w:val="0AE40ABD38C543609182755B412204EA"/>
    <w:rsid w:val="00673C1C"/>
  </w:style>
  <w:style w:type="paragraph" w:customStyle="1" w:styleId="1D64E0783686432B90A9145923240B1B">
    <w:name w:val="1D64E0783686432B90A9145923240B1B"/>
    <w:rsid w:val="00673C1C"/>
  </w:style>
  <w:style w:type="paragraph" w:customStyle="1" w:styleId="B7939DB9542149F99B17476E200E0C01">
    <w:name w:val="B7939DB9542149F99B17476E200E0C01"/>
    <w:rsid w:val="00673C1C"/>
  </w:style>
  <w:style w:type="paragraph" w:customStyle="1" w:styleId="D87523E5909A4582A070E1D0885A0BEE">
    <w:name w:val="D87523E5909A4582A070E1D0885A0BEE"/>
    <w:rsid w:val="00673C1C"/>
  </w:style>
  <w:style w:type="paragraph" w:customStyle="1" w:styleId="EC9194C2E301484A89027EAAD98865A0">
    <w:name w:val="EC9194C2E301484A89027EAAD98865A0"/>
    <w:rsid w:val="00673C1C"/>
  </w:style>
  <w:style w:type="paragraph" w:customStyle="1" w:styleId="9FE7F8225DA448D28407F8A7B12C95F7">
    <w:name w:val="9FE7F8225DA448D28407F8A7B12C95F7"/>
    <w:rsid w:val="00673C1C"/>
  </w:style>
  <w:style w:type="paragraph" w:customStyle="1" w:styleId="3EAF5BB4CEC445CAA33C0E67A0B56815">
    <w:name w:val="3EAF5BB4CEC445CAA33C0E67A0B56815"/>
    <w:rsid w:val="00673C1C"/>
  </w:style>
  <w:style w:type="paragraph" w:customStyle="1" w:styleId="20CFF6FECC88496EA29E89F29EC54C6C">
    <w:name w:val="20CFF6FECC88496EA29E89F29EC54C6C"/>
    <w:rsid w:val="00673C1C"/>
  </w:style>
  <w:style w:type="paragraph" w:customStyle="1" w:styleId="1FF9C3737F93442FAE76487304B264A7">
    <w:name w:val="1FF9C3737F93442FAE76487304B264A7"/>
    <w:rsid w:val="00673C1C"/>
  </w:style>
  <w:style w:type="paragraph" w:customStyle="1" w:styleId="5D327ABBEE7F4C659B90080505E625B6">
    <w:name w:val="5D327ABBEE7F4C659B90080505E625B6"/>
    <w:rsid w:val="00673C1C"/>
  </w:style>
  <w:style w:type="paragraph" w:customStyle="1" w:styleId="524214DC9C474B03A42299D464BD8A0F">
    <w:name w:val="524214DC9C474B03A42299D464BD8A0F"/>
    <w:rsid w:val="00673C1C"/>
  </w:style>
  <w:style w:type="paragraph" w:customStyle="1" w:styleId="F69A01EE581E419D88797E56659D7648">
    <w:name w:val="F69A01EE581E419D88797E56659D7648"/>
    <w:rsid w:val="00673C1C"/>
  </w:style>
  <w:style w:type="paragraph" w:customStyle="1" w:styleId="6B0FEB45279A47AFA89F82218FCA7C8C">
    <w:name w:val="6B0FEB45279A47AFA89F82218FCA7C8C"/>
    <w:rsid w:val="00673C1C"/>
  </w:style>
  <w:style w:type="paragraph" w:customStyle="1" w:styleId="AF33839215A04F6EB40BCE66814DC8AB">
    <w:name w:val="AF33839215A04F6EB40BCE66814DC8AB"/>
    <w:rsid w:val="00673C1C"/>
  </w:style>
  <w:style w:type="paragraph" w:customStyle="1" w:styleId="2F1993334B544A648EF39B8E587DB699">
    <w:name w:val="2F1993334B544A648EF39B8E587DB699"/>
    <w:rsid w:val="00673C1C"/>
  </w:style>
  <w:style w:type="paragraph" w:customStyle="1" w:styleId="FC0C620E4F924A968024F93DF62EA00D">
    <w:name w:val="FC0C620E4F924A968024F93DF62EA00D"/>
    <w:rsid w:val="00673C1C"/>
  </w:style>
  <w:style w:type="paragraph" w:customStyle="1" w:styleId="91B0A8393A1541E8AEA97B189F24257C">
    <w:name w:val="91B0A8393A1541E8AEA97B189F24257C"/>
    <w:rsid w:val="00673C1C"/>
  </w:style>
  <w:style w:type="paragraph" w:customStyle="1" w:styleId="39271D1701864A8D9AA80A1B8073D107">
    <w:name w:val="39271D1701864A8D9AA80A1B8073D107"/>
    <w:rsid w:val="00673C1C"/>
  </w:style>
  <w:style w:type="paragraph" w:customStyle="1" w:styleId="3D5829F2151C418E80ED49FF4818B643">
    <w:name w:val="3D5829F2151C418E80ED49FF4818B643"/>
    <w:rsid w:val="00673C1C"/>
  </w:style>
  <w:style w:type="paragraph" w:customStyle="1" w:styleId="AE36B27E67EF4C4DBA6EB6B32E58F826">
    <w:name w:val="AE36B27E67EF4C4DBA6EB6B32E58F826"/>
    <w:rsid w:val="00673C1C"/>
  </w:style>
  <w:style w:type="paragraph" w:customStyle="1" w:styleId="E7BDFBB2110547489A196F7BB2B3C246">
    <w:name w:val="E7BDFBB2110547489A196F7BB2B3C246"/>
    <w:rsid w:val="00673C1C"/>
  </w:style>
  <w:style w:type="paragraph" w:customStyle="1" w:styleId="EC56278F65E84D13A5BB7713EDCF21BC">
    <w:name w:val="EC56278F65E84D13A5BB7713EDCF21BC"/>
    <w:rsid w:val="00673C1C"/>
  </w:style>
  <w:style w:type="paragraph" w:customStyle="1" w:styleId="6A7D113684C54E63A19CD8287A37C26E">
    <w:name w:val="6A7D113684C54E63A19CD8287A37C26E"/>
    <w:rsid w:val="00673C1C"/>
  </w:style>
  <w:style w:type="paragraph" w:customStyle="1" w:styleId="D7CAA1D981654FACB88F9F5474A23511">
    <w:name w:val="D7CAA1D981654FACB88F9F5474A23511"/>
    <w:rsid w:val="00673C1C"/>
  </w:style>
  <w:style w:type="paragraph" w:customStyle="1" w:styleId="5DF09C80E3C94C18A3F1A109C1ABCCD0">
    <w:name w:val="5DF09C80E3C94C18A3F1A109C1ABCCD0"/>
    <w:rsid w:val="00673C1C"/>
  </w:style>
  <w:style w:type="paragraph" w:customStyle="1" w:styleId="0ECC090235AB429C8572B817167B2AC8">
    <w:name w:val="0ECC090235AB429C8572B817167B2AC8"/>
    <w:rsid w:val="00673C1C"/>
  </w:style>
  <w:style w:type="paragraph" w:customStyle="1" w:styleId="D986A4F4F5E1476EBE6947879F780F23">
    <w:name w:val="D986A4F4F5E1476EBE6947879F780F23"/>
    <w:rsid w:val="00673C1C"/>
  </w:style>
  <w:style w:type="paragraph" w:customStyle="1" w:styleId="E970FCB4A2A4416090FA8B91B5779EFB">
    <w:name w:val="E970FCB4A2A4416090FA8B91B5779EFB"/>
    <w:rsid w:val="00673C1C"/>
  </w:style>
  <w:style w:type="paragraph" w:customStyle="1" w:styleId="0CA2266F1A404107B22BBD33346AF9CB">
    <w:name w:val="0CA2266F1A404107B22BBD33346AF9CB"/>
    <w:rsid w:val="00673C1C"/>
  </w:style>
  <w:style w:type="paragraph" w:customStyle="1" w:styleId="9C1309216689476B96BFCB14F137EB29">
    <w:name w:val="9C1309216689476B96BFCB14F137EB29"/>
    <w:rsid w:val="00673C1C"/>
  </w:style>
  <w:style w:type="paragraph" w:customStyle="1" w:styleId="66AA5FBE0B8A444DB71581D21DE702C9">
    <w:name w:val="66AA5FBE0B8A444DB71581D21DE702C9"/>
    <w:rsid w:val="00673C1C"/>
  </w:style>
  <w:style w:type="paragraph" w:customStyle="1" w:styleId="E8C7C254862342639883070ECB03B893">
    <w:name w:val="E8C7C254862342639883070ECB03B893"/>
    <w:rsid w:val="00673C1C"/>
  </w:style>
  <w:style w:type="paragraph" w:customStyle="1" w:styleId="5D5C49E686284E87867491B53C5DEB93">
    <w:name w:val="5D5C49E686284E87867491B53C5DEB93"/>
    <w:rsid w:val="00673C1C"/>
  </w:style>
  <w:style w:type="paragraph" w:customStyle="1" w:styleId="5A217DD3AA6744DC9186D2D9F42BBE4C">
    <w:name w:val="5A217DD3AA6744DC9186D2D9F42BBE4C"/>
    <w:rsid w:val="00673C1C"/>
  </w:style>
  <w:style w:type="paragraph" w:customStyle="1" w:styleId="29F498AD9E1E4EA2BDEB87D35FCD486E">
    <w:name w:val="29F498AD9E1E4EA2BDEB87D35FCD486E"/>
    <w:rsid w:val="00673C1C"/>
  </w:style>
  <w:style w:type="paragraph" w:customStyle="1" w:styleId="A559A74FA74E412EACFF4134527FD852">
    <w:name w:val="A559A74FA74E412EACFF4134527FD852"/>
    <w:rsid w:val="00673C1C"/>
  </w:style>
  <w:style w:type="paragraph" w:customStyle="1" w:styleId="7D5CFC8BD245446CBC808B9317452C6E">
    <w:name w:val="7D5CFC8BD245446CBC808B9317452C6E"/>
    <w:rsid w:val="00673C1C"/>
  </w:style>
  <w:style w:type="paragraph" w:customStyle="1" w:styleId="BAC7FD265761404A9D073F8833D62178">
    <w:name w:val="BAC7FD265761404A9D073F8833D62178"/>
    <w:rsid w:val="00673C1C"/>
  </w:style>
  <w:style w:type="paragraph" w:customStyle="1" w:styleId="B5E01DDE7E1044B19849D8EDC108DB44">
    <w:name w:val="B5E01DDE7E1044B19849D8EDC108DB44"/>
    <w:rsid w:val="00673C1C"/>
  </w:style>
  <w:style w:type="paragraph" w:customStyle="1" w:styleId="6CBCFD9176D94A6C82EF6E2004D888C6">
    <w:name w:val="6CBCFD9176D94A6C82EF6E2004D888C6"/>
    <w:rsid w:val="00673C1C"/>
  </w:style>
  <w:style w:type="paragraph" w:customStyle="1" w:styleId="B1938DA09C2341E280DF95D88A5787FF">
    <w:name w:val="B1938DA09C2341E280DF95D88A5787FF"/>
    <w:rsid w:val="00673C1C"/>
  </w:style>
  <w:style w:type="paragraph" w:customStyle="1" w:styleId="F417DD73238744B88789DBD0805ADDCD">
    <w:name w:val="F417DD73238744B88789DBD0805ADDCD"/>
    <w:rsid w:val="00673C1C"/>
  </w:style>
  <w:style w:type="paragraph" w:customStyle="1" w:styleId="F3394BBB78224D399A6B7E3809543423">
    <w:name w:val="F3394BBB78224D399A6B7E3809543423"/>
    <w:rsid w:val="00673C1C"/>
  </w:style>
  <w:style w:type="paragraph" w:customStyle="1" w:styleId="8EA274BEAD58434F87539A00B77936D9">
    <w:name w:val="8EA274BEAD58434F87539A00B77936D9"/>
    <w:rsid w:val="00673C1C"/>
  </w:style>
  <w:style w:type="paragraph" w:customStyle="1" w:styleId="163CC9D8FF1C4AD8A56ED03AB5A77240">
    <w:name w:val="163CC9D8FF1C4AD8A56ED03AB5A77240"/>
    <w:rsid w:val="00673C1C"/>
  </w:style>
  <w:style w:type="paragraph" w:customStyle="1" w:styleId="D27EDEDC06374377961690F87C6299E2">
    <w:name w:val="D27EDEDC06374377961690F87C6299E2"/>
    <w:rsid w:val="00673C1C"/>
  </w:style>
  <w:style w:type="paragraph" w:customStyle="1" w:styleId="48ABC6F7703B423783D9AB3CA170DF8A">
    <w:name w:val="48ABC6F7703B423783D9AB3CA170DF8A"/>
    <w:rsid w:val="00673C1C"/>
  </w:style>
  <w:style w:type="paragraph" w:customStyle="1" w:styleId="77940A2537A6470296C2B9B4AB5E764C">
    <w:name w:val="77940A2537A6470296C2B9B4AB5E764C"/>
    <w:rsid w:val="00673C1C"/>
  </w:style>
  <w:style w:type="paragraph" w:customStyle="1" w:styleId="6B23B21BF4E84E7788BFDAB0D7CF590B">
    <w:name w:val="6B23B21BF4E84E7788BFDAB0D7CF590B"/>
    <w:rsid w:val="00673C1C"/>
  </w:style>
  <w:style w:type="paragraph" w:customStyle="1" w:styleId="543D9E2AD27747A4A701B69A0DCA018D">
    <w:name w:val="543D9E2AD27747A4A701B69A0DCA018D"/>
    <w:rsid w:val="00673C1C"/>
  </w:style>
  <w:style w:type="paragraph" w:customStyle="1" w:styleId="D23E9565B2244EE2ACEEBE7FB9F46F8D">
    <w:name w:val="D23E9565B2244EE2ACEEBE7FB9F46F8D"/>
    <w:rsid w:val="00673C1C"/>
  </w:style>
  <w:style w:type="paragraph" w:customStyle="1" w:styleId="0489C32FBD6C4C1B879F252AD76E3131">
    <w:name w:val="0489C32FBD6C4C1B879F252AD76E3131"/>
    <w:rsid w:val="00673C1C"/>
  </w:style>
  <w:style w:type="paragraph" w:customStyle="1" w:styleId="5AABF23EFD3D4C29978890D8DD3FF5A8">
    <w:name w:val="5AABF23EFD3D4C29978890D8DD3FF5A8"/>
    <w:rsid w:val="00673C1C"/>
  </w:style>
  <w:style w:type="paragraph" w:customStyle="1" w:styleId="FA907F3127F646749341D7EFB27130D1">
    <w:name w:val="FA907F3127F646749341D7EFB27130D1"/>
    <w:rsid w:val="00673C1C"/>
  </w:style>
  <w:style w:type="paragraph" w:customStyle="1" w:styleId="365365D9CA834D078858D6C70E129A7F">
    <w:name w:val="365365D9CA834D078858D6C70E129A7F"/>
    <w:rsid w:val="00673C1C"/>
  </w:style>
  <w:style w:type="paragraph" w:customStyle="1" w:styleId="C06E7206833141FFB8183747AF3C5E93">
    <w:name w:val="C06E7206833141FFB8183747AF3C5E93"/>
    <w:rsid w:val="00673C1C"/>
  </w:style>
  <w:style w:type="paragraph" w:customStyle="1" w:styleId="6906680221A0462BA4ECBE8687BD0657">
    <w:name w:val="6906680221A0462BA4ECBE8687BD0657"/>
    <w:rsid w:val="00673C1C"/>
  </w:style>
  <w:style w:type="paragraph" w:customStyle="1" w:styleId="89435FAC386B4DD6AD8190D6640F357B">
    <w:name w:val="89435FAC386B4DD6AD8190D6640F357B"/>
    <w:rsid w:val="00673C1C"/>
  </w:style>
  <w:style w:type="paragraph" w:customStyle="1" w:styleId="62509D1CF2284F3EA02772FDB5904A26">
    <w:name w:val="62509D1CF2284F3EA02772FDB5904A26"/>
    <w:rsid w:val="00673C1C"/>
  </w:style>
  <w:style w:type="paragraph" w:customStyle="1" w:styleId="E8443A88CE7C4BEDA38D62F5DE9AC515">
    <w:name w:val="E8443A88CE7C4BEDA38D62F5DE9AC515"/>
    <w:rsid w:val="00673C1C"/>
  </w:style>
  <w:style w:type="paragraph" w:customStyle="1" w:styleId="487FF0D8A60A48C297A85EC9F8D2E65F">
    <w:name w:val="487FF0D8A60A48C297A85EC9F8D2E65F"/>
    <w:rsid w:val="00673C1C"/>
  </w:style>
  <w:style w:type="paragraph" w:customStyle="1" w:styleId="1BF74B293A8E4732A81F5ADE65E861BB">
    <w:name w:val="1BF74B293A8E4732A81F5ADE65E861BB"/>
    <w:rsid w:val="00673C1C"/>
  </w:style>
  <w:style w:type="paragraph" w:customStyle="1" w:styleId="9A2320CE27394FF385BDBFF5466C0109">
    <w:name w:val="9A2320CE27394FF385BDBFF5466C0109"/>
    <w:rsid w:val="00673C1C"/>
  </w:style>
  <w:style w:type="paragraph" w:customStyle="1" w:styleId="8B0D5E72FBCF4114B579768E2B6664DB">
    <w:name w:val="8B0D5E72FBCF4114B579768E2B6664DB"/>
    <w:rsid w:val="00673C1C"/>
  </w:style>
  <w:style w:type="paragraph" w:customStyle="1" w:styleId="A444E346F1864FE8B070F94C005BB6A9">
    <w:name w:val="A444E346F1864FE8B070F94C005BB6A9"/>
    <w:rsid w:val="00673C1C"/>
  </w:style>
  <w:style w:type="paragraph" w:customStyle="1" w:styleId="D31B9336328D43B7A18CB24968C47DB8">
    <w:name w:val="D31B9336328D43B7A18CB24968C47DB8"/>
    <w:rsid w:val="00673C1C"/>
  </w:style>
  <w:style w:type="paragraph" w:customStyle="1" w:styleId="CB99EC77C17F436BB963941A3BE9F6E2">
    <w:name w:val="CB99EC77C17F436BB963941A3BE9F6E2"/>
    <w:rsid w:val="00673C1C"/>
  </w:style>
  <w:style w:type="paragraph" w:customStyle="1" w:styleId="3A154B20022942C1A9FE4EDC73BDE0FA">
    <w:name w:val="3A154B20022942C1A9FE4EDC73BDE0FA"/>
    <w:rsid w:val="00673C1C"/>
  </w:style>
  <w:style w:type="paragraph" w:customStyle="1" w:styleId="A1B2A7EA179A4B0B94C66BEABE3881FB">
    <w:name w:val="A1B2A7EA179A4B0B94C66BEABE3881FB"/>
    <w:rsid w:val="00673C1C"/>
  </w:style>
  <w:style w:type="paragraph" w:customStyle="1" w:styleId="DC467760A71F4D69B16567B4D45BBC7A">
    <w:name w:val="DC467760A71F4D69B16567B4D45BBC7A"/>
    <w:rsid w:val="00673C1C"/>
  </w:style>
  <w:style w:type="paragraph" w:customStyle="1" w:styleId="E3D5EE484FD64F86A6ED48FA8B9819CD">
    <w:name w:val="E3D5EE484FD64F86A6ED48FA8B9819CD"/>
    <w:rsid w:val="00673C1C"/>
  </w:style>
  <w:style w:type="paragraph" w:customStyle="1" w:styleId="2B5013B9663247D0892F14482B5A2673">
    <w:name w:val="2B5013B9663247D0892F14482B5A2673"/>
    <w:rsid w:val="00673C1C"/>
  </w:style>
  <w:style w:type="paragraph" w:customStyle="1" w:styleId="A7FF8D8100B147C4BC8173B14B8BC402">
    <w:name w:val="A7FF8D8100B147C4BC8173B14B8BC402"/>
    <w:rsid w:val="00673C1C"/>
  </w:style>
  <w:style w:type="paragraph" w:customStyle="1" w:styleId="F28C0D1421B345448A34D6EA442D0671">
    <w:name w:val="F28C0D1421B345448A34D6EA442D0671"/>
    <w:rsid w:val="00673C1C"/>
  </w:style>
  <w:style w:type="paragraph" w:customStyle="1" w:styleId="FB33DEB6CD624A5CBA854497693EDC63">
    <w:name w:val="FB33DEB6CD624A5CBA854497693EDC63"/>
    <w:rsid w:val="00673C1C"/>
  </w:style>
  <w:style w:type="paragraph" w:customStyle="1" w:styleId="724D0D70705641E8B78AC7BF80F64BC6">
    <w:name w:val="724D0D70705641E8B78AC7BF80F64BC6"/>
    <w:rsid w:val="00673C1C"/>
  </w:style>
  <w:style w:type="paragraph" w:customStyle="1" w:styleId="7266E18D77ED450FBA84D8CB5E6B7222">
    <w:name w:val="7266E18D77ED450FBA84D8CB5E6B7222"/>
    <w:rsid w:val="00673C1C"/>
  </w:style>
  <w:style w:type="paragraph" w:customStyle="1" w:styleId="D2E9D16615C643B2804B52A833FAE8E7">
    <w:name w:val="D2E9D16615C643B2804B52A833FAE8E7"/>
    <w:rsid w:val="00673C1C"/>
  </w:style>
  <w:style w:type="paragraph" w:customStyle="1" w:styleId="DFBC8D79E7AF4E67A6902EC4F33126C8">
    <w:name w:val="DFBC8D79E7AF4E67A6902EC4F33126C8"/>
    <w:rsid w:val="00673C1C"/>
  </w:style>
  <w:style w:type="paragraph" w:customStyle="1" w:styleId="7E29CE3426094E8FB18AAD6EC7D73D54">
    <w:name w:val="7E29CE3426094E8FB18AAD6EC7D73D54"/>
    <w:rsid w:val="00673C1C"/>
  </w:style>
  <w:style w:type="paragraph" w:customStyle="1" w:styleId="D1B3DC3D2EA2450A8F7FA8AC1E714012">
    <w:name w:val="D1B3DC3D2EA2450A8F7FA8AC1E714012"/>
    <w:rsid w:val="00673C1C"/>
  </w:style>
  <w:style w:type="paragraph" w:customStyle="1" w:styleId="0204BAF7DAC2462AB7F624328EB7797E">
    <w:name w:val="0204BAF7DAC2462AB7F624328EB7797E"/>
    <w:rsid w:val="00673C1C"/>
  </w:style>
  <w:style w:type="paragraph" w:customStyle="1" w:styleId="1642563B84CE4B309D85B3A4C6903D60">
    <w:name w:val="1642563B84CE4B309D85B3A4C6903D60"/>
    <w:rsid w:val="00673C1C"/>
  </w:style>
  <w:style w:type="paragraph" w:customStyle="1" w:styleId="B570D706F3154F56A73A1A0606225CB0">
    <w:name w:val="B570D706F3154F56A73A1A0606225CB0"/>
    <w:rsid w:val="00673C1C"/>
  </w:style>
  <w:style w:type="paragraph" w:customStyle="1" w:styleId="8E5E195C35D6405D860F78EA875B7D1F">
    <w:name w:val="8E5E195C35D6405D860F78EA875B7D1F"/>
    <w:rsid w:val="00673C1C"/>
  </w:style>
  <w:style w:type="paragraph" w:customStyle="1" w:styleId="5C0845D9C3C34358ADABB3AF030164E7">
    <w:name w:val="5C0845D9C3C34358ADABB3AF030164E7"/>
    <w:rsid w:val="00673C1C"/>
  </w:style>
  <w:style w:type="paragraph" w:customStyle="1" w:styleId="AF04980EBE544B3599803C3B4779B0B3">
    <w:name w:val="AF04980EBE544B3599803C3B4779B0B3"/>
    <w:rsid w:val="00673C1C"/>
  </w:style>
  <w:style w:type="paragraph" w:customStyle="1" w:styleId="0452548A73A44BC1BB2680E4678A3C58">
    <w:name w:val="0452548A73A44BC1BB2680E4678A3C58"/>
    <w:rsid w:val="00673C1C"/>
  </w:style>
  <w:style w:type="paragraph" w:customStyle="1" w:styleId="649190B4291C4FA09C8749815A3E0EF4">
    <w:name w:val="649190B4291C4FA09C8749815A3E0EF4"/>
    <w:rsid w:val="00673C1C"/>
  </w:style>
  <w:style w:type="paragraph" w:customStyle="1" w:styleId="93466F90E2744645BFD55697225E412E">
    <w:name w:val="93466F90E2744645BFD55697225E412E"/>
    <w:rsid w:val="00673C1C"/>
  </w:style>
  <w:style w:type="paragraph" w:customStyle="1" w:styleId="55088DFD0B6B40A29F0B5E8F5DD75970">
    <w:name w:val="55088DFD0B6B40A29F0B5E8F5DD75970"/>
    <w:rsid w:val="00673C1C"/>
  </w:style>
  <w:style w:type="paragraph" w:customStyle="1" w:styleId="4220621E5DC74BCFAE15E235DFB6F029">
    <w:name w:val="4220621E5DC74BCFAE15E235DFB6F029"/>
    <w:rsid w:val="00673C1C"/>
  </w:style>
  <w:style w:type="paragraph" w:customStyle="1" w:styleId="56547FF6115E4B34936B03FF457A8ECA">
    <w:name w:val="56547FF6115E4B34936B03FF457A8ECA"/>
    <w:rsid w:val="00673C1C"/>
  </w:style>
  <w:style w:type="paragraph" w:customStyle="1" w:styleId="3F333B2273A747518DC7BF0E4E3A746C">
    <w:name w:val="3F333B2273A747518DC7BF0E4E3A746C"/>
    <w:rsid w:val="00673C1C"/>
  </w:style>
  <w:style w:type="paragraph" w:customStyle="1" w:styleId="54884B5275064F27B6A761CDC94C73A0">
    <w:name w:val="54884B5275064F27B6A761CDC94C73A0"/>
    <w:rsid w:val="00673C1C"/>
  </w:style>
  <w:style w:type="paragraph" w:customStyle="1" w:styleId="9A66971838EC49BF9819D9800B7DAF5E">
    <w:name w:val="9A66971838EC49BF9819D9800B7DAF5E"/>
    <w:rsid w:val="00673C1C"/>
  </w:style>
  <w:style w:type="paragraph" w:customStyle="1" w:styleId="EE95781C54EB4E1D9D81C6DCE1E0550B">
    <w:name w:val="EE95781C54EB4E1D9D81C6DCE1E0550B"/>
    <w:rsid w:val="00673C1C"/>
  </w:style>
  <w:style w:type="paragraph" w:customStyle="1" w:styleId="675C5CEB12AB4B7EB110FF9F54C58AD9">
    <w:name w:val="675C5CEB12AB4B7EB110FF9F54C58AD9"/>
    <w:rsid w:val="00673C1C"/>
  </w:style>
  <w:style w:type="paragraph" w:customStyle="1" w:styleId="DC60F1822E734767B02B20C269B0CA13">
    <w:name w:val="DC60F1822E734767B02B20C269B0CA13"/>
    <w:rsid w:val="00673C1C"/>
  </w:style>
  <w:style w:type="paragraph" w:customStyle="1" w:styleId="AC761C5018EB4459A7BB368D645A8BD4">
    <w:name w:val="AC761C5018EB4459A7BB368D645A8BD4"/>
    <w:rsid w:val="00673C1C"/>
  </w:style>
  <w:style w:type="paragraph" w:customStyle="1" w:styleId="1E69915BBD774E1093B55159F5D38776">
    <w:name w:val="1E69915BBD774E1093B55159F5D38776"/>
    <w:rsid w:val="00673C1C"/>
  </w:style>
  <w:style w:type="paragraph" w:customStyle="1" w:styleId="353BAAF51CDE42B3B24D17DBE7690ECA">
    <w:name w:val="353BAAF51CDE42B3B24D17DBE7690ECA"/>
    <w:rsid w:val="00673C1C"/>
  </w:style>
  <w:style w:type="paragraph" w:customStyle="1" w:styleId="E0957F28346F4983A6AB978473CC542A">
    <w:name w:val="E0957F28346F4983A6AB978473CC542A"/>
    <w:rsid w:val="00673C1C"/>
  </w:style>
  <w:style w:type="paragraph" w:customStyle="1" w:styleId="14B73DA7C48B42D8A0F7C12644921073">
    <w:name w:val="14B73DA7C48B42D8A0F7C12644921073"/>
    <w:rsid w:val="00673C1C"/>
  </w:style>
  <w:style w:type="paragraph" w:customStyle="1" w:styleId="5FD34CA5AF5B4611B10C9D3293E870B1">
    <w:name w:val="5FD34CA5AF5B4611B10C9D3293E870B1"/>
    <w:rsid w:val="00673C1C"/>
  </w:style>
  <w:style w:type="paragraph" w:customStyle="1" w:styleId="EC094666ED3645A6A86B54837F258B50">
    <w:name w:val="EC094666ED3645A6A86B54837F258B50"/>
    <w:rsid w:val="00673C1C"/>
  </w:style>
  <w:style w:type="paragraph" w:customStyle="1" w:styleId="842B1D6E30A94658B9934E63F2200F1D">
    <w:name w:val="842B1D6E30A94658B9934E63F2200F1D"/>
    <w:rsid w:val="00673C1C"/>
  </w:style>
  <w:style w:type="paragraph" w:customStyle="1" w:styleId="5FD0CA4B9D054E0BAB569DCA065EB0FC">
    <w:name w:val="5FD0CA4B9D054E0BAB569DCA065EB0FC"/>
    <w:rsid w:val="00673C1C"/>
  </w:style>
  <w:style w:type="paragraph" w:customStyle="1" w:styleId="9238457DB8D44D1FBDA25A2F2964A7BE">
    <w:name w:val="9238457DB8D44D1FBDA25A2F2964A7BE"/>
    <w:rsid w:val="00673C1C"/>
  </w:style>
  <w:style w:type="paragraph" w:customStyle="1" w:styleId="444B3854EA2640AAA24950BF0B75BD49">
    <w:name w:val="444B3854EA2640AAA24950BF0B75BD49"/>
    <w:rsid w:val="00673C1C"/>
  </w:style>
  <w:style w:type="paragraph" w:customStyle="1" w:styleId="1D34AE086AB84050862DB9A3A4978278">
    <w:name w:val="1D34AE086AB84050862DB9A3A4978278"/>
    <w:rsid w:val="00673C1C"/>
  </w:style>
  <w:style w:type="paragraph" w:customStyle="1" w:styleId="07225619C2CE4B46819FC83073C5EB63">
    <w:name w:val="07225619C2CE4B46819FC83073C5EB63"/>
    <w:rsid w:val="00673C1C"/>
  </w:style>
  <w:style w:type="paragraph" w:customStyle="1" w:styleId="B90D53D3706942E8A98FE856B76338C3">
    <w:name w:val="B90D53D3706942E8A98FE856B76338C3"/>
    <w:rsid w:val="00673C1C"/>
  </w:style>
  <w:style w:type="paragraph" w:customStyle="1" w:styleId="69C2A419B8AD48D9889CBC827A2C4AC4">
    <w:name w:val="69C2A419B8AD48D9889CBC827A2C4AC4"/>
    <w:rsid w:val="00673C1C"/>
  </w:style>
  <w:style w:type="paragraph" w:customStyle="1" w:styleId="EE76A60DA69A4A2F9A9F9ACBBB15B0CE">
    <w:name w:val="EE76A60DA69A4A2F9A9F9ACBBB15B0CE"/>
    <w:rsid w:val="00673C1C"/>
  </w:style>
  <w:style w:type="paragraph" w:customStyle="1" w:styleId="08DB9B738CAA432D9F779688D6138814">
    <w:name w:val="08DB9B738CAA432D9F779688D6138814"/>
    <w:rsid w:val="003773E4"/>
  </w:style>
  <w:style w:type="paragraph" w:customStyle="1" w:styleId="A5BDC21D5B5345AFB81A43790C210F31">
    <w:name w:val="A5BDC21D5B5345AFB81A43790C210F31"/>
    <w:rsid w:val="003773E4"/>
  </w:style>
  <w:style w:type="paragraph" w:customStyle="1" w:styleId="AFF17539E53146719B5459DF19B3B572">
    <w:name w:val="AFF17539E53146719B5459DF19B3B572"/>
    <w:rsid w:val="003773E4"/>
  </w:style>
  <w:style w:type="paragraph" w:customStyle="1" w:styleId="21D7C013B2D94296846EB3C6F3552AF1">
    <w:name w:val="21D7C013B2D94296846EB3C6F3552AF1"/>
    <w:rsid w:val="003773E4"/>
  </w:style>
  <w:style w:type="paragraph" w:customStyle="1" w:styleId="2EBB449F5F4641C6A72BB53B99EC2C14">
    <w:name w:val="2EBB449F5F4641C6A72BB53B99EC2C14"/>
    <w:rsid w:val="003773E4"/>
  </w:style>
  <w:style w:type="paragraph" w:customStyle="1" w:styleId="1A88C00C152C4040A0D44611721F8C34">
    <w:name w:val="1A88C00C152C4040A0D44611721F8C34"/>
    <w:rsid w:val="003773E4"/>
  </w:style>
  <w:style w:type="paragraph" w:customStyle="1" w:styleId="D916532DBBF74FECBC5E5E032259D299">
    <w:name w:val="D916532DBBF74FECBC5E5E032259D299"/>
    <w:rsid w:val="003773E4"/>
  </w:style>
  <w:style w:type="paragraph" w:customStyle="1" w:styleId="C80B63EDB7D14FD2AB216BDF69694DB0">
    <w:name w:val="C80B63EDB7D14FD2AB216BDF69694DB0"/>
    <w:rsid w:val="003773E4"/>
  </w:style>
  <w:style w:type="paragraph" w:customStyle="1" w:styleId="B08E8E6E9EBF4B70840FAC5B94DDF531">
    <w:name w:val="B08E8E6E9EBF4B70840FAC5B94DDF531"/>
    <w:rsid w:val="003773E4"/>
  </w:style>
  <w:style w:type="paragraph" w:customStyle="1" w:styleId="01B897AC1C444EBCA162A9BBC9DCD128">
    <w:name w:val="01B897AC1C444EBCA162A9BBC9DCD128"/>
    <w:rsid w:val="003773E4"/>
  </w:style>
  <w:style w:type="paragraph" w:customStyle="1" w:styleId="1E7C8470B74D452EB30B7CD8AB0E240F">
    <w:name w:val="1E7C8470B74D452EB30B7CD8AB0E240F"/>
    <w:rsid w:val="003773E4"/>
  </w:style>
  <w:style w:type="paragraph" w:customStyle="1" w:styleId="6481ECE69E4E47B3B4256E70C30CBA88">
    <w:name w:val="6481ECE69E4E47B3B4256E70C30CBA88"/>
    <w:rsid w:val="003773E4"/>
  </w:style>
  <w:style w:type="paragraph" w:customStyle="1" w:styleId="C31D18C2048A4BE0BB75BED6D144C0BD">
    <w:name w:val="C31D18C2048A4BE0BB75BED6D144C0BD"/>
    <w:rsid w:val="003773E4"/>
  </w:style>
  <w:style w:type="paragraph" w:customStyle="1" w:styleId="6114D1B0EF844505806AD0E6ECD4C67A">
    <w:name w:val="6114D1B0EF844505806AD0E6ECD4C67A"/>
    <w:rsid w:val="003773E4"/>
  </w:style>
  <w:style w:type="paragraph" w:customStyle="1" w:styleId="596F441BB59148E998C9AB1F488C0A6C">
    <w:name w:val="596F441BB59148E998C9AB1F488C0A6C"/>
    <w:rsid w:val="003773E4"/>
  </w:style>
  <w:style w:type="paragraph" w:customStyle="1" w:styleId="8E6EF7A0542C478881821A1C054F7E9E">
    <w:name w:val="8E6EF7A0542C478881821A1C054F7E9E"/>
    <w:rsid w:val="003773E4"/>
  </w:style>
  <w:style w:type="paragraph" w:customStyle="1" w:styleId="9A4FE4965D6240E59E4826F12CF72C12">
    <w:name w:val="9A4FE4965D6240E59E4826F12CF72C12"/>
    <w:rsid w:val="003773E4"/>
  </w:style>
  <w:style w:type="paragraph" w:customStyle="1" w:styleId="AB41696DB4744279B90CD1D87AE481F9">
    <w:name w:val="AB41696DB4744279B90CD1D87AE481F9"/>
    <w:rsid w:val="003773E4"/>
  </w:style>
  <w:style w:type="paragraph" w:customStyle="1" w:styleId="547E2174F4B2401B9A2A87BCA39A9186">
    <w:name w:val="547E2174F4B2401B9A2A87BCA39A9186"/>
    <w:rsid w:val="003773E4"/>
  </w:style>
  <w:style w:type="paragraph" w:customStyle="1" w:styleId="B43ECCF553674306AC5F89C4983AB81B">
    <w:name w:val="B43ECCF553674306AC5F89C4983AB81B"/>
    <w:rsid w:val="003773E4"/>
  </w:style>
  <w:style w:type="paragraph" w:customStyle="1" w:styleId="BA4E9B44094144E5A8D058CF86551A65">
    <w:name w:val="BA4E9B44094144E5A8D058CF86551A65"/>
    <w:rsid w:val="003773E4"/>
  </w:style>
  <w:style w:type="paragraph" w:customStyle="1" w:styleId="6420899BC4AA4708A8F393EFA40E5EEA">
    <w:name w:val="6420899BC4AA4708A8F393EFA40E5EEA"/>
    <w:rsid w:val="003773E4"/>
  </w:style>
  <w:style w:type="paragraph" w:customStyle="1" w:styleId="0CD484E72AF34843A712A292A98ECE11">
    <w:name w:val="0CD484E72AF34843A712A292A98ECE11"/>
    <w:rsid w:val="003773E4"/>
  </w:style>
  <w:style w:type="paragraph" w:customStyle="1" w:styleId="97BBF4ED86554268BEE93EF1424E7F7D">
    <w:name w:val="97BBF4ED86554268BEE93EF1424E7F7D"/>
    <w:rsid w:val="003773E4"/>
  </w:style>
  <w:style w:type="paragraph" w:customStyle="1" w:styleId="5EA6D86B2E6F4FF58BB2DC72AEB442BF">
    <w:name w:val="5EA6D86B2E6F4FF58BB2DC72AEB442BF"/>
    <w:rsid w:val="003773E4"/>
  </w:style>
  <w:style w:type="paragraph" w:customStyle="1" w:styleId="5679FA4508D54C62A5C191DFAB2EDC79">
    <w:name w:val="5679FA4508D54C62A5C191DFAB2EDC79"/>
    <w:rsid w:val="003773E4"/>
  </w:style>
  <w:style w:type="paragraph" w:customStyle="1" w:styleId="07764560E2B048C8895A90D11F764D8D">
    <w:name w:val="07764560E2B048C8895A90D11F764D8D"/>
    <w:rsid w:val="003773E4"/>
  </w:style>
  <w:style w:type="paragraph" w:customStyle="1" w:styleId="75C1B96196074ACCA360D429DFFF7699">
    <w:name w:val="75C1B96196074ACCA360D429DFFF7699"/>
    <w:rsid w:val="003773E4"/>
  </w:style>
  <w:style w:type="paragraph" w:customStyle="1" w:styleId="B2297E9236234973B990841242C44322">
    <w:name w:val="B2297E9236234973B990841242C44322"/>
    <w:rsid w:val="003773E4"/>
  </w:style>
  <w:style w:type="paragraph" w:customStyle="1" w:styleId="243AC71F0DDC465697D27F87143B2E90">
    <w:name w:val="243AC71F0DDC465697D27F87143B2E90"/>
    <w:rsid w:val="003773E4"/>
  </w:style>
  <w:style w:type="paragraph" w:customStyle="1" w:styleId="514D0B8549F147E891750AE128C63E9E">
    <w:name w:val="514D0B8549F147E891750AE128C63E9E"/>
    <w:rsid w:val="003773E4"/>
  </w:style>
  <w:style w:type="paragraph" w:customStyle="1" w:styleId="1044C6844F3543C4A1D7AEBC7453E99C">
    <w:name w:val="1044C6844F3543C4A1D7AEBC7453E99C"/>
    <w:rsid w:val="003773E4"/>
  </w:style>
  <w:style w:type="paragraph" w:customStyle="1" w:styleId="463392449BBD49DBA0CBD2DDDF01B06C">
    <w:name w:val="463392449BBD49DBA0CBD2DDDF01B06C"/>
    <w:rsid w:val="003773E4"/>
  </w:style>
  <w:style w:type="paragraph" w:customStyle="1" w:styleId="E23715C596854269AC54FB48DA1EF720">
    <w:name w:val="E23715C596854269AC54FB48DA1EF720"/>
    <w:rsid w:val="003773E4"/>
  </w:style>
  <w:style w:type="paragraph" w:customStyle="1" w:styleId="CB8215803D6D49DB9F07415E5D6ADF07">
    <w:name w:val="CB8215803D6D49DB9F07415E5D6ADF07"/>
    <w:rsid w:val="003773E4"/>
  </w:style>
  <w:style w:type="paragraph" w:customStyle="1" w:styleId="A7432BE730CF4352AA13C7467A6D3589">
    <w:name w:val="A7432BE730CF4352AA13C7467A6D3589"/>
    <w:rsid w:val="003773E4"/>
  </w:style>
  <w:style w:type="paragraph" w:customStyle="1" w:styleId="0EADC839266C47F79725769FA2660FB0">
    <w:name w:val="0EADC839266C47F79725769FA2660FB0"/>
    <w:rsid w:val="003773E4"/>
  </w:style>
  <w:style w:type="paragraph" w:customStyle="1" w:styleId="E0BD213AB81C48D2A9DAF05CEEEF9D9D">
    <w:name w:val="E0BD213AB81C48D2A9DAF05CEEEF9D9D"/>
    <w:rsid w:val="003773E4"/>
  </w:style>
  <w:style w:type="paragraph" w:customStyle="1" w:styleId="C1B36604F3D5492C9A928B4A4AF4F9DC">
    <w:name w:val="C1B36604F3D5492C9A928B4A4AF4F9DC"/>
    <w:rsid w:val="003773E4"/>
  </w:style>
  <w:style w:type="paragraph" w:customStyle="1" w:styleId="3F675644E8564E71BCBCE3A675C68DE4">
    <w:name w:val="3F675644E8564E71BCBCE3A675C68DE4"/>
    <w:rsid w:val="003773E4"/>
  </w:style>
  <w:style w:type="paragraph" w:customStyle="1" w:styleId="4E02B7DBA90547998A96E027DAAE699F">
    <w:name w:val="4E02B7DBA90547998A96E027DAAE699F"/>
    <w:rsid w:val="003773E4"/>
  </w:style>
  <w:style w:type="paragraph" w:customStyle="1" w:styleId="6C165EDCB46E42F9AF218E9992E76FAC">
    <w:name w:val="6C165EDCB46E42F9AF218E9992E76FAC"/>
    <w:rsid w:val="003773E4"/>
  </w:style>
  <w:style w:type="paragraph" w:customStyle="1" w:styleId="255B3501ABAA45978B50D06BB7F3F71E">
    <w:name w:val="255B3501ABAA45978B50D06BB7F3F71E"/>
    <w:rsid w:val="003773E4"/>
  </w:style>
  <w:style w:type="paragraph" w:customStyle="1" w:styleId="B9A3FFCC1DD941AE8CF0762BBBA67E0B">
    <w:name w:val="B9A3FFCC1DD941AE8CF0762BBBA67E0B"/>
    <w:rsid w:val="003773E4"/>
  </w:style>
  <w:style w:type="paragraph" w:customStyle="1" w:styleId="3A91A35596C348B6855ADB2E5CA7E89A">
    <w:name w:val="3A91A35596C348B6855ADB2E5CA7E89A"/>
    <w:rsid w:val="003773E4"/>
  </w:style>
  <w:style w:type="paragraph" w:customStyle="1" w:styleId="C68DB7CB157B49529BD43274BCC885CA">
    <w:name w:val="C68DB7CB157B49529BD43274BCC885CA"/>
    <w:rsid w:val="003773E4"/>
  </w:style>
  <w:style w:type="paragraph" w:customStyle="1" w:styleId="AB319E2B71DD44DAB0ED4971A5385B23">
    <w:name w:val="AB319E2B71DD44DAB0ED4971A5385B23"/>
    <w:rsid w:val="003773E4"/>
  </w:style>
  <w:style w:type="paragraph" w:customStyle="1" w:styleId="6977C972134941FCA7B9CB871E88CF20">
    <w:name w:val="6977C972134941FCA7B9CB871E88CF20"/>
    <w:rsid w:val="003773E4"/>
  </w:style>
  <w:style w:type="paragraph" w:customStyle="1" w:styleId="F5EBEEFAB1AB4F5D908B8FE0E5FF3D66">
    <w:name w:val="F5EBEEFAB1AB4F5D908B8FE0E5FF3D66"/>
    <w:rsid w:val="003773E4"/>
  </w:style>
  <w:style w:type="paragraph" w:customStyle="1" w:styleId="559E0478C5B84604A42E8DBB8F60AD69">
    <w:name w:val="559E0478C5B84604A42E8DBB8F60AD69"/>
    <w:rsid w:val="003773E4"/>
  </w:style>
  <w:style w:type="paragraph" w:customStyle="1" w:styleId="B10A8A53BDA8464BA7E8325FD8CB5E4A">
    <w:name w:val="B10A8A53BDA8464BA7E8325FD8CB5E4A"/>
    <w:rsid w:val="003773E4"/>
  </w:style>
  <w:style w:type="paragraph" w:customStyle="1" w:styleId="A634BC5D5AD344DD8D1EC3F055DBD388">
    <w:name w:val="A634BC5D5AD344DD8D1EC3F055DBD388"/>
    <w:rsid w:val="003773E4"/>
  </w:style>
  <w:style w:type="paragraph" w:customStyle="1" w:styleId="523157B784B84D3A96500964AB73768C">
    <w:name w:val="523157B784B84D3A96500964AB73768C"/>
    <w:rsid w:val="003773E4"/>
  </w:style>
  <w:style w:type="paragraph" w:customStyle="1" w:styleId="DF7A7701EC4243749A216F345972961C">
    <w:name w:val="DF7A7701EC4243749A216F345972961C"/>
    <w:rsid w:val="003773E4"/>
  </w:style>
  <w:style w:type="paragraph" w:customStyle="1" w:styleId="A6511FFF9FDD4C2E8DDA87373620FD2C">
    <w:name w:val="A6511FFF9FDD4C2E8DDA87373620FD2C"/>
    <w:rsid w:val="003773E4"/>
  </w:style>
  <w:style w:type="paragraph" w:customStyle="1" w:styleId="1D7F0731879F4BE4982BF6758973AB3B">
    <w:name w:val="1D7F0731879F4BE4982BF6758973AB3B"/>
    <w:rsid w:val="003773E4"/>
  </w:style>
  <w:style w:type="paragraph" w:customStyle="1" w:styleId="46E25AB05882463FA461D6F8B8FFE01A">
    <w:name w:val="46E25AB05882463FA461D6F8B8FFE01A"/>
    <w:rsid w:val="003773E4"/>
  </w:style>
  <w:style w:type="paragraph" w:customStyle="1" w:styleId="3B24CDDAA4A644798294087DED4BEEA9">
    <w:name w:val="3B24CDDAA4A644798294087DED4BEEA9"/>
    <w:rsid w:val="003773E4"/>
  </w:style>
  <w:style w:type="paragraph" w:customStyle="1" w:styleId="7CE8550256704A1FB6869BFFC8207C2E">
    <w:name w:val="7CE8550256704A1FB6869BFFC8207C2E"/>
    <w:rsid w:val="003773E4"/>
  </w:style>
  <w:style w:type="paragraph" w:customStyle="1" w:styleId="883F9F0DC650497F91067579D67D4363">
    <w:name w:val="883F9F0DC650497F91067579D67D4363"/>
    <w:rsid w:val="003773E4"/>
  </w:style>
  <w:style w:type="paragraph" w:customStyle="1" w:styleId="BC36754FEEE14DF5863DBCAB399763AF">
    <w:name w:val="BC36754FEEE14DF5863DBCAB399763AF"/>
    <w:rsid w:val="003773E4"/>
  </w:style>
  <w:style w:type="paragraph" w:customStyle="1" w:styleId="A7FDC2928F0440CEB98A4411681A1E2E">
    <w:name w:val="A7FDC2928F0440CEB98A4411681A1E2E"/>
    <w:rsid w:val="003773E4"/>
  </w:style>
  <w:style w:type="paragraph" w:customStyle="1" w:styleId="B3E074D2AE384A39817E1C99974D3C82">
    <w:name w:val="B3E074D2AE384A39817E1C99974D3C82"/>
    <w:rsid w:val="003773E4"/>
  </w:style>
  <w:style w:type="paragraph" w:customStyle="1" w:styleId="48F73908C082449E8BC225D91685FE88">
    <w:name w:val="48F73908C082449E8BC225D91685FE88"/>
    <w:rsid w:val="003773E4"/>
  </w:style>
  <w:style w:type="paragraph" w:customStyle="1" w:styleId="4635A297FD324103BB1AE06C3C005F7F">
    <w:name w:val="4635A297FD324103BB1AE06C3C005F7F"/>
    <w:rsid w:val="003773E4"/>
  </w:style>
  <w:style w:type="paragraph" w:customStyle="1" w:styleId="8C097DF50D8E45E782F4B59E188F36C8">
    <w:name w:val="8C097DF50D8E45E782F4B59E188F36C8"/>
    <w:rsid w:val="003773E4"/>
  </w:style>
  <w:style w:type="paragraph" w:customStyle="1" w:styleId="FE1D42AF89BA451A9F74AE35A18A94E4">
    <w:name w:val="FE1D42AF89BA451A9F74AE35A18A94E4"/>
    <w:rsid w:val="003773E4"/>
  </w:style>
  <w:style w:type="paragraph" w:customStyle="1" w:styleId="EAD102DD471645B8B196526620B9308C">
    <w:name w:val="EAD102DD471645B8B196526620B9308C"/>
    <w:rsid w:val="003773E4"/>
  </w:style>
  <w:style w:type="paragraph" w:customStyle="1" w:styleId="CF52A22F4BC74864BF9908A3655653EF">
    <w:name w:val="CF52A22F4BC74864BF9908A3655653EF"/>
    <w:rsid w:val="003773E4"/>
  </w:style>
  <w:style w:type="paragraph" w:customStyle="1" w:styleId="3A8CFE053EBC4BE69759D070B1BE6D96">
    <w:name w:val="3A8CFE053EBC4BE69759D070B1BE6D96"/>
    <w:rsid w:val="003773E4"/>
  </w:style>
  <w:style w:type="paragraph" w:customStyle="1" w:styleId="AC69E1CB36AA450384FE85AC6B17768B">
    <w:name w:val="AC69E1CB36AA450384FE85AC6B17768B"/>
    <w:rsid w:val="003773E4"/>
  </w:style>
  <w:style w:type="paragraph" w:customStyle="1" w:styleId="E4D923C190414498BC65838C95A2FBC4">
    <w:name w:val="E4D923C190414498BC65838C95A2FBC4"/>
    <w:rsid w:val="003773E4"/>
  </w:style>
  <w:style w:type="paragraph" w:customStyle="1" w:styleId="BEE7F6F2417A41B7B75366307A491FFF">
    <w:name w:val="BEE7F6F2417A41B7B75366307A491FFF"/>
    <w:rsid w:val="003773E4"/>
  </w:style>
  <w:style w:type="paragraph" w:customStyle="1" w:styleId="6F7104E519FE4AAE9A83FCF73DB49EA2">
    <w:name w:val="6F7104E519FE4AAE9A83FCF73DB49EA2"/>
    <w:rsid w:val="003773E4"/>
  </w:style>
  <w:style w:type="paragraph" w:customStyle="1" w:styleId="E8AD08ECDB4C4D6282405473C2162BA4">
    <w:name w:val="E8AD08ECDB4C4D6282405473C2162BA4"/>
    <w:rsid w:val="003773E4"/>
  </w:style>
  <w:style w:type="paragraph" w:customStyle="1" w:styleId="4CCB4CB5BDAB4547AD62ECD272A8B5CA">
    <w:name w:val="4CCB4CB5BDAB4547AD62ECD272A8B5CA"/>
    <w:rsid w:val="003773E4"/>
  </w:style>
  <w:style w:type="paragraph" w:customStyle="1" w:styleId="8815E5FD4F3444F293C9E5E1B4510C03">
    <w:name w:val="8815E5FD4F3444F293C9E5E1B4510C03"/>
    <w:rsid w:val="003773E4"/>
  </w:style>
  <w:style w:type="paragraph" w:customStyle="1" w:styleId="65875F43C84D4B6E82C56AACDD251EC9">
    <w:name w:val="65875F43C84D4B6E82C56AACDD251EC9"/>
    <w:rsid w:val="003773E4"/>
  </w:style>
  <w:style w:type="paragraph" w:customStyle="1" w:styleId="051212D718554DF489FAF0B20F62BFC7">
    <w:name w:val="051212D718554DF489FAF0B20F62BFC7"/>
    <w:rsid w:val="003773E4"/>
  </w:style>
  <w:style w:type="paragraph" w:customStyle="1" w:styleId="15ACE7A5616B4D8DB25A450016C2850A">
    <w:name w:val="15ACE7A5616B4D8DB25A450016C2850A"/>
    <w:rsid w:val="003773E4"/>
  </w:style>
  <w:style w:type="paragraph" w:customStyle="1" w:styleId="BE0DBA3629BF4735B0DA5297EF0BAEB8">
    <w:name w:val="BE0DBA3629BF4735B0DA5297EF0BAEB8"/>
    <w:rsid w:val="003773E4"/>
  </w:style>
  <w:style w:type="paragraph" w:customStyle="1" w:styleId="9FAB0541426040819B28DA3B8D926A72">
    <w:name w:val="9FAB0541426040819B28DA3B8D926A72"/>
    <w:rsid w:val="003773E4"/>
  </w:style>
  <w:style w:type="paragraph" w:customStyle="1" w:styleId="05BD1CD20EF14C6DBA3903A277991CCD">
    <w:name w:val="05BD1CD20EF14C6DBA3903A277991CCD"/>
    <w:rsid w:val="003773E4"/>
  </w:style>
  <w:style w:type="paragraph" w:customStyle="1" w:styleId="E69896C89C90419591D7B71327A996D2">
    <w:name w:val="E69896C89C90419591D7B71327A996D2"/>
    <w:rsid w:val="003773E4"/>
  </w:style>
  <w:style w:type="paragraph" w:customStyle="1" w:styleId="010FD84868FD426EAB7355345F908628">
    <w:name w:val="010FD84868FD426EAB7355345F908628"/>
    <w:rsid w:val="003773E4"/>
  </w:style>
  <w:style w:type="paragraph" w:customStyle="1" w:styleId="2D74E75DCDD944E28749957BC2F46976">
    <w:name w:val="2D74E75DCDD944E28749957BC2F46976"/>
    <w:rsid w:val="003773E4"/>
  </w:style>
  <w:style w:type="paragraph" w:customStyle="1" w:styleId="40B94AAEDEE247B4B74E5C65B6075F7E">
    <w:name w:val="40B94AAEDEE247B4B74E5C65B6075F7E"/>
    <w:rsid w:val="003773E4"/>
  </w:style>
  <w:style w:type="paragraph" w:customStyle="1" w:styleId="60AD4BC79B3C4C3C929A3B6962EEC036">
    <w:name w:val="60AD4BC79B3C4C3C929A3B6962EEC036"/>
    <w:rsid w:val="003773E4"/>
  </w:style>
  <w:style w:type="paragraph" w:customStyle="1" w:styleId="67D954E1C37F4101B3BAC96D7E60DDB5">
    <w:name w:val="67D954E1C37F4101B3BAC96D7E60DDB5"/>
    <w:rsid w:val="003773E4"/>
  </w:style>
  <w:style w:type="paragraph" w:customStyle="1" w:styleId="4092685661974D15A907AE4C4039C637">
    <w:name w:val="4092685661974D15A907AE4C4039C637"/>
    <w:rsid w:val="003773E4"/>
  </w:style>
  <w:style w:type="paragraph" w:customStyle="1" w:styleId="1CDD3BDA5AB540559F0FABD3C61B9392">
    <w:name w:val="1CDD3BDA5AB540559F0FABD3C61B9392"/>
    <w:rsid w:val="003773E4"/>
  </w:style>
  <w:style w:type="paragraph" w:customStyle="1" w:styleId="A63D25B523434FCC8B0736FC0ECEB538">
    <w:name w:val="A63D25B523434FCC8B0736FC0ECEB538"/>
    <w:rsid w:val="003773E4"/>
  </w:style>
  <w:style w:type="paragraph" w:customStyle="1" w:styleId="0AB1BC8BA3F54624B964A366CC03095C">
    <w:name w:val="0AB1BC8BA3F54624B964A366CC03095C"/>
    <w:rsid w:val="003773E4"/>
  </w:style>
  <w:style w:type="paragraph" w:customStyle="1" w:styleId="DB4523A2B89C4DBF9163D30B361218CE">
    <w:name w:val="DB4523A2B89C4DBF9163D30B361218CE"/>
    <w:rsid w:val="003773E4"/>
  </w:style>
  <w:style w:type="paragraph" w:customStyle="1" w:styleId="B177AF0E8D364129AA9988CB0461320A">
    <w:name w:val="B177AF0E8D364129AA9988CB0461320A"/>
    <w:rsid w:val="003773E4"/>
  </w:style>
  <w:style w:type="paragraph" w:customStyle="1" w:styleId="BDBB5035ADAD46D0AFCC00D2E8CD4258">
    <w:name w:val="BDBB5035ADAD46D0AFCC00D2E8CD4258"/>
    <w:rsid w:val="003773E4"/>
  </w:style>
  <w:style w:type="paragraph" w:customStyle="1" w:styleId="8F2D80C82F4D4D3587C6D84E5C08A565">
    <w:name w:val="8F2D80C82F4D4D3587C6D84E5C08A565"/>
    <w:rsid w:val="003773E4"/>
  </w:style>
  <w:style w:type="paragraph" w:customStyle="1" w:styleId="EC8E47B2B1924AC29A752B8FF47EE31F">
    <w:name w:val="EC8E47B2B1924AC29A752B8FF47EE31F"/>
    <w:rsid w:val="003773E4"/>
  </w:style>
  <w:style w:type="paragraph" w:customStyle="1" w:styleId="987282B379E64AA3AEDE8A1ACBDC5290">
    <w:name w:val="987282B379E64AA3AEDE8A1ACBDC5290"/>
    <w:rsid w:val="003773E4"/>
  </w:style>
  <w:style w:type="paragraph" w:customStyle="1" w:styleId="98C457AFC10F4B7BBE8D8EF642122632">
    <w:name w:val="98C457AFC10F4B7BBE8D8EF642122632"/>
    <w:rsid w:val="003773E4"/>
  </w:style>
  <w:style w:type="paragraph" w:customStyle="1" w:styleId="193DC0CCAA9144FF8291ACE584D0C8C7">
    <w:name w:val="193DC0CCAA9144FF8291ACE584D0C8C7"/>
    <w:rsid w:val="003773E4"/>
  </w:style>
  <w:style w:type="paragraph" w:customStyle="1" w:styleId="B1E9D1110D6640CCA0AEB293ACA4642D">
    <w:name w:val="B1E9D1110D6640CCA0AEB293ACA4642D"/>
    <w:rsid w:val="003773E4"/>
  </w:style>
  <w:style w:type="paragraph" w:customStyle="1" w:styleId="23DEE92226584CE6926F157C2A25DB37">
    <w:name w:val="23DEE92226584CE6926F157C2A25DB37"/>
    <w:rsid w:val="003773E4"/>
  </w:style>
  <w:style w:type="paragraph" w:customStyle="1" w:styleId="469C6C43B58441C5820BAE5D60C8CEC6">
    <w:name w:val="469C6C43B58441C5820BAE5D60C8CEC6"/>
    <w:rsid w:val="003773E4"/>
  </w:style>
  <w:style w:type="paragraph" w:customStyle="1" w:styleId="38D835ADE9484B13924D6EF49C1CA3FF">
    <w:name w:val="38D835ADE9484B13924D6EF49C1CA3FF"/>
    <w:rsid w:val="003773E4"/>
  </w:style>
  <w:style w:type="paragraph" w:customStyle="1" w:styleId="A26ABF2E390C4CDEAD912846DFBF6C87">
    <w:name w:val="A26ABF2E390C4CDEAD912846DFBF6C87"/>
    <w:rsid w:val="003773E4"/>
  </w:style>
  <w:style w:type="paragraph" w:customStyle="1" w:styleId="EA4FFA7B59A445C5B5CAA39B68641918">
    <w:name w:val="EA4FFA7B59A445C5B5CAA39B68641918"/>
    <w:rsid w:val="003773E4"/>
  </w:style>
  <w:style w:type="paragraph" w:customStyle="1" w:styleId="50351A5A7D3240428BE579C05D63DAE4">
    <w:name w:val="50351A5A7D3240428BE579C05D63DAE4"/>
    <w:rsid w:val="003773E4"/>
  </w:style>
  <w:style w:type="paragraph" w:customStyle="1" w:styleId="EBCED6E8961F4A1EB6596F75BDBE2DF5">
    <w:name w:val="EBCED6E8961F4A1EB6596F75BDBE2DF5"/>
    <w:rsid w:val="003773E4"/>
  </w:style>
  <w:style w:type="paragraph" w:customStyle="1" w:styleId="7CE0D8FE6B174F0FBEB71DBFB8F131B4">
    <w:name w:val="7CE0D8FE6B174F0FBEB71DBFB8F131B4"/>
    <w:rsid w:val="003773E4"/>
  </w:style>
  <w:style w:type="paragraph" w:customStyle="1" w:styleId="13AC0CE5323744CAB1CBD6A737E7595D">
    <w:name w:val="13AC0CE5323744CAB1CBD6A737E7595D"/>
    <w:rsid w:val="003773E4"/>
  </w:style>
  <w:style w:type="paragraph" w:customStyle="1" w:styleId="D808DF0B836B4FD2BEFBB74E0AD35EC7">
    <w:name w:val="D808DF0B836B4FD2BEFBB74E0AD35EC7"/>
    <w:rsid w:val="003773E4"/>
  </w:style>
  <w:style w:type="paragraph" w:customStyle="1" w:styleId="28A0652C8B034517BEF1C212AE50F93F">
    <w:name w:val="28A0652C8B034517BEF1C212AE50F93F"/>
    <w:rsid w:val="003773E4"/>
  </w:style>
  <w:style w:type="paragraph" w:customStyle="1" w:styleId="5BEA60BA24774F959D5225581F05456A">
    <w:name w:val="5BEA60BA24774F959D5225581F05456A"/>
    <w:rsid w:val="003773E4"/>
  </w:style>
  <w:style w:type="paragraph" w:customStyle="1" w:styleId="3FBBD93FFF5841EA987104373D52546E">
    <w:name w:val="3FBBD93FFF5841EA987104373D52546E"/>
    <w:rsid w:val="003773E4"/>
  </w:style>
  <w:style w:type="paragraph" w:customStyle="1" w:styleId="EA1A04FB0F2D4269BCD717DC24FCD2F7">
    <w:name w:val="EA1A04FB0F2D4269BCD717DC24FCD2F7"/>
    <w:rsid w:val="003773E4"/>
  </w:style>
  <w:style w:type="paragraph" w:customStyle="1" w:styleId="DB93F131490647BE86DA2F251333E986">
    <w:name w:val="DB93F131490647BE86DA2F251333E986"/>
    <w:rsid w:val="003773E4"/>
  </w:style>
  <w:style w:type="paragraph" w:customStyle="1" w:styleId="4BDFC5B111ED40459B1EA74EBB6F10FD">
    <w:name w:val="4BDFC5B111ED40459B1EA74EBB6F10FD"/>
    <w:rsid w:val="003773E4"/>
  </w:style>
  <w:style w:type="paragraph" w:customStyle="1" w:styleId="D7C101A1E97C4017919205F2E9F3DCCE">
    <w:name w:val="D7C101A1E97C4017919205F2E9F3DCCE"/>
    <w:rsid w:val="003773E4"/>
  </w:style>
  <w:style w:type="paragraph" w:customStyle="1" w:styleId="C9299C1BE9F8453387529DB181FE1907">
    <w:name w:val="C9299C1BE9F8453387529DB181FE1907"/>
    <w:rsid w:val="003773E4"/>
  </w:style>
  <w:style w:type="paragraph" w:customStyle="1" w:styleId="2B99356765B04A3B85D30ABACBE00065">
    <w:name w:val="2B99356765B04A3B85D30ABACBE00065"/>
    <w:rsid w:val="003773E4"/>
  </w:style>
  <w:style w:type="paragraph" w:customStyle="1" w:styleId="DCFED1D04E234D269D44007FC80270BF">
    <w:name w:val="DCFED1D04E234D269D44007FC80270BF"/>
    <w:rsid w:val="003773E4"/>
  </w:style>
  <w:style w:type="paragraph" w:customStyle="1" w:styleId="523519B4F7244BFB8FC51CC8D2E3AED0">
    <w:name w:val="523519B4F7244BFB8FC51CC8D2E3AED0"/>
    <w:rsid w:val="003773E4"/>
  </w:style>
  <w:style w:type="paragraph" w:customStyle="1" w:styleId="1DCDB983C3814A7E9403F4B31AB224A9">
    <w:name w:val="1DCDB983C3814A7E9403F4B31AB224A9"/>
    <w:rsid w:val="003773E4"/>
  </w:style>
  <w:style w:type="paragraph" w:customStyle="1" w:styleId="117FCA00CCF540FCB30A1B4400F5E121">
    <w:name w:val="117FCA00CCF540FCB30A1B4400F5E121"/>
    <w:rsid w:val="003773E4"/>
  </w:style>
  <w:style w:type="paragraph" w:customStyle="1" w:styleId="2DB3CC2A943A406D84E8EC16413DA937">
    <w:name w:val="2DB3CC2A943A406D84E8EC16413DA937"/>
    <w:rsid w:val="003773E4"/>
  </w:style>
  <w:style w:type="paragraph" w:customStyle="1" w:styleId="B3EECD54CE0D476DB9E2C6CADC4F777B">
    <w:name w:val="B3EECD54CE0D476DB9E2C6CADC4F777B"/>
    <w:rsid w:val="003773E4"/>
  </w:style>
  <w:style w:type="paragraph" w:customStyle="1" w:styleId="F3419CEFC4E6499A8AD0C64BCD802F36">
    <w:name w:val="F3419CEFC4E6499A8AD0C64BCD802F36"/>
    <w:rsid w:val="003773E4"/>
  </w:style>
  <w:style w:type="paragraph" w:customStyle="1" w:styleId="EB1132FC1EC34EA69C9A442555705CBD">
    <w:name w:val="EB1132FC1EC34EA69C9A442555705CBD"/>
    <w:rsid w:val="003773E4"/>
  </w:style>
  <w:style w:type="paragraph" w:customStyle="1" w:styleId="118A15299D034BC8B2488C0D796C2ACE">
    <w:name w:val="118A15299D034BC8B2488C0D796C2ACE"/>
    <w:rsid w:val="003773E4"/>
  </w:style>
  <w:style w:type="paragraph" w:customStyle="1" w:styleId="932110D45AF14A97BBF9673F1589DDA9">
    <w:name w:val="932110D45AF14A97BBF9673F1589DDA9"/>
    <w:rsid w:val="003773E4"/>
  </w:style>
  <w:style w:type="paragraph" w:customStyle="1" w:styleId="EF9F8B68CD964E48903643009865E853">
    <w:name w:val="EF9F8B68CD964E48903643009865E853"/>
    <w:rsid w:val="003773E4"/>
  </w:style>
  <w:style w:type="paragraph" w:customStyle="1" w:styleId="BCF28BFA6BE347A78AE674AAD7245EFB">
    <w:name w:val="BCF28BFA6BE347A78AE674AAD7245EFB"/>
    <w:rsid w:val="003773E4"/>
  </w:style>
  <w:style w:type="paragraph" w:customStyle="1" w:styleId="DEF58027177B415F894C7AD0B6BC316E">
    <w:name w:val="DEF58027177B415F894C7AD0B6BC316E"/>
    <w:rsid w:val="003773E4"/>
  </w:style>
  <w:style w:type="paragraph" w:customStyle="1" w:styleId="A1767088523342D880EA5DA2679BCFDF">
    <w:name w:val="A1767088523342D880EA5DA2679BCFDF"/>
    <w:rsid w:val="003773E4"/>
  </w:style>
  <w:style w:type="paragraph" w:customStyle="1" w:styleId="C307AC84990E45B4A1D2B48CBF7DC579">
    <w:name w:val="C307AC84990E45B4A1D2B48CBF7DC579"/>
    <w:rsid w:val="003773E4"/>
  </w:style>
  <w:style w:type="paragraph" w:customStyle="1" w:styleId="0C0615EC45234B8B859BBD5D5C735901">
    <w:name w:val="0C0615EC45234B8B859BBD5D5C735901"/>
    <w:rsid w:val="003773E4"/>
  </w:style>
  <w:style w:type="paragraph" w:customStyle="1" w:styleId="C64BD5AE63C84FF1B5A9613E36175FE5">
    <w:name w:val="C64BD5AE63C84FF1B5A9613E36175FE5"/>
    <w:rsid w:val="003773E4"/>
  </w:style>
  <w:style w:type="paragraph" w:customStyle="1" w:styleId="AB0BE68ABA534FE7927E398376ED162E">
    <w:name w:val="AB0BE68ABA534FE7927E398376ED162E"/>
    <w:rsid w:val="003773E4"/>
  </w:style>
  <w:style w:type="paragraph" w:customStyle="1" w:styleId="4BA7F8E79E9B4818A051F56E27714467">
    <w:name w:val="4BA7F8E79E9B4818A051F56E27714467"/>
    <w:rsid w:val="003773E4"/>
  </w:style>
  <w:style w:type="paragraph" w:customStyle="1" w:styleId="C5BA2ED5C5BA407585A2EC6705024A6D">
    <w:name w:val="C5BA2ED5C5BA407585A2EC6705024A6D"/>
    <w:rsid w:val="003773E4"/>
  </w:style>
  <w:style w:type="paragraph" w:customStyle="1" w:styleId="D823110668F440DABCA65541910ECFF2">
    <w:name w:val="D823110668F440DABCA65541910ECFF2"/>
    <w:rsid w:val="003773E4"/>
  </w:style>
  <w:style w:type="paragraph" w:customStyle="1" w:styleId="3750BB51BF584E48AF93EEA99E34FDFD">
    <w:name w:val="3750BB51BF584E48AF93EEA99E34FDFD"/>
    <w:rsid w:val="003773E4"/>
  </w:style>
  <w:style w:type="paragraph" w:customStyle="1" w:styleId="280F847B30F74CC3A30AABA8B1B61D1B">
    <w:name w:val="280F847B30F74CC3A30AABA8B1B61D1B"/>
    <w:rsid w:val="003773E4"/>
  </w:style>
  <w:style w:type="paragraph" w:customStyle="1" w:styleId="863EC5CB039244E5903788984C2EF8E8">
    <w:name w:val="863EC5CB039244E5903788984C2EF8E8"/>
    <w:rsid w:val="003773E4"/>
  </w:style>
  <w:style w:type="paragraph" w:customStyle="1" w:styleId="66566142C0B64527A63C3E045A456A8D">
    <w:name w:val="66566142C0B64527A63C3E045A456A8D"/>
    <w:rsid w:val="003773E4"/>
  </w:style>
  <w:style w:type="paragraph" w:customStyle="1" w:styleId="E5600B7FBB0841A58C2BE459AF5F8CC0">
    <w:name w:val="E5600B7FBB0841A58C2BE459AF5F8CC0"/>
    <w:rsid w:val="003773E4"/>
  </w:style>
  <w:style w:type="paragraph" w:customStyle="1" w:styleId="2069ECE0167A4B83BB46E5D3BDDD7BD1">
    <w:name w:val="2069ECE0167A4B83BB46E5D3BDDD7BD1"/>
    <w:rsid w:val="003773E4"/>
  </w:style>
  <w:style w:type="paragraph" w:customStyle="1" w:styleId="62D2644061814DFE864E6FC74EBFB74F">
    <w:name w:val="62D2644061814DFE864E6FC74EBFB74F"/>
    <w:rsid w:val="003773E4"/>
  </w:style>
  <w:style w:type="paragraph" w:customStyle="1" w:styleId="472709A1168344E68848E3C82AFEDCCE">
    <w:name w:val="472709A1168344E68848E3C82AFEDCCE"/>
    <w:rsid w:val="003773E4"/>
  </w:style>
  <w:style w:type="paragraph" w:customStyle="1" w:styleId="E5F620B3947645D8BD8BF5C5AE8FF39C">
    <w:name w:val="E5F620B3947645D8BD8BF5C5AE8FF39C"/>
    <w:rsid w:val="003773E4"/>
  </w:style>
  <w:style w:type="paragraph" w:customStyle="1" w:styleId="FAA3FB1DBD4540B39D2994C011EF511D">
    <w:name w:val="FAA3FB1DBD4540B39D2994C011EF511D"/>
    <w:rsid w:val="003773E4"/>
  </w:style>
  <w:style w:type="paragraph" w:customStyle="1" w:styleId="85246C909D094B2BAAF7B86CD981549F">
    <w:name w:val="85246C909D094B2BAAF7B86CD981549F"/>
    <w:rsid w:val="003773E4"/>
  </w:style>
  <w:style w:type="paragraph" w:customStyle="1" w:styleId="166E0FFB0521486FB98C45715A8D7153">
    <w:name w:val="166E0FFB0521486FB98C45715A8D7153"/>
    <w:rsid w:val="003773E4"/>
  </w:style>
  <w:style w:type="paragraph" w:customStyle="1" w:styleId="310E4067C8DF403F98F3A06CE4C35FA5">
    <w:name w:val="310E4067C8DF403F98F3A06CE4C35FA5"/>
    <w:rsid w:val="003773E4"/>
  </w:style>
  <w:style w:type="paragraph" w:customStyle="1" w:styleId="6900021A6B694D48843BF0E29D943DC0">
    <w:name w:val="6900021A6B694D48843BF0E29D943DC0"/>
    <w:rsid w:val="003773E4"/>
  </w:style>
  <w:style w:type="paragraph" w:customStyle="1" w:styleId="C437C7FF953546B9A4A1246865583264">
    <w:name w:val="C437C7FF953546B9A4A1246865583264"/>
    <w:rsid w:val="003773E4"/>
  </w:style>
  <w:style w:type="paragraph" w:customStyle="1" w:styleId="2C4C7126C86141C7979B51B74CDFC257">
    <w:name w:val="2C4C7126C86141C7979B51B74CDFC257"/>
    <w:rsid w:val="003773E4"/>
  </w:style>
  <w:style w:type="paragraph" w:customStyle="1" w:styleId="0E23FEFFB47A423D80FD614E45649B53">
    <w:name w:val="0E23FEFFB47A423D80FD614E45649B53"/>
    <w:rsid w:val="003773E4"/>
  </w:style>
  <w:style w:type="paragraph" w:customStyle="1" w:styleId="E2015B92351349DDA5A6DA315B5CC21D">
    <w:name w:val="E2015B92351349DDA5A6DA315B5CC21D"/>
    <w:rsid w:val="003773E4"/>
  </w:style>
  <w:style w:type="paragraph" w:customStyle="1" w:styleId="87A2D7AB07154AF9B5BC7A394EFCE1A0">
    <w:name w:val="87A2D7AB07154AF9B5BC7A394EFCE1A0"/>
    <w:rsid w:val="003773E4"/>
  </w:style>
  <w:style w:type="paragraph" w:customStyle="1" w:styleId="C01DC71775ED490681AEEA84D024DF1D">
    <w:name w:val="C01DC71775ED490681AEEA84D024DF1D"/>
    <w:rsid w:val="003773E4"/>
  </w:style>
  <w:style w:type="paragraph" w:customStyle="1" w:styleId="1E17690CDA72443AA727ECFD018B96E4">
    <w:name w:val="1E17690CDA72443AA727ECFD018B96E4"/>
    <w:rsid w:val="003773E4"/>
  </w:style>
  <w:style w:type="paragraph" w:customStyle="1" w:styleId="7B715721E4CC4F4FBA37C54B0DDE8A32">
    <w:name w:val="7B715721E4CC4F4FBA37C54B0DDE8A32"/>
    <w:rsid w:val="003773E4"/>
  </w:style>
  <w:style w:type="paragraph" w:customStyle="1" w:styleId="DEDB4E28C59547149D06541F30078B96">
    <w:name w:val="DEDB4E28C59547149D06541F30078B96"/>
    <w:rsid w:val="003773E4"/>
  </w:style>
  <w:style w:type="paragraph" w:customStyle="1" w:styleId="3A769382A2E0469D882335B64F15A68B">
    <w:name w:val="3A769382A2E0469D882335B64F15A68B"/>
    <w:rsid w:val="003773E4"/>
  </w:style>
  <w:style w:type="paragraph" w:customStyle="1" w:styleId="19EC74D7BB164AD38B9B3ADD06CE4581">
    <w:name w:val="19EC74D7BB164AD38B9B3ADD06CE4581"/>
    <w:rsid w:val="003773E4"/>
  </w:style>
  <w:style w:type="paragraph" w:customStyle="1" w:styleId="A7C07DC81BF24E1380DA50C7CB576401">
    <w:name w:val="A7C07DC81BF24E1380DA50C7CB576401"/>
    <w:rsid w:val="003773E4"/>
  </w:style>
  <w:style w:type="paragraph" w:customStyle="1" w:styleId="E42A064D4B964739A2963EE837E64F72">
    <w:name w:val="E42A064D4B964739A2963EE837E64F72"/>
    <w:rsid w:val="003773E4"/>
  </w:style>
  <w:style w:type="paragraph" w:customStyle="1" w:styleId="EB88028DA3DE4ED590D9EBD2EF26E7D1">
    <w:name w:val="EB88028DA3DE4ED590D9EBD2EF26E7D1"/>
    <w:rsid w:val="003773E4"/>
  </w:style>
  <w:style w:type="paragraph" w:customStyle="1" w:styleId="15FCA0C791D4408DA6659EC914D48F24">
    <w:name w:val="15FCA0C791D4408DA6659EC914D48F24"/>
    <w:rsid w:val="003773E4"/>
  </w:style>
  <w:style w:type="paragraph" w:customStyle="1" w:styleId="7B575BB1E6A54793839651940098F6ED">
    <w:name w:val="7B575BB1E6A54793839651940098F6ED"/>
    <w:rsid w:val="003773E4"/>
  </w:style>
  <w:style w:type="paragraph" w:customStyle="1" w:styleId="BF46C40EDCB5475BB2F0897EA8D9E9F7">
    <w:name w:val="BF46C40EDCB5475BB2F0897EA8D9E9F7"/>
    <w:rsid w:val="003773E4"/>
  </w:style>
  <w:style w:type="paragraph" w:customStyle="1" w:styleId="70FEE0671F5D498F9336B2E7E6E4544F">
    <w:name w:val="70FEE0671F5D498F9336B2E7E6E4544F"/>
    <w:rsid w:val="003773E4"/>
  </w:style>
  <w:style w:type="paragraph" w:customStyle="1" w:styleId="56B5B4955E0C41298D0739CC16AEB597">
    <w:name w:val="56B5B4955E0C41298D0739CC16AEB597"/>
    <w:rsid w:val="003773E4"/>
  </w:style>
  <w:style w:type="paragraph" w:customStyle="1" w:styleId="63227A63FDDD4C93953B74AD9C2052D5">
    <w:name w:val="63227A63FDDD4C93953B74AD9C2052D5"/>
    <w:rsid w:val="003773E4"/>
  </w:style>
  <w:style w:type="paragraph" w:customStyle="1" w:styleId="FB6184017B454D0AA564464BE69EE058">
    <w:name w:val="FB6184017B454D0AA564464BE69EE058"/>
    <w:rsid w:val="003773E4"/>
  </w:style>
  <w:style w:type="paragraph" w:customStyle="1" w:styleId="7EA10356A9D44349A6892E5786DC076A">
    <w:name w:val="7EA10356A9D44349A6892E5786DC076A"/>
    <w:rsid w:val="003773E4"/>
  </w:style>
  <w:style w:type="paragraph" w:customStyle="1" w:styleId="2093B77E99A5457BB0A4D0AED7DD1E9A">
    <w:name w:val="2093B77E99A5457BB0A4D0AED7DD1E9A"/>
    <w:rsid w:val="003773E4"/>
  </w:style>
  <w:style w:type="paragraph" w:customStyle="1" w:styleId="3727D160BBE54E6CBC839E9B34DD24D1">
    <w:name w:val="3727D160BBE54E6CBC839E9B34DD24D1"/>
    <w:rsid w:val="003773E4"/>
  </w:style>
  <w:style w:type="paragraph" w:customStyle="1" w:styleId="599A267DF02044B3B20A0F2DA318C402">
    <w:name w:val="599A267DF02044B3B20A0F2DA318C402"/>
    <w:rsid w:val="003773E4"/>
  </w:style>
  <w:style w:type="paragraph" w:customStyle="1" w:styleId="F06FB53F766245B39AE1962391DB5C6D">
    <w:name w:val="F06FB53F766245B39AE1962391DB5C6D"/>
    <w:rsid w:val="003773E4"/>
  </w:style>
  <w:style w:type="paragraph" w:customStyle="1" w:styleId="E8ADA155843D45D7B064A616DEDF287E">
    <w:name w:val="E8ADA155843D45D7B064A616DEDF287E"/>
    <w:rsid w:val="003773E4"/>
  </w:style>
  <w:style w:type="paragraph" w:customStyle="1" w:styleId="7BD12C55F0E248A0AA371E16ECE75C71">
    <w:name w:val="7BD12C55F0E248A0AA371E16ECE75C71"/>
    <w:rsid w:val="003773E4"/>
  </w:style>
  <w:style w:type="paragraph" w:customStyle="1" w:styleId="D509493991AC46A3848512ADD10B14E5">
    <w:name w:val="D509493991AC46A3848512ADD10B14E5"/>
    <w:rsid w:val="003773E4"/>
  </w:style>
  <w:style w:type="paragraph" w:customStyle="1" w:styleId="FF6E478A8CB54E3B83639B55A4116B77">
    <w:name w:val="FF6E478A8CB54E3B83639B55A4116B77"/>
    <w:rsid w:val="003773E4"/>
  </w:style>
  <w:style w:type="paragraph" w:customStyle="1" w:styleId="4DB0266CA3AC48E59AB0E7BA5B9FC433">
    <w:name w:val="4DB0266CA3AC48E59AB0E7BA5B9FC433"/>
    <w:rsid w:val="003773E4"/>
  </w:style>
  <w:style w:type="paragraph" w:customStyle="1" w:styleId="3676F08EE23F4449991EDC1C6E10C4F6">
    <w:name w:val="3676F08EE23F4449991EDC1C6E10C4F6"/>
    <w:rsid w:val="003773E4"/>
  </w:style>
  <w:style w:type="paragraph" w:customStyle="1" w:styleId="724F7BCDDC874A28A9CBB337A944D7E8">
    <w:name w:val="724F7BCDDC874A28A9CBB337A944D7E8"/>
    <w:rsid w:val="003773E4"/>
  </w:style>
  <w:style w:type="paragraph" w:customStyle="1" w:styleId="F0271D2776924B8BAE42D8E7E7F4DC4E">
    <w:name w:val="F0271D2776924B8BAE42D8E7E7F4DC4E"/>
    <w:rsid w:val="003773E4"/>
  </w:style>
  <w:style w:type="paragraph" w:customStyle="1" w:styleId="5EC9B5B1AF8848F298A950B5ECD595C1">
    <w:name w:val="5EC9B5B1AF8848F298A950B5ECD595C1"/>
    <w:rsid w:val="003773E4"/>
  </w:style>
  <w:style w:type="paragraph" w:customStyle="1" w:styleId="976702C0A8144645BB0BCB4AC33FE346">
    <w:name w:val="976702C0A8144645BB0BCB4AC33FE346"/>
    <w:rsid w:val="003773E4"/>
  </w:style>
  <w:style w:type="paragraph" w:customStyle="1" w:styleId="D65531ED040F4EF8A6AB19FBEDFE8CB2">
    <w:name w:val="D65531ED040F4EF8A6AB19FBEDFE8CB2"/>
    <w:rsid w:val="003773E4"/>
  </w:style>
  <w:style w:type="paragraph" w:customStyle="1" w:styleId="B70521EC8D2C4FC4B93B85DC6B770B6B">
    <w:name w:val="B70521EC8D2C4FC4B93B85DC6B770B6B"/>
    <w:rsid w:val="003773E4"/>
  </w:style>
  <w:style w:type="paragraph" w:customStyle="1" w:styleId="7256D9FC12984AC197CF2FE3D58C153C">
    <w:name w:val="7256D9FC12984AC197CF2FE3D58C153C"/>
    <w:rsid w:val="003773E4"/>
  </w:style>
  <w:style w:type="paragraph" w:customStyle="1" w:styleId="A5739AA18F364661A03403D528D977F0">
    <w:name w:val="A5739AA18F364661A03403D528D977F0"/>
    <w:rsid w:val="003773E4"/>
  </w:style>
  <w:style w:type="paragraph" w:customStyle="1" w:styleId="DBEC6C4AD361442CB0F9398DDC4608F4">
    <w:name w:val="DBEC6C4AD361442CB0F9398DDC4608F4"/>
    <w:rsid w:val="003773E4"/>
  </w:style>
  <w:style w:type="paragraph" w:customStyle="1" w:styleId="60D6179746E240FD83D3F0080DBADF81">
    <w:name w:val="60D6179746E240FD83D3F0080DBADF81"/>
    <w:rsid w:val="003773E4"/>
  </w:style>
  <w:style w:type="paragraph" w:customStyle="1" w:styleId="87A9401E7C1B4D90A7B1F429519FFDD7">
    <w:name w:val="87A9401E7C1B4D90A7B1F429519FFDD7"/>
    <w:rsid w:val="003773E4"/>
  </w:style>
  <w:style w:type="paragraph" w:customStyle="1" w:styleId="4C10BC8F22F84B76BD6A60546F6986F3">
    <w:name w:val="4C10BC8F22F84B76BD6A60546F6986F3"/>
    <w:rsid w:val="003773E4"/>
  </w:style>
  <w:style w:type="paragraph" w:customStyle="1" w:styleId="64B0A1CA6F6442C38C7436CAB6B18C2E">
    <w:name w:val="64B0A1CA6F6442C38C7436CAB6B18C2E"/>
    <w:rsid w:val="003773E4"/>
  </w:style>
  <w:style w:type="paragraph" w:customStyle="1" w:styleId="113E6F3961E048CEBD789AD941479341">
    <w:name w:val="113E6F3961E048CEBD789AD941479341"/>
    <w:rsid w:val="003773E4"/>
  </w:style>
  <w:style w:type="paragraph" w:customStyle="1" w:styleId="D29A8AEDD7424E5E8360156EAE10E23F">
    <w:name w:val="D29A8AEDD7424E5E8360156EAE10E23F"/>
    <w:rsid w:val="003773E4"/>
  </w:style>
  <w:style w:type="paragraph" w:customStyle="1" w:styleId="F9DAD032FA7546BEB7AD03D7950259AE">
    <w:name w:val="F9DAD032FA7546BEB7AD03D7950259AE"/>
    <w:rsid w:val="003773E4"/>
  </w:style>
  <w:style w:type="paragraph" w:customStyle="1" w:styleId="4E8D17FD45174BB5AE0DBCC7E75A46A9">
    <w:name w:val="4E8D17FD45174BB5AE0DBCC7E75A46A9"/>
    <w:rsid w:val="003773E4"/>
  </w:style>
  <w:style w:type="paragraph" w:customStyle="1" w:styleId="6C14667CF72F4E789152E80CD7368316">
    <w:name w:val="6C14667CF72F4E789152E80CD7368316"/>
    <w:rsid w:val="003773E4"/>
  </w:style>
  <w:style w:type="paragraph" w:customStyle="1" w:styleId="1017E793AEDE4B85B31331C0AE779007">
    <w:name w:val="1017E793AEDE4B85B31331C0AE779007"/>
    <w:rsid w:val="003773E4"/>
  </w:style>
  <w:style w:type="paragraph" w:customStyle="1" w:styleId="70FF01EA8495498084ADD1B35758F528">
    <w:name w:val="70FF01EA8495498084ADD1B35758F528"/>
    <w:rsid w:val="003773E4"/>
  </w:style>
  <w:style w:type="paragraph" w:customStyle="1" w:styleId="1B2CE8D33FB143269C467A7DAA42F0ED">
    <w:name w:val="1B2CE8D33FB143269C467A7DAA42F0ED"/>
    <w:rsid w:val="003773E4"/>
  </w:style>
  <w:style w:type="paragraph" w:customStyle="1" w:styleId="F200B0985E37464D8646D71D8D4A83CB">
    <w:name w:val="F200B0985E37464D8646D71D8D4A83CB"/>
    <w:rsid w:val="003773E4"/>
  </w:style>
  <w:style w:type="paragraph" w:customStyle="1" w:styleId="4FC1B1B1D1454704B0C163C79A07FEB7">
    <w:name w:val="4FC1B1B1D1454704B0C163C79A07FEB7"/>
    <w:rsid w:val="003773E4"/>
  </w:style>
  <w:style w:type="paragraph" w:customStyle="1" w:styleId="4F659187E0FF4B5E919C2795867A967F">
    <w:name w:val="4F659187E0FF4B5E919C2795867A967F"/>
    <w:rsid w:val="003773E4"/>
  </w:style>
  <w:style w:type="paragraph" w:customStyle="1" w:styleId="E763CB3E516042FBBE0F155794BFA8F4">
    <w:name w:val="E763CB3E516042FBBE0F155794BFA8F4"/>
    <w:rsid w:val="003773E4"/>
  </w:style>
  <w:style w:type="paragraph" w:customStyle="1" w:styleId="58A3E7D9488B443485A3974E235631CC">
    <w:name w:val="58A3E7D9488B443485A3974E235631CC"/>
    <w:rsid w:val="003773E4"/>
  </w:style>
  <w:style w:type="paragraph" w:customStyle="1" w:styleId="5C60C5C5E27347E4A2570D27994160AA">
    <w:name w:val="5C60C5C5E27347E4A2570D27994160AA"/>
    <w:rsid w:val="003773E4"/>
  </w:style>
  <w:style w:type="paragraph" w:customStyle="1" w:styleId="47401AE200F347AF8383103B27C8A6D6">
    <w:name w:val="47401AE200F347AF8383103B27C8A6D6"/>
    <w:rsid w:val="003773E4"/>
  </w:style>
  <w:style w:type="paragraph" w:customStyle="1" w:styleId="8445FDC4F5F841B4AECABA7D2737AD08">
    <w:name w:val="8445FDC4F5F841B4AECABA7D2737AD08"/>
    <w:rsid w:val="003773E4"/>
  </w:style>
  <w:style w:type="paragraph" w:customStyle="1" w:styleId="1BD083617E0E4600AB121C607322B706">
    <w:name w:val="1BD083617E0E4600AB121C607322B706"/>
    <w:rsid w:val="0019736E"/>
  </w:style>
  <w:style w:type="paragraph" w:customStyle="1" w:styleId="6BFEC0B40F0548AEA032E20ACB886591">
    <w:name w:val="6BFEC0B40F0548AEA032E20ACB886591"/>
    <w:rsid w:val="0019736E"/>
  </w:style>
  <w:style w:type="paragraph" w:customStyle="1" w:styleId="89DA6D5977564D47B4C5C028122F816E">
    <w:name w:val="89DA6D5977564D47B4C5C028122F816E"/>
    <w:rsid w:val="003A0F27"/>
  </w:style>
  <w:style w:type="paragraph" w:customStyle="1" w:styleId="DDCC59F4DAEC488CA33826D2D7EB73E6">
    <w:name w:val="DDCC59F4DAEC488CA33826D2D7EB73E6"/>
    <w:rsid w:val="003A0F27"/>
  </w:style>
  <w:style w:type="paragraph" w:customStyle="1" w:styleId="21D7C013B2D94296846EB3C6F3552AF11">
    <w:name w:val="21D7C013B2D94296846EB3C6F3552AF11"/>
    <w:rsid w:val="00AE0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0E41077BD459C9A4EF488366B62E7">
    <w:name w:val="B630E41077BD459C9A4EF488366B62E7"/>
    <w:rsid w:val="00AE0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7C013B2D94296846EB3C6F3552AF12">
    <w:name w:val="21D7C013B2D94296846EB3C6F3552AF12"/>
    <w:rsid w:val="00AE0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82E2320614E9A9CD251762C35E659">
    <w:name w:val="CA082E2320614E9A9CD251762C35E659"/>
    <w:rsid w:val="00AE0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62D419D914E0CB00F0EB7B02585DA">
    <w:name w:val="9BF62D419D914E0CB00F0EB7B02585DA"/>
    <w:rsid w:val="00AE03A0"/>
  </w:style>
  <w:style w:type="paragraph" w:customStyle="1" w:styleId="5F99741F184D4ECF83009A936B62A44B">
    <w:name w:val="5F99741F184D4ECF83009A936B62A44B"/>
    <w:rsid w:val="00AE03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SIMSUM42</Template>
  <TotalTime>24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 NUMBER: _______________   AWARDED VENDOR NAME(S): __________________________________  AWARDED VENDOR NUMBER(S):  ________________</vt:lpstr>
    </vt:vector>
  </TitlesOfParts>
  <Company>UW-Madison</Company>
  <LinksUpToDate>false</LinksUpToDate>
  <CharactersWithSpaces>3595</CharactersWithSpaces>
  <SharedDoc>false</SharedDoc>
  <HLinks>
    <vt:vector size="18" baseType="variant">
      <vt:variant>
        <vt:i4>2031701</vt:i4>
      </vt:variant>
      <vt:variant>
        <vt:i4>26</vt:i4>
      </vt:variant>
      <vt:variant>
        <vt:i4>0</vt:i4>
      </vt:variant>
      <vt:variant>
        <vt:i4>5</vt:i4>
      </vt:variant>
      <vt:variant>
        <vt:lpwstr>http://www.bussvc.wisc.edu/purch/mbe.html</vt:lpwstr>
      </vt:variant>
      <vt:variant>
        <vt:lpwstr/>
      </vt:variant>
      <vt:variant>
        <vt:i4>2424873</vt:i4>
      </vt:variant>
      <vt:variant>
        <vt:i4>7</vt:i4>
      </vt:variant>
      <vt:variant>
        <vt:i4>0</vt:i4>
      </vt:variant>
      <vt:variant>
        <vt:i4>5</vt:i4>
      </vt:variant>
      <vt:variant>
        <vt:lpwstr>http://www.bussvc.wisc.edu/purch/ipp/ipp12.html</vt:lpwstr>
      </vt:variant>
      <vt:variant>
        <vt:lpwstr/>
      </vt:variant>
      <vt:variant>
        <vt:i4>2359422</vt:i4>
      </vt:variant>
      <vt:variant>
        <vt:i4>0</vt:i4>
      </vt:variant>
      <vt:variant>
        <vt:i4>0</vt:i4>
      </vt:variant>
      <vt:variant>
        <vt:i4>5</vt:i4>
      </vt:variant>
      <vt:variant>
        <vt:lpwstr>http://www.bussvc.wisc.edu/purch/ipp/ipp9.html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 NUMBER: _______________   AWARDED VENDOR NAME(S): __________________________________  AWARDED VENDOR NUMBER(S):  ________________</dc:title>
  <dc:subject/>
  <dc:creator>Carol A Pearson</dc:creator>
  <cp:keywords/>
  <cp:lastModifiedBy>Pulvermacher, Lori</cp:lastModifiedBy>
  <cp:revision>11</cp:revision>
  <cp:lastPrinted>2006-03-17T14:47:00Z</cp:lastPrinted>
  <dcterms:created xsi:type="dcterms:W3CDTF">2013-04-08T13:53:00Z</dcterms:created>
  <dcterms:modified xsi:type="dcterms:W3CDTF">2017-05-18T15:42:00Z</dcterms:modified>
</cp:coreProperties>
</file>